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3F" w:rsidRDefault="002C583F" w:rsidP="002C583F">
      <w:pPr>
        <w:ind w:left="-567"/>
        <w:jc w:val="center"/>
      </w:pPr>
      <w:r>
        <w:t xml:space="preserve">МИНИСТЕРСТВО ОБРАЗОВАНИЯ И НАУКИ РЕСПУБЛИКИ ДАГЕСТАН </w:t>
      </w:r>
    </w:p>
    <w:p w:rsidR="002C583F" w:rsidRDefault="002C583F" w:rsidP="002C583F">
      <w:pPr>
        <w:ind w:left="-567"/>
        <w:jc w:val="center"/>
      </w:pPr>
      <w:r>
        <w:t xml:space="preserve"> НЕГОСУДАРСТВЕННАЯ АВТОНОМНАЯ НЕКОММЕРЧЕСКАЯ ОРГАНИЗАЦИЯ </w:t>
      </w:r>
    </w:p>
    <w:p w:rsidR="002C583F" w:rsidRDefault="002C583F" w:rsidP="002C583F">
      <w:pPr>
        <w:ind w:left="-567"/>
        <w:jc w:val="center"/>
        <w:rPr>
          <w:i/>
        </w:rPr>
      </w:pPr>
      <w:r>
        <w:t>ПРОФЕССИОНАЛЬНОГО ОБРАЗ</w:t>
      </w:r>
      <w:r>
        <w:t>О</w:t>
      </w:r>
      <w:r>
        <w:t xml:space="preserve">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2C583F" w:rsidRDefault="002C583F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2C583F" w:rsidRDefault="002C583F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2C583F" w:rsidRDefault="002C583F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2C583F" w:rsidRDefault="002C583F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2C583F" w:rsidRDefault="002C583F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2C583F" w:rsidRPr="007B26EA" w:rsidRDefault="002C583F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28"/>
          <w:szCs w:val="28"/>
        </w:rPr>
      </w:pPr>
    </w:p>
    <w:p w:rsidR="006E7448" w:rsidRPr="0098030C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b/>
          <w:caps/>
          <w:sz w:val="32"/>
          <w:szCs w:val="32"/>
        </w:rPr>
      </w:pPr>
    </w:p>
    <w:p w:rsidR="006E7448" w:rsidRPr="002C583F" w:rsidRDefault="006E7448" w:rsidP="002C5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caps/>
          <w:sz w:val="32"/>
          <w:szCs w:val="32"/>
        </w:rPr>
      </w:pPr>
      <w:r w:rsidRPr="002C583F">
        <w:rPr>
          <w:caps/>
          <w:sz w:val="32"/>
          <w:szCs w:val="32"/>
        </w:rPr>
        <w:t>Рабочая ПРОГРАММа УЧЕБНОЙ ДИСЦИПЛИНЫ</w:t>
      </w:r>
    </w:p>
    <w:p w:rsidR="002C583F" w:rsidRDefault="002C583F" w:rsidP="00416AB6">
      <w:pPr>
        <w:pStyle w:val="a9"/>
        <w:spacing w:line="360" w:lineRule="auto"/>
        <w:contextualSpacing/>
        <w:jc w:val="center"/>
        <w:rPr>
          <w:sz w:val="32"/>
          <w:szCs w:val="32"/>
        </w:rPr>
      </w:pPr>
    </w:p>
    <w:p w:rsidR="006E7448" w:rsidRDefault="004C04A2" w:rsidP="00416AB6">
      <w:pPr>
        <w:pStyle w:val="a9"/>
        <w:spacing w:line="360" w:lineRule="auto"/>
        <w:contextualSpacing/>
        <w:jc w:val="center"/>
        <w:rPr>
          <w:sz w:val="32"/>
          <w:szCs w:val="32"/>
        </w:rPr>
      </w:pPr>
      <w:r w:rsidRPr="002C583F">
        <w:rPr>
          <w:sz w:val="32"/>
          <w:szCs w:val="32"/>
        </w:rPr>
        <w:t xml:space="preserve">ОГСЭ.04. </w:t>
      </w:r>
      <w:r w:rsidR="006E7448" w:rsidRPr="002C583F">
        <w:rPr>
          <w:sz w:val="32"/>
          <w:szCs w:val="32"/>
        </w:rPr>
        <w:t>ФИЗИЧЕСКАЯ КУЛЬТУРА</w:t>
      </w:r>
    </w:p>
    <w:p w:rsidR="002C583F" w:rsidRPr="002C583F" w:rsidRDefault="002C583F" w:rsidP="00416AB6">
      <w:pPr>
        <w:pStyle w:val="a9"/>
        <w:spacing w:line="360" w:lineRule="auto"/>
        <w:contextualSpacing/>
        <w:jc w:val="center"/>
        <w:rPr>
          <w:sz w:val="32"/>
          <w:szCs w:val="32"/>
        </w:rPr>
      </w:pPr>
    </w:p>
    <w:p w:rsidR="00940207" w:rsidRPr="0098030C" w:rsidRDefault="001C73D6" w:rsidP="00416AB6">
      <w:pPr>
        <w:pStyle w:val="a9"/>
        <w:spacing w:line="360" w:lineRule="auto"/>
        <w:contextualSpacing/>
        <w:jc w:val="center"/>
        <w:rPr>
          <w:bCs/>
          <w:sz w:val="32"/>
          <w:szCs w:val="32"/>
        </w:rPr>
      </w:pPr>
      <w:r w:rsidRPr="0098030C">
        <w:rPr>
          <w:sz w:val="32"/>
          <w:szCs w:val="32"/>
        </w:rPr>
        <w:t xml:space="preserve">Для </w:t>
      </w:r>
      <w:r w:rsidR="00CA1E68" w:rsidRPr="0098030C">
        <w:rPr>
          <w:sz w:val="32"/>
          <w:szCs w:val="32"/>
        </w:rPr>
        <w:t xml:space="preserve">специальности </w:t>
      </w:r>
      <w:r w:rsidR="00940207" w:rsidRPr="0098030C">
        <w:rPr>
          <w:bCs/>
          <w:sz w:val="32"/>
          <w:szCs w:val="32"/>
        </w:rPr>
        <w:t>34.02.01.</w:t>
      </w:r>
      <w:r w:rsidR="00CA1E68" w:rsidRPr="0098030C">
        <w:rPr>
          <w:bCs/>
          <w:sz w:val="32"/>
          <w:szCs w:val="32"/>
        </w:rPr>
        <w:t xml:space="preserve"> Сестринское дело</w:t>
      </w:r>
      <w:r w:rsidR="00940207" w:rsidRPr="0098030C">
        <w:rPr>
          <w:bCs/>
          <w:sz w:val="32"/>
          <w:szCs w:val="32"/>
        </w:rPr>
        <w:t xml:space="preserve"> </w:t>
      </w:r>
    </w:p>
    <w:p w:rsidR="006E7448" w:rsidRPr="00416AB6" w:rsidRDefault="006E7448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6E7448" w:rsidRPr="00416AB6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caps/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4A38C4" w:rsidRDefault="004A38C4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416AB6" w:rsidRDefault="00416AB6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4A38C4" w:rsidRPr="007B26EA" w:rsidRDefault="004A38C4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7B26EA" w:rsidRDefault="006E7448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jc w:val="center"/>
        <w:rPr>
          <w:sz w:val="28"/>
          <w:szCs w:val="28"/>
        </w:rPr>
      </w:pPr>
    </w:p>
    <w:p w:rsidR="006E7448" w:rsidRPr="0098030C" w:rsidRDefault="00CD2EF9" w:rsidP="00CD2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 w:val="32"/>
          <w:szCs w:val="32"/>
        </w:rPr>
      </w:pPr>
      <w:r w:rsidRPr="0098030C">
        <w:rPr>
          <w:sz w:val="32"/>
          <w:szCs w:val="32"/>
        </w:rPr>
        <w:t xml:space="preserve">                                </w:t>
      </w:r>
      <w:r w:rsidR="0098030C" w:rsidRPr="0098030C">
        <w:rPr>
          <w:sz w:val="32"/>
          <w:szCs w:val="32"/>
        </w:rPr>
        <w:t xml:space="preserve">                 </w:t>
      </w:r>
      <w:r w:rsidR="0098030C">
        <w:rPr>
          <w:sz w:val="32"/>
          <w:szCs w:val="32"/>
        </w:rPr>
        <w:t xml:space="preserve"> </w:t>
      </w:r>
      <w:r w:rsidR="006062C2" w:rsidRPr="0098030C">
        <w:rPr>
          <w:sz w:val="32"/>
          <w:szCs w:val="32"/>
        </w:rPr>
        <w:t xml:space="preserve">Хасавюрт </w:t>
      </w:r>
      <w:r w:rsidR="002C583F">
        <w:rPr>
          <w:sz w:val="32"/>
          <w:szCs w:val="32"/>
        </w:rPr>
        <w:t xml:space="preserve">- </w:t>
      </w:r>
      <w:r w:rsidR="00854072" w:rsidRPr="0098030C">
        <w:rPr>
          <w:sz w:val="32"/>
          <w:szCs w:val="32"/>
        </w:rPr>
        <w:t xml:space="preserve"> </w:t>
      </w:r>
      <w:r w:rsidR="00C508F0" w:rsidRPr="0098030C">
        <w:rPr>
          <w:bCs/>
          <w:sz w:val="32"/>
          <w:szCs w:val="32"/>
        </w:rPr>
        <w:t>201</w:t>
      </w:r>
      <w:r w:rsidR="006062C2" w:rsidRPr="0098030C">
        <w:rPr>
          <w:bCs/>
          <w:sz w:val="32"/>
          <w:szCs w:val="32"/>
        </w:rPr>
        <w:t>6</w:t>
      </w:r>
      <w:r w:rsidR="001C73D6" w:rsidRPr="0098030C">
        <w:rPr>
          <w:bCs/>
          <w:sz w:val="32"/>
          <w:szCs w:val="32"/>
        </w:rPr>
        <w:t>г.</w:t>
      </w:r>
    </w:p>
    <w:p w:rsidR="00A8473F" w:rsidRPr="007B26EA" w:rsidRDefault="00A8473F" w:rsidP="006D0EA7">
      <w:pPr>
        <w:contextualSpacing/>
        <w:jc w:val="center"/>
        <w:rPr>
          <w:b/>
          <w:sz w:val="28"/>
          <w:szCs w:val="28"/>
        </w:rPr>
      </w:pPr>
    </w:p>
    <w:tbl>
      <w:tblPr>
        <w:tblW w:w="10138" w:type="dxa"/>
        <w:tblLayout w:type="fixed"/>
        <w:tblLook w:val="0000"/>
      </w:tblPr>
      <w:tblGrid>
        <w:gridCol w:w="4927"/>
        <w:gridCol w:w="284"/>
        <w:gridCol w:w="4927"/>
      </w:tblGrid>
      <w:tr w:rsidR="004A38C4" w:rsidRPr="002D2268" w:rsidTr="004A38C4">
        <w:trPr>
          <w:cantSplit/>
        </w:trPr>
        <w:tc>
          <w:tcPr>
            <w:tcW w:w="4927" w:type="dxa"/>
          </w:tcPr>
          <w:p w:rsidR="004A38C4" w:rsidRPr="006274BE" w:rsidRDefault="004A38C4" w:rsidP="0098030C">
            <w:pPr>
              <w:spacing w:line="360" w:lineRule="auto"/>
              <w:ind w:left="142" w:right="175"/>
            </w:pPr>
            <w:proofErr w:type="gramStart"/>
            <w:r w:rsidRPr="006274BE">
              <w:t>Одобрена</w:t>
            </w:r>
            <w:proofErr w:type="gramEnd"/>
            <w:r w:rsidRPr="006274BE">
              <w:t xml:space="preserve"> цикловой методической коми</w:t>
            </w:r>
            <w:r w:rsidRPr="006274BE">
              <w:t>с</w:t>
            </w:r>
            <w:r w:rsidRPr="006274BE">
              <w:t>сией общего  гуманитарного, социально-экономического, математического и ест</w:t>
            </w:r>
            <w:r w:rsidRPr="006274BE">
              <w:t>е</w:t>
            </w:r>
            <w:r w:rsidRPr="006274BE">
              <w:t>ственнонаучного циклов</w:t>
            </w:r>
          </w:p>
          <w:p w:rsidR="004A38C4" w:rsidRPr="006274BE" w:rsidRDefault="004A38C4" w:rsidP="0098030C">
            <w:pPr>
              <w:spacing w:line="360" w:lineRule="auto"/>
              <w:ind w:left="142"/>
            </w:pPr>
            <w:r w:rsidRPr="006274BE">
              <w:t xml:space="preserve">Протокол № 1 от </w:t>
            </w:r>
            <w:r w:rsidR="006062C2">
              <w:t>__5__сентября 2016</w:t>
            </w:r>
            <w:r w:rsidRPr="006274BE">
              <w:t xml:space="preserve"> года</w:t>
            </w:r>
          </w:p>
          <w:p w:rsidR="004A38C4" w:rsidRPr="006274BE" w:rsidRDefault="004A38C4" w:rsidP="002C583F">
            <w:pPr>
              <w:spacing w:line="360" w:lineRule="auto"/>
              <w:ind w:left="142"/>
            </w:pPr>
            <w:r w:rsidRPr="006274BE">
              <w:t xml:space="preserve">Председатель ЦМК   </w:t>
            </w:r>
            <w:proofErr w:type="spellStart"/>
            <w:r w:rsidR="002C583F">
              <w:t>Сатиева</w:t>
            </w:r>
            <w:proofErr w:type="spellEnd"/>
            <w:r w:rsidR="002C583F">
              <w:t xml:space="preserve"> А.А.</w:t>
            </w:r>
            <w:r w:rsidRPr="006274BE">
              <w:t xml:space="preserve"> </w:t>
            </w:r>
          </w:p>
        </w:tc>
        <w:tc>
          <w:tcPr>
            <w:tcW w:w="284" w:type="dxa"/>
          </w:tcPr>
          <w:p w:rsidR="004A38C4" w:rsidRPr="002D2268" w:rsidRDefault="004A38C4" w:rsidP="006D0EA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Merge w:val="restart"/>
          </w:tcPr>
          <w:p w:rsidR="004A38C4" w:rsidRPr="006D14E4" w:rsidRDefault="004A38C4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D14E4">
              <w:t xml:space="preserve">Рабочая  программа учебной дисциплины  </w:t>
            </w:r>
            <w:r w:rsidRPr="006D14E4">
              <w:rPr>
                <w:caps/>
              </w:rPr>
              <w:t xml:space="preserve"> </w:t>
            </w:r>
            <w:r w:rsidRPr="006D14E4">
              <w:t>разработана в соответствии с  Федеральным государственным образовательным станда</w:t>
            </w:r>
            <w:r w:rsidRPr="006D14E4">
              <w:t>р</w:t>
            </w:r>
            <w:r w:rsidRPr="006D14E4">
              <w:t>том среднего профессионального образов</w:t>
            </w:r>
            <w:r w:rsidRPr="006D14E4">
              <w:t>а</w:t>
            </w:r>
            <w:r w:rsidRPr="006D14E4">
              <w:t>ния (далее – ФГОС СПО)  34.02.01. Сестри</w:t>
            </w:r>
            <w:r w:rsidRPr="006D14E4">
              <w:t>н</w:t>
            </w:r>
            <w:r w:rsidRPr="006D14E4">
              <w:t>ское дело</w:t>
            </w:r>
            <w:r w:rsidRPr="006D14E4">
              <w:rPr>
                <w:b/>
              </w:rPr>
              <w:t xml:space="preserve"> </w:t>
            </w:r>
            <w:r w:rsidRPr="006D14E4">
              <w:t>(базовой и углубленной подгото</w:t>
            </w:r>
            <w:r w:rsidRPr="006D14E4">
              <w:t>в</w:t>
            </w:r>
            <w:r w:rsidRPr="006D14E4">
              <w:t xml:space="preserve">ки) </w:t>
            </w:r>
          </w:p>
        </w:tc>
      </w:tr>
      <w:tr w:rsidR="004A38C4" w:rsidRPr="002D2268" w:rsidTr="004A38C4">
        <w:trPr>
          <w:cantSplit/>
        </w:trPr>
        <w:tc>
          <w:tcPr>
            <w:tcW w:w="4927" w:type="dxa"/>
          </w:tcPr>
          <w:p w:rsidR="004A38C4" w:rsidRPr="002D2268" w:rsidRDefault="004A38C4" w:rsidP="006D0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A38C4" w:rsidRPr="002D2268" w:rsidRDefault="004A38C4" w:rsidP="006D0E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A38C4" w:rsidRPr="002D2268" w:rsidRDefault="004A38C4" w:rsidP="006D0EA7">
            <w:pPr>
              <w:jc w:val="center"/>
              <w:rPr>
                <w:sz w:val="28"/>
                <w:szCs w:val="28"/>
              </w:rPr>
            </w:pPr>
          </w:p>
        </w:tc>
      </w:tr>
      <w:tr w:rsidR="004A38C4" w:rsidRPr="002D2268" w:rsidTr="004A38C4">
        <w:tc>
          <w:tcPr>
            <w:tcW w:w="4927" w:type="dxa"/>
          </w:tcPr>
          <w:p w:rsidR="004A38C4" w:rsidRPr="002D2268" w:rsidRDefault="004A38C4" w:rsidP="006D0EA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A38C4" w:rsidRPr="002D2268" w:rsidRDefault="004A38C4" w:rsidP="006D0EA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:rsidR="004A38C4" w:rsidRPr="002D2268" w:rsidRDefault="004A38C4" w:rsidP="006D0E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0207" w:rsidRDefault="00940207" w:rsidP="006D0EA7">
      <w:pPr>
        <w:jc w:val="center"/>
      </w:pPr>
    </w:p>
    <w:p w:rsidR="00940207" w:rsidRPr="001C73D6" w:rsidRDefault="00940207" w:rsidP="006D0EA7">
      <w:pPr>
        <w:jc w:val="center"/>
      </w:pPr>
      <w:r w:rsidRPr="001C73D6">
        <w:rPr>
          <w:i/>
        </w:rPr>
        <w:t xml:space="preserve"> </w:t>
      </w:r>
    </w:p>
    <w:p w:rsidR="00940207" w:rsidRDefault="00940207" w:rsidP="006D0EA7">
      <w:pPr>
        <w:pStyle w:val="a3"/>
        <w:rPr>
          <w:b w:val="0"/>
        </w:rPr>
      </w:pPr>
    </w:p>
    <w:p w:rsidR="002C583F" w:rsidRPr="001C73D6" w:rsidRDefault="002C583F" w:rsidP="006D0EA7">
      <w:pPr>
        <w:pStyle w:val="a3"/>
        <w:rPr>
          <w:b w:val="0"/>
        </w:rPr>
      </w:pPr>
    </w:p>
    <w:p w:rsidR="00415DF2" w:rsidRPr="001C73D6" w:rsidRDefault="00415DF2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3D6">
        <w:rPr>
          <w:sz w:val="28"/>
          <w:szCs w:val="28"/>
        </w:rPr>
        <w:t xml:space="preserve">Организация-разработчик: </w:t>
      </w:r>
      <w:r w:rsidR="006062C2">
        <w:rPr>
          <w:sz w:val="28"/>
          <w:szCs w:val="28"/>
        </w:rPr>
        <w:t>НАНОПО</w:t>
      </w:r>
      <w:r w:rsidR="00B473E1" w:rsidRPr="001C73D6">
        <w:rPr>
          <w:sz w:val="28"/>
          <w:szCs w:val="28"/>
        </w:rPr>
        <w:t xml:space="preserve"> Медицинский колледж</w:t>
      </w:r>
      <w:r w:rsidR="00F37054" w:rsidRPr="001C73D6">
        <w:rPr>
          <w:sz w:val="28"/>
          <w:szCs w:val="28"/>
        </w:rPr>
        <w:t xml:space="preserve"> </w:t>
      </w:r>
      <w:r w:rsidR="006062C2">
        <w:rPr>
          <w:sz w:val="28"/>
          <w:szCs w:val="28"/>
        </w:rPr>
        <w:t>г</w:t>
      </w:r>
      <w:proofErr w:type="gramStart"/>
      <w:r w:rsidR="006062C2">
        <w:rPr>
          <w:sz w:val="28"/>
          <w:szCs w:val="28"/>
        </w:rPr>
        <w:t>.Х</w:t>
      </w:r>
      <w:proofErr w:type="gramEnd"/>
      <w:r w:rsidR="006062C2">
        <w:rPr>
          <w:sz w:val="28"/>
          <w:szCs w:val="28"/>
        </w:rPr>
        <w:t xml:space="preserve">асавюрт </w:t>
      </w:r>
    </w:p>
    <w:p w:rsidR="0098030C" w:rsidRDefault="0098030C" w:rsidP="0041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0207" w:rsidRPr="001C73D6" w:rsidRDefault="00940207" w:rsidP="002C5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1C73D6">
        <w:rPr>
          <w:sz w:val="28"/>
          <w:szCs w:val="28"/>
        </w:rPr>
        <w:t>Разработчик:</w:t>
      </w:r>
      <w:r w:rsidR="002C583F">
        <w:rPr>
          <w:rStyle w:val="af0"/>
          <w:i w:val="0"/>
          <w:iCs w:val="0"/>
          <w:sz w:val="28"/>
          <w:szCs w:val="28"/>
        </w:rPr>
        <w:t xml:space="preserve"> Гасанова  </w:t>
      </w:r>
      <w:proofErr w:type="spellStart"/>
      <w:r w:rsidR="002C583F">
        <w:rPr>
          <w:rStyle w:val="af0"/>
          <w:i w:val="0"/>
          <w:iCs w:val="0"/>
          <w:sz w:val="28"/>
          <w:szCs w:val="28"/>
        </w:rPr>
        <w:t>Патимат</w:t>
      </w:r>
      <w:proofErr w:type="spellEnd"/>
      <w:r w:rsidR="002C583F">
        <w:rPr>
          <w:rStyle w:val="af0"/>
          <w:i w:val="0"/>
          <w:iCs w:val="0"/>
          <w:sz w:val="28"/>
          <w:szCs w:val="28"/>
        </w:rPr>
        <w:t xml:space="preserve">  </w:t>
      </w:r>
      <w:proofErr w:type="spellStart"/>
      <w:r w:rsidR="002C583F">
        <w:rPr>
          <w:rStyle w:val="af0"/>
          <w:i w:val="0"/>
          <w:iCs w:val="0"/>
          <w:sz w:val="28"/>
          <w:szCs w:val="28"/>
        </w:rPr>
        <w:t>Гусейновна</w:t>
      </w:r>
      <w:proofErr w:type="spellEnd"/>
      <w:r w:rsidR="002C583F">
        <w:rPr>
          <w:rStyle w:val="af0"/>
          <w:i w:val="0"/>
          <w:iCs w:val="0"/>
          <w:sz w:val="28"/>
          <w:szCs w:val="28"/>
        </w:rPr>
        <w:t xml:space="preserve"> -  </w:t>
      </w:r>
      <w:r w:rsidRPr="001C73D6">
        <w:rPr>
          <w:rStyle w:val="af0"/>
          <w:i w:val="0"/>
          <w:iCs w:val="0"/>
          <w:sz w:val="28"/>
          <w:szCs w:val="28"/>
        </w:rPr>
        <w:t xml:space="preserve">руководитель </w:t>
      </w:r>
      <w:proofErr w:type="spellStart"/>
      <w:r w:rsidRPr="001C73D6">
        <w:rPr>
          <w:rStyle w:val="af0"/>
          <w:i w:val="0"/>
          <w:iCs w:val="0"/>
          <w:sz w:val="28"/>
          <w:szCs w:val="28"/>
        </w:rPr>
        <w:t>физвоспитания</w:t>
      </w:r>
      <w:proofErr w:type="spellEnd"/>
      <w:r w:rsidRPr="001C73D6">
        <w:rPr>
          <w:sz w:val="28"/>
          <w:szCs w:val="28"/>
        </w:rPr>
        <w:t>.</w:t>
      </w:r>
    </w:p>
    <w:p w:rsidR="00940207" w:rsidRPr="001C73D6" w:rsidRDefault="00940207" w:rsidP="006D0E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F01798" w:rsidRPr="004415ED" w:rsidRDefault="00F01798" w:rsidP="006D0EA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F01798" w:rsidRPr="004415ED" w:rsidRDefault="00F01798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99" w:type="dxa"/>
        <w:tblInd w:w="108" w:type="dxa"/>
        <w:tblLook w:val="01E0"/>
      </w:tblPr>
      <w:tblGrid>
        <w:gridCol w:w="8899"/>
        <w:gridCol w:w="800"/>
      </w:tblGrid>
      <w:tr w:rsidR="00F01798" w:rsidRPr="004415ED" w:rsidTr="00416AB6">
        <w:trPr>
          <w:trHeight w:val="931"/>
        </w:trPr>
        <w:tc>
          <w:tcPr>
            <w:tcW w:w="8899" w:type="dxa"/>
            <w:shd w:val="clear" w:color="auto" w:fill="auto"/>
          </w:tcPr>
          <w:p w:rsidR="00F01798" w:rsidRPr="00F01798" w:rsidRDefault="00F01798" w:rsidP="006D0EA7">
            <w:pPr>
              <w:pStyle w:val="1"/>
              <w:ind w:firstLine="0"/>
              <w:jc w:val="left"/>
              <w:rPr>
                <w:b w:val="0"/>
                <w:caps/>
                <w:szCs w:val="28"/>
              </w:rPr>
            </w:pPr>
          </w:p>
          <w:p w:rsidR="00F01798" w:rsidRPr="00F01798" w:rsidRDefault="00F01798" w:rsidP="006D0EA7">
            <w:pPr>
              <w:pStyle w:val="1"/>
              <w:ind w:firstLine="0"/>
              <w:jc w:val="left"/>
              <w:rPr>
                <w:b w:val="0"/>
                <w:caps/>
                <w:szCs w:val="28"/>
              </w:rPr>
            </w:pPr>
          </w:p>
          <w:p w:rsidR="00F01798" w:rsidRPr="00F01798" w:rsidRDefault="00F01798" w:rsidP="006D0EA7">
            <w:pPr>
              <w:pStyle w:val="1"/>
              <w:ind w:firstLine="0"/>
              <w:jc w:val="left"/>
              <w:rPr>
                <w:b w:val="0"/>
                <w:caps/>
                <w:szCs w:val="28"/>
              </w:rPr>
            </w:pPr>
            <w:r w:rsidRPr="00F01798">
              <w:rPr>
                <w:b w:val="0"/>
                <w:caps/>
                <w:szCs w:val="28"/>
              </w:rPr>
              <w:t>1. ПАСПОРТ ПРОГРАММЫ ДИСЦИПЛИНЫ</w:t>
            </w:r>
          </w:p>
          <w:p w:rsidR="00F01798" w:rsidRPr="00F01798" w:rsidRDefault="00F01798" w:rsidP="006D0EA7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01798" w:rsidRPr="00F01798" w:rsidRDefault="00F01798" w:rsidP="006D0EA7">
            <w:pPr>
              <w:jc w:val="center"/>
              <w:rPr>
                <w:sz w:val="28"/>
                <w:szCs w:val="28"/>
              </w:rPr>
            </w:pPr>
            <w:r w:rsidRPr="00F01798">
              <w:rPr>
                <w:sz w:val="28"/>
                <w:szCs w:val="28"/>
              </w:rPr>
              <w:t>стр.</w:t>
            </w:r>
          </w:p>
          <w:p w:rsidR="00F01798" w:rsidRPr="00F01798" w:rsidRDefault="00F01798" w:rsidP="006D0EA7">
            <w:pPr>
              <w:jc w:val="center"/>
              <w:rPr>
                <w:sz w:val="28"/>
                <w:szCs w:val="28"/>
              </w:rPr>
            </w:pPr>
          </w:p>
          <w:p w:rsidR="00F01798" w:rsidRPr="00F01798" w:rsidRDefault="006D5F9C" w:rsidP="006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798" w:rsidRPr="004415ED" w:rsidTr="00416AB6">
        <w:trPr>
          <w:trHeight w:val="720"/>
        </w:trPr>
        <w:tc>
          <w:tcPr>
            <w:tcW w:w="8899" w:type="dxa"/>
            <w:shd w:val="clear" w:color="auto" w:fill="auto"/>
          </w:tcPr>
          <w:p w:rsidR="00F01798" w:rsidRPr="00F01798" w:rsidRDefault="00F01798" w:rsidP="00416AB6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01798" w:rsidRPr="00F01798" w:rsidRDefault="006D5F9C" w:rsidP="006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1798" w:rsidRPr="004415ED" w:rsidTr="00416AB6">
        <w:trPr>
          <w:trHeight w:val="594"/>
        </w:trPr>
        <w:tc>
          <w:tcPr>
            <w:tcW w:w="8899" w:type="dxa"/>
            <w:shd w:val="clear" w:color="auto" w:fill="auto"/>
          </w:tcPr>
          <w:p w:rsidR="00F01798" w:rsidRPr="00F01798" w:rsidRDefault="00416AB6" w:rsidP="00416AB6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  <w:r w:rsidR="00F01798" w:rsidRPr="00F01798">
              <w:rPr>
                <w:caps/>
                <w:sz w:val="28"/>
                <w:szCs w:val="28"/>
              </w:rPr>
              <w:t xml:space="preserve">. СТРУКТУРА содержание ДИСЦИПЛИНЫ </w:t>
            </w:r>
          </w:p>
        </w:tc>
        <w:tc>
          <w:tcPr>
            <w:tcW w:w="800" w:type="dxa"/>
            <w:shd w:val="clear" w:color="auto" w:fill="auto"/>
          </w:tcPr>
          <w:p w:rsidR="00F01798" w:rsidRPr="00F01798" w:rsidRDefault="006D5F9C" w:rsidP="006D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1798" w:rsidRPr="004415ED" w:rsidTr="00416AB6">
        <w:trPr>
          <w:trHeight w:val="692"/>
        </w:trPr>
        <w:tc>
          <w:tcPr>
            <w:tcW w:w="8899" w:type="dxa"/>
            <w:shd w:val="clear" w:color="auto" w:fill="auto"/>
          </w:tcPr>
          <w:p w:rsidR="00F01798" w:rsidRPr="00F01798" w:rsidRDefault="00416AB6" w:rsidP="006D0EA7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="006D5F9C">
              <w:rPr>
                <w:caps/>
                <w:sz w:val="28"/>
                <w:szCs w:val="28"/>
              </w:rPr>
              <w:t>.</w:t>
            </w:r>
            <w:r w:rsidR="00F01798" w:rsidRPr="00F01798">
              <w:rPr>
                <w:caps/>
                <w:sz w:val="28"/>
                <w:szCs w:val="28"/>
              </w:rPr>
              <w:t xml:space="preserve"> условия реализации программы ДИСЦИПЛИНЫ </w:t>
            </w:r>
          </w:p>
        </w:tc>
        <w:tc>
          <w:tcPr>
            <w:tcW w:w="800" w:type="dxa"/>
            <w:shd w:val="clear" w:color="auto" w:fill="auto"/>
          </w:tcPr>
          <w:p w:rsidR="00F01798" w:rsidRPr="00F01798" w:rsidRDefault="00F01798" w:rsidP="006D5F9C">
            <w:pPr>
              <w:jc w:val="center"/>
              <w:rPr>
                <w:sz w:val="28"/>
                <w:szCs w:val="28"/>
              </w:rPr>
            </w:pPr>
            <w:r w:rsidRPr="00F01798">
              <w:rPr>
                <w:sz w:val="28"/>
                <w:szCs w:val="28"/>
              </w:rPr>
              <w:t>3</w:t>
            </w:r>
            <w:r w:rsidR="006D5F9C">
              <w:rPr>
                <w:sz w:val="28"/>
                <w:szCs w:val="28"/>
              </w:rPr>
              <w:t>4</w:t>
            </w:r>
          </w:p>
        </w:tc>
      </w:tr>
      <w:tr w:rsidR="00F01798" w:rsidRPr="004415ED" w:rsidTr="00416AB6">
        <w:trPr>
          <w:trHeight w:val="692"/>
        </w:trPr>
        <w:tc>
          <w:tcPr>
            <w:tcW w:w="8899" w:type="dxa"/>
            <w:shd w:val="clear" w:color="auto" w:fill="auto"/>
          </w:tcPr>
          <w:p w:rsidR="00F01798" w:rsidRPr="00F01798" w:rsidRDefault="00416AB6" w:rsidP="006D0EA7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="00F01798" w:rsidRPr="00F01798">
              <w:rPr>
                <w:caps/>
                <w:sz w:val="28"/>
                <w:szCs w:val="28"/>
              </w:rPr>
              <w:t>. Контроль и оценка результатов освоения ДИСЦИ</w:t>
            </w:r>
            <w:r w:rsidR="00F01798" w:rsidRPr="00F01798">
              <w:rPr>
                <w:caps/>
                <w:sz w:val="28"/>
                <w:szCs w:val="28"/>
              </w:rPr>
              <w:t>П</w:t>
            </w:r>
            <w:r w:rsidR="00F01798" w:rsidRPr="00F01798">
              <w:rPr>
                <w:caps/>
                <w:sz w:val="28"/>
                <w:szCs w:val="28"/>
              </w:rPr>
              <w:t xml:space="preserve">ЛИНЫ </w:t>
            </w:r>
          </w:p>
        </w:tc>
        <w:tc>
          <w:tcPr>
            <w:tcW w:w="800" w:type="dxa"/>
            <w:shd w:val="clear" w:color="auto" w:fill="auto"/>
          </w:tcPr>
          <w:p w:rsidR="00F01798" w:rsidRPr="00F01798" w:rsidRDefault="006D5F9C" w:rsidP="006D5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01798" w:rsidRPr="004415ED" w:rsidTr="00416AB6">
        <w:trPr>
          <w:trHeight w:val="692"/>
        </w:trPr>
        <w:tc>
          <w:tcPr>
            <w:tcW w:w="8899" w:type="dxa"/>
            <w:shd w:val="clear" w:color="auto" w:fill="auto"/>
          </w:tcPr>
          <w:p w:rsidR="00F01798" w:rsidRPr="00F01798" w:rsidRDefault="00F01798" w:rsidP="006D0EA7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F01798" w:rsidRPr="00F01798" w:rsidRDefault="00F01798" w:rsidP="006D0E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4396" w:rsidRPr="007B26EA" w:rsidRDefault="00684396" w:rsidP="006D0EA7">
      <w:pPr>
        <w:contextualSpacing/>
        <w:jc w:val="center"/>
        <w:rPr>
          <w:b/>
          <w:sz w:val="28"/>
          <w:szCs w:val="28"/>
        </w:rPr>
      </w:pPr>
    </w:p>
    <w:p w:rsidR="00940207" w:rsidRDefault="006D2CFE" w:rsidP="00C8523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7B26EA" w:rsidRPr="00940207">
        <w:rPr>
          <w:b/>
          <w:sz w:val="28"/>
          <w:szCs w:val="28"/>
        </w:rPr>
        <w:t>ПАСПОРТ РАБОЧЕЙ ПРОГРАММЫ</w:t>
      </w:r>
    </w:p>
    <w:p w:rsidR="006E7448" w:rsidRPr="007B26EA" w:rsidRDefault="007B26EA" w:rsidP="00C852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center"/>
        <w:rPr>
          <w:b/>
          <w:sz w:val="28"/>
          <w:szCs w:val="28"/>
        </w:rPr>
      </w:pPr>
      <w:r w:rsidRPr="00940207">
        <w:rPr>
          <w:b/>
          <w:sz w:val="28"/>
          <w:szCs w:val="28"/>
        </w:rPr>
        <w:t>УЧЕБНОЙ ДИСЦИПЛИНЫ</w:t>
      </w:r>
      <w:r w:rsidR="006D2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ОГСЭ.04. </w:t>
      </w:r>
      <w:r w:rsidRPr="007B26EA">
        <w:rPr>
          <w:b/>
          <w:sz w:val="28"/>
          <w:szCs w:val="28"/>
        </w:rPr>
        <w:t>ФИЗИЧЕСКАЯ КУЛЬТУРА</w:t>
      </w:r>
    </w:p>
    <w:p w:rsidR="006E7448" w:rsidRPr="007B26EA" w:rsidRDefault="006E7448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b/>
          <w:sz w:val="28"/>
          <w:szCs w:val="28"/>
        </w:rPr>
      </w:pPr>
      <w:r w:rsidRPr="007B26EA">
        <w:rPr>
          <w:b/>
          <w:sz w:val="28"/>
          <w:szCs w:val="28"/>
        </w:rPr>
        <w:t xml:space="preserve">1.1. Область применения </w:t>
      </w:r>
      <w:r w:rsidR="00475537" w:rsidRPr="007B26EA">
        <w:rPr>
          <w:b/>
          <w:sz w:val="28"/>
          <w:szCs w:val="28"/>
        </w:rPr>
        <w:t>рабочей</w:t>
      </w:r>
      <w:r w:rsidRPr="007B26EA">
        <w:rPr>
          <w:b/>
          <w:sz w:val="28"/>
          <w:szCs w:val="28"/>
        </w:rPr>
        <w:t xml:space="preserve"> программы</w:t>
      </w:r>
    </w:p>
    <w:p w:rsidR="00D0742A" w:rsidRPr="00F01798" w:rsidRDefault="00475537" w:rsidP="0041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both"/>
        <w:rPr>
          <w:bCs/>
          <w:sz w:val="28"/>
          <w:szCs w:val="28"/>
        </w:rPr>
      </w:pPr>
      <w:r w:rsidRPr="00F01798">
        <w:rPr>
          <w:sz w:val="28"/>
          <w:szCs w:val="28"/>
        </w:rPr>
        <w:t>Рабочая</w:t>
      </w:r>
      <w:r w:rsidR="006E7448" w:rsidRPr="00F01798">
        <w:rPr>
          <w:sz w:val="28"/>
          <w:szCs w:val="28"/>
        </w:rPr>
        <w:t xml:space="preserve"> программа учебной дисциплины </w:t>
      </w:r>
      <w:r w:rsidR="00F01798" w:rsidRPr="00F01798">
        <w:rPr>
          <w:sz w:val="28"/>
          <w:szCs w:val="28"/>
        </w:rPr>
        <w:t>ОГСЭ.04. Физическая культура</w:t>
      </w:r>
      <w:r w:rsidR="00F01798">
        <w:rPr>
          <w:sz w:val="28"/>
          <w:szCs w:val="28"/>
        </w:rPr>
        <w:t xml:space="preserve"> </w:t>
      </w:r>
      <w:r w:rsidR="006E7448" w:rsidRPr="00F01798">
        <w:rPr>
          <w:sz w:val="28"/>
          <w:szCs w:val="28"/>
        </w:rPr>
        <w:t>явл</w:t>
      </w:r>
      <w:r w:rsidR="006E7448" w:rsidRPr="00F01798">
        <w:rPr>
          <w:sz w:val="28"/>
          <w:szCs w:val="28"/>
        </w:rPr>
        <w:t>я</w:t>
      </w:r>
      <w:r w:rsidR="006E7448" w:rsidRPr="00F01798">
        <w:rPr>
          <w:sz w:val="28"/>
          <w:szCs w:val="28"/>
        </w:rPr>
        <w:t>ется частью основной профессиональной образовательной</w:t>
      </w:r>
      <w:r w:rsidR="006E7448" w:rsidRPr="007B26EA">
        <w:rPr>
          <w:szCs w:val="28"/>
        </w:rPr>
        <w:t xml:space="preserve"> </w:t>
      </w:r>
      <w:r w:rsidR="006E7448" w:rsidRPr="00F01798">
        <w:rPr>
          <w:sz w:val="28"/>
          <w:szCs w:val="28"/>
        </w:rPr>
        <w:t>программы</w:t>
      </w:r>
      <w:r w:rsidR="00184825">
        <w:rPr>
          <w:sz w:val="28"/>
          <w:szCs w:val="28"/>
        </w:rPr>
        <w:t xml:space="preserve"> (программы по</w:t>
      </w:r>
      <w:r w:rsidR="00184825">
        <w:rPr>
          <w:sz w:val="28"/>
          <w:szCs w:val="28"/>
        </w:rPr>
        <w:t>д</w:t>
      </w:r>
      <w:r w:rsidR="00184825">
        <w:rPr>
          <w:sz w:val="28"/>
          <w:szCs w:val="28"/>
        </w:rPr>
        <w:t>готовки специалистов среднего звена)</w:t>
      </w:r>
      <w:r w:rsidR="006E7448" w:rsidRPr="00F01798">
        <w:rPr>
          <w:sz w:val="28"/>
          <w:szCs w:val="28"/>
        </w:rPr>
        <w:t xml:space="preserve"> в соответствии с ФГОС по специальности СПО: </w:t>
      </w:r>
      <w:r w:rsidR="006D2CFE" w:rsidRPr="00F01798">
        <w:rPr>
          <w:sz w:val="28"/>
          <w:szCs w:val="28"/>
        </w:rPr>
        <w:t>34.</w:t>
      </w:r>
      <w:r w:rsidR="006E7448" w:rsidRPr="00F01798">
        <w:rPr>
          <w:bCs/>
          <w:sz w:val="28"/>
          <w:szCs w:val="28"/>
        </w:rPr>
        <w:t>0</w:t>
      </w:r>
      <w:r w:rsidR="006D2CFE" w:rsidRPr="00F01798">
        <w:rPr>
          <w:bCs/>
          <w:sz w:val="28"/>
          <w:szCs w:val="28"/>
        </w:rPr>
        <w:t>2.</w:t>
      </w:r>
      <w:r w:rsidR="006E7448" w:rsidRPr="00F01798">
        <w:rPr>
          <w:bCs/>
          <w:sz w:val="28"/>
          <w:szCs w:val="28"/>
        </w:rPr>
        <w:t>0</w:t>
      </w:r>
      <w:r w:rsidR="00725BE7" w:rsidRPr="00F01798">
        <w:rPr>
          <w:bCs/>
          <w:sz w:val="28"/>
          <w:szCs w:val="28"/>
        </w:rPr>
        <w:t>1</w:t>
      </w:r>
      <w:r w:rsidR="006E7448" w:rsidRPr="00F01798">
        <w:rPr>
          <w:bCs/>
          <w:sz w:val="28"/>
          <w:szCs w:val="28"/>
        </w:rPr>
        <w:t xml:space="preserve"> </w:t>
      </w:r>
      <w:r w:rsidR="003E21D1" w:rsidRPr="00F01798">
        <w:rPr>
          <w:bCs/>
          <w:sz w:val="28"/>
          <w:szCs w:val="28"/>
        </w:rPr>
        <w:t>Сестринское</w:t>
      </w:r>
      <w:r w:rsidR="006E7448" w:rsidRPr="00F01798">
        <w:rPr>
          <w:bCs/>
          <w:sz w:val="28"/>
          <w:szCs w:val="28"/>
        </w:rPr>
        <w:t xml:space="preserve"> дело</w:t>
      </w:r>
      <w:r w:rsidR="00D0742A" w:rsidRPr="00F01798">
        <w:rPr>
          <w:bCs/>
          <w:sz w:val="28"/>
          <w:szCs w:val="28"/>
        </w:rPr>
        <w:t>.</w:t>
      </w:r>
    </w:p>
    <w:p w:rsidR="00184825" w:rsidRDefault="006E7448" w:rsidP="00416AB6">
      <w:pPr>
        <w:pStyle w:val="a9"/>
        <w:spacing w:line="360" w:lineRule="auto"/>
        <w:ind w:firstLine="851"/>
        <w:contextualSpacing/>
        <w:rPr>
          <w:bCs/>
          <w:szCs w:val="28"/>
        </w:rPr>
      </w:pPr>
      <w:r w:rsidRPr="00F01798">
        <w:rPr>
          <w:b/>
          <w:szCs w:val="28"/>
        </w:rPr>
        <w:t>1.</w:t>
      </w:r>
      <w:r w:rsidR="006D2CFE" w:rsidRPr="00F01798">
        <w:rPr>
          <w:b/>
          <w:szCs w:val="28"/>
        </w:rPr>
        <w:t>2</w:t>
      </w:r>
      <w:r w:rsidRPr="00F01798">
        <w:rPr>
          <w:b/>
          <w:szCs w:val="28"/>
        </w:rPr>
        <w:t xml:space="preserve">. </w:t>
      </w:r>
      <w:r w:rsidR="00184825">
        <w:rPr>
          <w:b/>
          <w:szCs w:val="28"/>
        </w:rPr>
        <w:t>Место дисциплины в структуре программы подготовки специал</w:t>
      </w:r>
      <w:r w:rsidR="00184825">
        <w:rPr>
          <w:b/>
          <w:szCs w:val="28"/>
        </w:rPr>
        <w:t>и</w:t>
      </w:r>
      <w:r w:rsidR="00184825">
        <w:rPr>
          <w:b/>
          <w:szCs w:val="28"/>
        </w:rPr>
        <w:t xml:space="preserve">стов среднего звена: </w:t>
      </w:r>
      <w:r w:rsidR="00184825" w:rsidRPr="00184825">
        <w:rPr>
          <w:szCs w:val="28"/>
        </w:rPr>
        <w:t>дисциплина относится</w:t>
      </w:r>
      <w:r w:rsidR="00184825">
        <w:rPr>
          <w:szCs w:val="28"/>
        </w:rPr>
        <w:t xml:space="preserve"> к </w:t>
      </w:r>
      <w:r w:rsidR="004A38C4">
        <w:rPr>
          <w:szCs w:val="28"/>
        </w:rPr>
        <w:t>о</w:t>
      </w:r>
      <w:r w:rsidR="00184825" w:rsidRPr="00F01798">
        <w:rPr>
          <w:bCs/>
          <w:szCs w:val="28"/>
        </w:rPr>
        <w:t>бщ</w:t>
      </w:r>
      <w:r w:rsidR="004A38C4">
        <w:rPr>
          <w:bCs/>
          <w:szCs w:val="28"/>
        </w:rPr>
        <w:t>ему</w:t>
      </w:r>
      <w:r w:rsidR="00184825" w:rsidRPr="00F01798">
        <w:rPr>
          <w:bCs/>
          <w:szCs w:val="28"/>
        </w:rPr>
        <w:t xml:space="preserve"> гуманитарн</w:t>
      </w:r>
      <w:r w:rsidR="004A38C4">
        <w:rPr>
          <w:bCs/>
          <w:szCs w:val="28"/>
        </w:rPr>
        <w:t>ому</w:t>
      </w:r>
      <w:r w:rsidR="00184825" w:rsidRPr="00F01798">
        <w:rPr>
          <w:bCs/>
          <w:szCs w:val="28"/>
        </w:rPr>
        <w:t xml:space="preserve"> и с</w:t>
      </w:r>
      <w:r w:rsidR="00184825" w:rsidRPr="00F01798">
        <w:rPr>
          <w:bCs/>
          <w:szCs w:val="28"/>
        </w:rPr>
        <w:t>о</w:t>
      </w:r>
      <w:r w:rsidR="00184825" w:rsidRPr="00F01798">
        <w:rPr>
          <w:bCs/>
          <w:szCs w:val="28"/>
        </w:rPr>
        <w:t>циально-экономическ</w:t>
      </w:r>
      <w:r w:rsidR="004A38C4">
        <w:rPr>
          <w:bCs/>
          <w:szCs w:val="28"/>
        </w:rPr>
        <w:t>ому</w:t>
      </w:r>
      <w:r w:rsidR="00184825" w:rsidRPr="00F01798">
        <w:rPr>
          <w:bCs/>
          <w:szCs w:val="28"/>
        </w:rPr>
        <w:t xml:space="preserve"> </w:t>
      </w:r>
      <w:r w:rsidR="00184825">
        <w:rPr>
          <w:bCs/>
          <w:szCs w:val="28"/>
        </w:rPr>
        <w:t xml:space="preserve"> </w:t>
      </w:r>
      <w:proofErr w:type="gramStart"/>
      <w:r w:rsidR="00416AB6">
        <w:rPr>
          <w:bCs/>
          <w:szCs w:val="28"/>
        </w:rPr>
        <w:t>учебный</w:t>
      </w:r>
      <w:proofErr w:type="gramEnd"/>
      <w:r w:rsidR="00416AB6">
        <w:rPr>
          <w:bCs/>
          <w:szCs w:val="28"/>
        </w:rPr>
        <w:t xml:space="preserve"> </w:t>
      </w:r>
      <w:r w:rsidR="00184825">
        <w:rPr>
          <w:bCs/>
          <w:szCs w:val="28"/>
        </w:rPr>
        <w:t>цикл</w:t>
      </w:r>
      <w:r w:rsidR="004A38C4">
        <w:rPr>
          <w:bCs/>
          <w:szCs w:val="28"/>
        </w:rPr>
        <w:t>у</w:t>
      </w:r>
      <w:r w:rsidR="00184825">
        <w:rPr>
          <w:bCs/>
          <w:szCs w:val="28"/>
        </w:rPr>
        <w:t>.</w:t>
      </w:r>
    </w:p>
    <w:p w:rsidR="004D0589" w:rsidRPr="00F01798" w:rsidRDefault="00184825" w:rsidP="00416AB6">
      <w:pPr>
        <w:pStyle w:val="a9"/>
        <w:spacing w:line="360" w:lineRule="auto"/>
        <w:ind w:firstLine="851"/>
        <w:contextualSpacing/>
        <w:rPr>
          <w:b/>
          <w:szCs w:val="28"/>
        </w:rPr>
      </w:pPr>
      <w:r>
        <w:rPr>
          <w:b/>
          <w:szCs w:val="28"/>
        </w:rPr>
        <w:t xml:space="preserve">1.3. </w:t>
      </w:r>
      <w:r w:rsidR="006E7448" w:rsidRPr="00F01798">
        <w:rPr>
          <w:b/>
          <w:szCs w:val="28"/>
        </w:rPr>
        <w:t>Цели и задачи учебной дисциплины</w:t>
      </w:r>
      <w:r>
        <w:rPr>
          <w:b/>
          <w:szCs w:val="28"/>
        </w:rPr>
        <w:t xml:space="preserve"> – требования к результатам о</w:t>
      </w:r>
      <w:r>
        <w:rPr>
          <w:b/>
          <w:szCs w:val="28"/>
        </w:rPr>
        <w:t>с</w:t>
      </w:r>
      <w:r>
        <w:rPr>
          <w:b/>
          <w:szCs w:val="28"/>
        </w:rPr>
        <w:t>воения дисциплины:</w:t>
      </w:r>
    </w:p>
    <w:p w:rsidR="006E7448" w:rsidRPr="007B26EA" w:rsidRDefault="00184825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284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="006E7448" w:rsidRPr="007B26EA">
        <w:rPr>
          <w:sz w:val="28"/>
          <w:szCs w:val="28"/>
        </w:rPr>
        <w:t xml:space="preserve"> освоения дисциплины </w:t>
      </w:r>
      <w:r>
        <w:rPr>
          <w:sz w:val="28"/>
          <w:szCs w:val="28"/>
        </w:rPr>
        <w:t xml:space="preserve">обучающийся </w:t>
      </w:r>
      <w:r w:rsidR="006E7448" w:rsidRPr="007B26E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="006E7448" w:rsidRPr="007B26EA">
        <w:rPr>
          <w:b/>
          <w:sz w:val="28"/>
          <w:szCs w:val="28"/>
        </w:rPr>
        <w:t>уметь:</w:t>
      </w:r>
    </w:p>
    <w:p w:rsidR="006E7448" w:rsidRPr="007B26EA" w:rsidRDefault="00A4438F" w:rsidP="00416AB6">
      <w:pPr>
        <w:pStyle w:val="a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B26EA">
        <w:rPr>
          <w:sz w:val="28"/>
          <w:szCs w:val="28"/>
        </w:rPr>
        <w:t xml:space="preserve">использовать </w:t>
      </w:r>
      <w:r w:rsidR="00F96126" w:rsidRPr="007B26EA">
        <w:rPr>
          <w:sz w:val="28"/>
          <w:szCs w:val="28"/>
        </w:rPr>
        <w:t>физкультурно-оздоровительную деятельность для укре</w:t>
      </w:r>
      <w:r w:rsidR="00F96126" w:rsidRPr="007B26EA">
        <w:rPr>
          <w:sz w:val="28"/>
          <w:szCs w:val="28"/>
        </w:rPr>
        <w:t>п</w:t>
      </w:r>
      <w:r w:rsidR="00F96126" w:rsidRPr="007B26EA">
        <w:rPr>
          <w:sz w:val="28"/>
          <w:szCs w:val="28"/>
        </w:rPr>
        <w:t>ления здоровья, достижения жизненных и профессиональных целей</w:t>
      </w:r>
      <w:r>
        <w:rPr>
          <w:sz w:val="28"/>
          <w:szCs w:val="28"/>
        </w:rPr>
        <w:t>;</w:t>
      </w:r>
    </w:p>
    <w:p w:rsidR="006E7448" w:rsidRPr="007B26EA" w:rsidRDefault="007B26EA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84825">
        <w:rPr>
          <w:sz w:val="28"/>
          <w:szCs w:val="28"/>
        </w:rPr>
        <w:t>В результате</w:t>
      </w:r>
      <w:r w:rsidR="00184825" w:rsidRPr="007B26EA">
        <w:rPr>
          <w:sz w:val="28"/>
          <w:szCs w:val="28"/>
        </w:rPr>
        <w:t xml:space="preserve"> освоения дисциплины </w:t>
      </w:r>
      <w:r w:rsidR="00184825">
        <w:rPr>
          <w:sz w:val="28"/>
          <w:szCs w:val="28"/>
        </w:rPr>
        <w:t xml:space="preserve">обучающийся </w:t>
      </w:r>
      <w:r w:rsidR="00184825" w:rsidRPr="007B26EA">
        <w:rPr>
          <w:sz w:val="28"/>
          <w:szCs w:val="28"/>
        </w:rPr>
        <w:t>должен</w:t>
      </w:r>
      <w:r w:rsidR="00184825">
        <w:rPr>
          <w:sz w:val="28"/>
          <w:szCs w:val="28"/>
        </w:rPr>
        <w:t xml:space="preserve"> </w:t>
      </w:r>
      <w:r w:rsidR="006E7448" w:rsidRPr="007B26EA">
        <w:rPr>
          <w:b/>
          <w:sz w:val="28"/>
          <w:szCs w:val="28"/>
        </w:rPr>
        <w:t>знать:</w:t>
      </w:r>
    </w:p>
    <w:p w:rsidR="00A425FF" w:rsidRPr="007B26EA" w:rsidRDefault="00A4438F" w:rsidP="00416AB6">
      <w:pPr>
        <w:numPr>
          <w:ilvl w:val="0"/>
          <w:numId w:val="1"/>
        </w:numPr>
        <w:tabs>
          <w:tab w:val="left" w:pos="916"/>
        </w:tabs>
        <w:spacing w:line="360" w:lineRule="auto"/>
        <w:contextualSpacing/>
        <w:jc w:val="both"/>
        <w:rPr>
          <w:sz w:val="28"/>
          <w:szCs w:val="28"/>
        </w:rPr>
      </w:pPr>
      <w:r w:rsidRPr="007B26EA">
        <w:rPr>
          <w:sz w:val="28"/>
          <w:szCs w:val="28"/>
        </w:rPr>
        <w:t xml:space="preserve">о </w:t>
      </w:r>
      <w:r w:rsidR="00F96126" w:rsidRPr="007B26EA">
        <w:rPr>
          <w:sz w:val="28"/>
          <w:szCs w:val="28"/>
        </w:rPr>
        <w:t>роли физической культуры в общекультурном, профессиональном и соц</w:t>
      </w:r>
      <w:r w:rsidR="00F96126" w:rsidRPr="007B26EA">
        <w:rPr>
          <w:sz w:val="28"/>
          <w:szCs w:val="28"/>
        </w:rPr>
        <w:t>и</w:t>
      </w:r>
      <w:r w:rsidR="00F96126" w:rsidRPr="007B26EA">
        <w:rPr>
          <w:sz w:val="28"/>
          <w:szCs w:val="28"/>
        </w:rPr>
        <w:t>альном развитии человека</w:t>
      </w:r>
      <w:r>
        <w:rPr>
          <w:sz w:val="28"/>
          <w:szCs w:val="28"/>
        </w:rPr>
        <w:t>;</w:t>
      </w:r>
    </w:p>
    <w:p w:rsidR="00F96126" w:rsidRPr="007B26EA" w:rsidRDefault="00A4438F" w:rsidP="00416AB6">
      <w:pPr>
        <w:numPr>
          <w:ilvl w:val="0"/>
          <w:numId w:val="1"/>
        </w:numPr>
        <w:tabs>
          <w:tab w:val="left" w:pos="916"/>
        </w:tabs>
        <w:spacing w:line="360" w:lineRule="auto"/>
        <w:contextualSpacing/>
        <w:jc w:val="both"/>
        <w:rPr>
          <w:sz w:val="28"/>
          <w:szCs w:val="28"/>
        </w:rPr>
      </w:pPr>
      <w:r w:rsidRPr="007B26EA">
        <w:rPr>
          <w:sz w:val="28"/>
          <w:szCs w:val="28"/>
        </w:rPr>
        <w:t xml:space="preserve">основы </w:t>
      </w:r>
      <w:r w:rsidR="00F96126" w:rsidRPr="007B26EA">
        <w:rPr>
          <w:sz w:val="28"/>
          <w:szCs w:val="28"/>
        </w:rPr>
        <w:t>здорового образа жизни.</w:t>
      </w:r>
    </w:p>
    <w:p w:rsidR="00A4438F" w:rsidRPr="00416AB6" w:rsidRDefault="00A33249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/>
          <w:sz w:val="32"/>
          <w:szCs w:val="28"/>
        </w:rPr>
      </w:pPr>
      <w:proofErr w:type="gramStart"/>
      <w:r w:rsidRPr="00416AB6">
        <w:rPr>
          <w:b/>
          <w:sz w:val="28"/>
        </w:rPr>
        <w:t>ОК, которые актуализируются при изучении учебной дисциплины:</w:t>
      </w:r>
      <w:proofErr w:type="gramEnd"/>
    </w:p>
    <w:tbl>
      <w:tblPr>
        <w:tblStyle w:val="af"/>
        <w:tblW w:w="0" w:type="auto"/>
        <w:tblLook w:val="04A0"/>
      </w:tblPr>
      <w:tblGrid>
        <w:gridCol w:w="9854"/>
      </w:tblGrid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0" w:name="sub_10511"/>
            <w:r w:rsidRPr="00461FEB">
              <w:rPr>
                <w:sz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1" w:name="sub_10512"/>
            <w:bookmarkEnd w:id="0"/>
            <w:r w:rsidRPr="00461FEB">
              <w:rPr>
                <w:sz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</w:t>
            </w:r>
            <w:r w:rsidRPr="00461FEB">
              <w:rPr>
                <w:sz w:val="28"/>
              </w:rPr>
              <w:t>а</w:t>
            </w:r>
            <w:r w:rsidRPr="00461FEB">
              <w:rPr>
                <w:sz w:val="28"/>
              </w:rPr>
              <w:t>чество.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2" w:name="sub_10513"/>
            <w:bookmarkEnd w:id="1"/>
            <w:r w:rsidRPr="00461FEB">
              <w:rPr>
                <w:sz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3" w:name="sub_10514"/>
            <w:bookmarkEnd w:id="2"/>
            <w:r w:rsidRPr="00461FEB">
              <w:rPr>
                <w:sz w:val="28"/>
              </w:rPr>
              <w:t>ОК 4. Осуществлять поиск и использование информации, необходимой для э</w:t>
            </w:r>
            <w:r w:rsidRPr="00461FEB">
              <w:rPr>
                <w:sz w:val="28"/>
              </w:rPr>
              <w:t>ф</w:t>
            </w:r>
            <w:r w:rsidRPr="00461FEB">
              <w:rPr>
                <w:sz w:val="28"/>
              </w:rPr>
              <w:t>фективного выполнения профессиональных задач, профессионального и личн</w:t>
            </w:r>
            <w:r w:rsidRPr="00461FEB">
              <w:rPr>
                <w:sz w:val="28"/>
              </w:rPr>
              <w:t>о</w:t>
            </w:r>
            <w:r w:rsidRPr="00461FEB">
              <w:rPr>
                <w:sz w:val="28"/>
              </w:rPr>
              <w:t>стного развития.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4" w:name="sub_10515"/>
            <w:bookmarkEnd w:id="3"/>
            <w:r w:rsidRPr="00461FEB">
              <w:rPr>
                <w:sz w:val="28"/>
              </w:rPr>
              <w:t>ОК 5. Использовать информационно-коммуникационные технологии в профе</w:t>
            </w:r>
            <w:r w:rsidRPr="00461FEB">
              <w:rPr>
                <w:sz w:val="28"/>
              </w:rPr>
              <w:t>с</w:t>
            </w:r>
            <w:r w:rsidRPr="00461FEB">
              <w:rPr>
                <w:sz w:val="28"/>
              </w:rPr>
              <w:lastRenderedPageBreak/>
              <w:t>сиональной деятельности.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5" w:name="sub_10516"/>
            <w:bookmarkEnd w:id="4"/>
            <w:r w:rsidRPr="00461FEB">
              <w:rPr>
                <w:sz w:val="28"/>
              </w:rPr>
              <w:lastRenderedPageBreak/>
              <w:t>ОК 6. Работать в коллективе и команде, эффективно общаться с коллегами, р</w:t>
            </w:r>
            <w:r w:rsidRPr="00461FEB">
              <w:rPr>
                <w:sz w:val="28"/>
              </w:rPr>
              <w:t>у</w:t>
            </w:r>
            <w:r w:rsidRPr="00461FEB">
              <w:rPr>
                <w:sz w:val="28"/>
              </w:rPr>
              <w:t>ководством, потребителями.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6" w:name="sub_10517"/>
            <w:bookmarkEnd w:id="5"/>
            <w:r w:rsidRPr="00461FEB">
              <w:rPr>
                <w:sz w:val="2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7" w:name="sub_10518"/>
            <w:bookmarkEnd w:id="6"/>
            <w:r w:rsidRPr="00461FEB">
              <w:rPr>
                <w:sz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</w:t>
            </w:r>
            <w:r w:rsidRPr="00461FEB">
              <w:rPr>
                <w:sz w:val="28"/>
              </w:rPr>
              <w:t>в</w:t>
            </w:r>
            <w:r w:rsidRPr="00461FEB">
              <w:rPr>
                <w:sz w:val="28"/>
              </w:rPr>
              <w:t>лять повышение квалификации.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8" w:name="sub_10519"/>
            <w:bookmarkEnd w:id="7"/>
            <w:r w:rsidRPr="00461FEB">
              <w:rPr>
                <w:sz w:val="28"/>
              </w:rPr>
              <w:t>ОК 9. Ориентироваться в условиях смены технологий в профессиональной де</w:t>
            </w:r>
            <w:r w:rsidRPr="00461FEB">
              <w:rPr>
                <w:sz w:val="28"/>
              </w:rPr>
              <w:t>я</w:t>
            </w:r>
            <w:r w:rsidRPr="00461FEB">
              <w:rPr>
                <w:sz w:val="28"/>
              </w:rPr>
              <w:t>тельности.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9" w:name="sub_15110"/>
            <w:bookmarkEnd w:id="8"/>
            <w:r w:rsidRPr="00461FEB">
              <w:rPr>
                <w:sz w:val="28"/>
              </w:rPr>
              <w:t>ОК 10. Бережно относиться к историческому наследию и культурным традиц</w:t>
            </w:r>
            <w:r w:rsidRPr="00461FEB">
              <w:rPr>
                <w:sz w:val="28"/>
              </w:rPr>
              <w:t>и</w:t>
            </w:r>
            <w:r w:rsidRPr="00461FEB">
              <w:rPr>
                <w:sz w:val="28"/>
              </w:rPr>
              <w:t>ям народа, уважать социальные, культурные и религиозные различия.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10" w:name="sub_15111"/>
            <w:bookmarkEnd w:id="9"/>
            <w:r w:rsidRPr="00461FEB">
              <w:rPr>
                <w:sz w:val="28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</w:tr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spacing w:line="360" w:lineRule="auto"/>
              <w:jc w:val="both"/>
              <w:rPr>
                <w:sz w:val="28"/>
              </w:rPr>
            </w:pPr>
            <w:bookmarkStart w:id="11" w:name="sub_15112"/>
            <w:bookmarkEnd w:id="10"/>
            <w:r w:rsidRPr="00461FEB">
              <w:rPr>
                <w:sz w:val="28"/>
              </w:rPr>
              <w:t>ОК 12. Организовывать рабочее место с соблюдением требований охраны тр</w:t>
            </w:r>
            <w:r w:rsidRPr="00461FEB">
              <w:rPr>
                <w:sz w:val="28"/>
              </w:rPr>
              <w:t>у</w:t>
            </w:r>
            <w:r w:rsidRPr="00461FEB">
              <w:rPr>
                <w:sz w:val="28"/>
              </w:rPr>
              <w:t>да, производственной санитарии, инфекционной и противопожарной безопа</w:t>
            </w:r>
            <w:r w:rsidRPr="00461FEB">
              <w:rPr>
                <w:sz w:val="28"/>
              </w:rPr>
              <w:t>с</w:t>
            </w:r>
            <w:r w:rsidRPr="00461FEB">
              <w:rPr>
                <w:sz w:val="28"/>
              </w:rPr>
              <w:t>ности.</w:t>
            </w:r>
          </w:p>
        </w:tc>
      </w:tr>
      <w:bookmarkEnd w:id="11"/>
      <w:tr w:rsidR="00461FEB" w:rsidRPr="00461FEB" w:rsidTr="00461FEB">
        <w:tc>
          <w:tcPr>
            <w:tcW w:w="9854" w:type="dxa"/>
          </w:tcPr>
          <w:p w:rsidR="00461FEB" w:rsidRPr="00461FEB" w:rsidRDefault="00461FEB" w:rsidP="009803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contextualSpacing/>
              <w:jc w:val="both"/>
              <w:rPr>
                <w:b/>
                <w:sz w:val="32"/>
                <w:szCs w:val="28"/>
              </w:rPr>
            </w:pPr>
            <w:r w:rsidRPr="00461FEB">
              <w:rPr>
                <w:sz w:val="28"/>
              </w:rPr>
              <w:t>ОК 13. Вести здоровый образ жизни, заниматься физической культурой и спо</w:t>
            </w:r>
            <w:r w:rsidRPr="00461FEB">
              <w:rPr>
                <w:sz w:val="28"/>
              </w:rPr>
              <w:t>р</w:t>
            </w:r>
            <w:r w:rsidRPr="00461FEB">
              <w:rPr>
                <w:sz w:val="28"/>
              </w:rPr>
              <w:t>том для укрепления здоровья, достижения жизненных и профессиональных ц</w:t>
            </w:r>
            <w:r w:rsidRPr="00461FEB">
              <w:rPr>
                <w:sz w:val="28"/>
              </w:rPr>
              <w:t>е</w:t>
            </w:r>
            <w:r w:rsidRPr="00461FEB">
              <w:rPr>
                <w:sz w:val="28"/>
              </w:rPr>
              <w:t>л</w:t>
            </w:r>
            <w:r>
              <w:rPr>
                <w:sz w:val="28"/>
              </w:rPr>
              <w:t>ей</w:t>
            </w:r>
          </w:p>
        </w:tc>
      </w:tr>
    </w:tbl>
    <w:p w:rsidR="006E7448" w:rsidRPr="007B26EA" w:rsidRDefault="00A4438F" w:rsidP="00416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33249">
        <w:rPr>
          <w:b/>
          <w:sz w:val="28"/>
          <w:szCs w:val="28"/>
        </w:rPr>
        <w:t>4</w:t>
      </w:r>
      <w:r w:rsidR="006E7448" w:rsidRPr="007B26EA">
        <w:rPr>
          <w:b/>
          <w:sz w:val="28"/>
          <w:szCs w:val="28"/>
        </w:rPr>
        <w:t xml:space="preserve">. </w:t>
      </w:r>
      <w:r w:rsidR="007B26EA" w:rsidRPr="007B26EA">
        <w:rPr>
          <w:b/>
          <w:sz w:val="28"/>
          <w:szCs w:val="28"/>
        </w:rPr>
        <w:t xml:space="preserve">Количество </w:t>
      </w:r>
      <w:r w:rsidR="006E7448" w:rsidRPr="007B26EA">
        <w:rPr>
          <w:b/>
          <w:sz w:val="28"/>
          <w:szCs w:val="28"/>
        </w:rPr>
        <w:t>часов на освоение программы дисциплины:</w:t>
      </w:r>
    </w:p>
    <w:p w:rsidR="006E7448" w:rsidRPr="00F82BE4" w:rsidRDefault="006E7448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82BE4">
        <w:rPr>
          <w:sz w:val="28"/>
          <w:szCs w:val="28"/>
        </w:rPr>
        <w:t xml:space="preserve">максимальной учебной нагрузки </w:t>
      </w:r>
      <w:proofErr w:type="gramStart"/>
      <w:r w:rsidRPr="00F82BE4">
        <w:rPr>
          <w:sz w:val="28"/>
          <w:szCs w:val="28"/>
        </w:rPr>
        <w:t>обучающегося</w:t>
      </w:r>
      <w:proofErr w:type="gramEnd"/>
      <w:r w:rsidRPr="00F82BE4">
        <w:rPr>
          <w:sz w:val="28"/>
          <w:szCs w:val="28"/>
        </w:rPr>
        <w:t xml:space="preserve">  </w:t>
      </w:r>
      <w:r w:rsidR="00162960">
        <w:rPr>
          <w:sz w:val="28"/>
          <w:szCs w:val="28"/>
        </w:rPr>
        <w:t>348</w:t>
      </w:r>
      <w:r w:rsidRPr="00F82BE4">
        <w:rPr>
          <w:sz w:val="28"/>
          <w:szCs w:val="28"/>
        </w:rPr>
        <w:t xml:space="preserve"> час</w:t>
      </w:r>
      <w:r w:rsidR="007B26EA" w:rsidRPr="00F82BE4">
        <w:rPr>
          <w:sz w:val="28"/>
          <w:szCs w:val="28"/>
        </w:rPr>
        <w:t>ов</w:t>
      </w:r>
      <w:r w:rsidRPr="00F82BE4">
        <w:rPr>
          <w:sz w:val="28"/>
          <w:szCs w:val="28"/>
        </w:rPr>
        <w:t>, в том числе:</w:t>
      </w:r>
    </w:p>
    <w:p w:rsidR="006E7448" w:rsidRPr="00F82BE4" w:rsidRDefault="006E7448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contextualSpacing/>
        <w:jc w:val="both"/>
        <w:rPr>
          <w:sz w:val="28"/>
          <w:szCs w:val="28"/>
        </w:rPr>
      </w:pPr>
      <w:r w:rsidRPr="00F82BE4">
        <w:rPr>
          <w:sz w:val="28"/>
          <w:szCs w:val="28"/>
        </w:rPr>
        <w:t xml:space="preserve">аудиторной учебной </w:t>
      </w:r>
      <w:r w:rsidR="00A33249">
        <w:rPr>
          <w:sz w:val="28"/>
          <w:szCs w:val="28"/>
        </w:rPr>
        <w:t>работы</w:t>
      </w:r>
      <w:r w:rsidRPr="00F82BE4">
        <w:rPr>
          <w:sz w:val="28"/>
          <w:szCs w:val="28"/>
        </w:rPr>
        <w:t xml:space="preserve"> </w:t>
      </w:r>
      <w:proofErr w:type="gramStart"/>
      <w:r w:rsidRPr="00F82BE4">
        <w:rPr>
          <w:sz w:val="28"/>
          <w:szCs w:val="28"/>
        </w:rPr>
        <w:t>обучающегося</w:t>
      </w:r>
      <w:proofErr w:type="gramEnd"/>
      <w:r w:rsidRPr="00F82BE4">
        <w:rPr>
          <w:sz w:val="28"/>
          <w:szCs w:val="28"/>
        </w:rPr>
        <w:t xml:space="preserve"> </w:t>
      </w:r>
      <w:r w:rsidR="00A33249">
        <w:rPr>
          <w:sz w:val="28"/>
          <w:szCs w:val="28"/>
        </w:rPr>
        <w:t>(обязательных учебных занятий) –</w:t>
      </w:r>
      <w:r w:rsidRPr="00F82BE4">
        <w:rPr>
          <w:sz w:val="28"/>
          <w:szCs w:val="28"/>
        </w:rPr>
        <w:t xml:space="preserve"> </w:t>
      </w:r>
      <w:r w:rsidR="00162960">
        <w:rPr>
          <w:sz w:val="28"/>
          <w:szCs w:val="28"/>
        </w:rPr>
        <w:t>174</w:t>
      </w:r>
      <w:r w:rsidRPr="00F82BE4">
        <w:rPr>
          <w:sz w:val="28"/>
          <w:szCs w:val="28"/>
        </w:rPr>
        <w:t xml:space="preserve"> час</w:t>
      </w:r>
      <w:r w:rsidR="00A33249">
        <w:rPr>
          <w:sz w:val="28"/>
          <w:szCs w:val="28"/>
        </w:rPr>
        <w:t>ов</w:t>
      </w:r>
      <w:r w:rsidRPr="00F82BE4">
        <w:rPr>
          <w:sz w:val="28"/>
          <w:szCs w:val="28"/>
        </w:rPr>
        <w:t>;</w:t>
      </w:r>
    </w:p>
    <w:p w:rsidR="00A8473F" w:rsidRPr="00F82BE4" w:rsidRDefault="00A33249" w:rsidP="00416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внеаудиторной (</w:t>
      </w:r>
      <w:r w:rsidR="006E7448" w:rsidRPr="00F82BE4">
        <w:rPr>
          <w:sz w:val="28"/>
          <w:szCs w:val="28"/>
        </w:rPr>
        <w:t>самостоятельной</w:t>
      </w:r>
      <w:r>
        <w:rPr>
          <w:sz w:val="28"/>
          <w:szCs w:val="28"/>
        </w:rPr>
        <w:t>) учебной</w:t>
      </w:r>
      <w:r w:rsidR="006E7448" w:rsidRPr="00F82BE4">
        <w:rPr>
          <w:sz w:val="28"/>
          <w:szCs w:val="28"/>
        </w:rPr>
        <w:t xml:space="preserve"> работы </w:t>
      </w:r>
      <w:proofErr w:type="gramStart"/>
      <w:r w:rsidR="006E7448" w:rsidRPr="00F82BE4">
        <w:rPr>
          <w:sz w:val="28"/>
          <w:szCs w:val="28"/>
        </w:rPr>
        <w:t>обучающегося</w:t>
      </w:r>
      <w:proofErr w:type="gramEnd"/>
      <w:r w:rsidR="006E7448" w:rsidRPr="00F82B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E7448" w:rsidRPr="00F82BE4">
        <w:rPr>
          <w:sz w:val="28"/>
          <w:szCs w:val="28"/>
        </w:rPr>
        <w:t xml:space="preserve"> </w:t>
      </w:r>
      <w:r w:rsidR="00162960">
        <w:rPr>
          <w:sz w:val="28"/>
          <w:szCs w:val="28"/>
        </w:rPr>
        <w:t>174</w:t>
      </w:r>
      <w:r w:rsidR="00AF0390" w:rsidRPr="00F82BE4">
        <w:rPr>
          <w:sz w:val="28"/>
          <w:szCs w:val="28"/>
        </w:rPr>
        <w:t xml:space="preserve"> час</w:t>
      </w:r>
      <w:r w:rsidR="00B473E1">
        <w:rPr>
          <w:sz w:val="28"/>
          <w:szCs w:val="28"/>
        </w:rPr>
        <w:t>ов</w:t>
      </w:r>
      <w:r w:rsidR="006E7448" w:rsidRPr="00F82BE4">
        <w:rPr>
          <w:sz w:val="28"/>
          <w:szCs w:val="28"/>
        </w:rPr>
        <w:t>.</w:t>
      </w:r>
      <w:r w:rsidR="00A8473F" w:rsidRPr="00F82BE4">
        <w:rPr>
          <w:sz w:val="28"/>
          <w:szCs w:val="28"/>
        </w:rPr>
        <w:t xml:space="preserve">  </w:t>
      </w:r>
    </w:p>
    <w:p w:rsidR="00C8523A" w:rsidRDefault="00C852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6913" w:rsidRDefault="00BA6913" w:rsidP="001C7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A7B62" w:rsidRPr="007B26EA">
        <w:rPr>
          <w:b/>
          <w:sz w:val="28"/>
          <w:szCs w:val="28"/>
        </w:rPr>
        <w:t>. СТРУКТУРА И СОДЕРЖАНИЕ</w:t>
      </w:r>
      <w:r w:rsidR="00461FEB">
        <w:rPr>
          <w:b/>
          <w:sz w:val="28"/>
          <w:szCs w:val="28"/>
        </w:rPr>
        <w:t xml:space="preserve"> </w:t>
      </w:r>
      <w:r w:rsidR="005A7B62" w:rsidRPr="007B26EA">
        <w:rPr>
          <w:b/>
          <w:sz w:val="28"/>
          <w:szCs w:val="28"/>
        </w:rPr>
        <w:t>УЧЕБНОЙ ДИСЦИПЛИНЫ</w:t>
      </w:r>
    </w:p>
    <w:p w:rsidR="005A7B62" w:rsidRPr="00F01798" w:rsidRDefault="005A7B62" w:rsidP="001C7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42" w:hanging="142"/>
        <w:contextualSpacing/>
        <w:jc w:val="center"/>
        <w:rPr>
          <w:b/>
          <w:sz w:val="28"/>
          <w:szCs w:val="28"/>
        </w:rPr>
      </w:pPr>
      <w:r w:rsidRPr="00F01798">
        <w:rPr>
          <w:b/>
          <w:sz w:val="28"/>
          <w:szCs w:val="28"/>
        </w:rPr>
        <w:t>ОГСЭ.04. ФИЗИЧЕСКАЯ КУЛЬТУРА</w:t>
      </w:r>
    </w:p>
    <w:p w:rsidR="00BA6913" w:rsidRPr="00BA6913" w:rsidRDefault="00BA6913" w:rsidP="001C7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  <w:rPr>
          <w:sz w:val="28"/>
          <w:szCs w:val="28"/>
          <w:u w:val="single"/>
        </w:rPr>
      </w:pPr>
      <w:r w:rsidRPr="00BA6913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90"/>
        <w:gridCol w:w="1932"/>
      </w:tblGrid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center"/>
              <w:rPr>
                <w:sz w:val="28"/>
                <w:szCs w:val="28"/>
              </w:rPr>
            </w:pPr>
            <w:r w:rsidRPr="00BA691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BA6913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 w:rsidRPr="00BA691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rPr>
                <w:b/>
                <w:sz w:val="28"/>
                <w:szCs w:val="28"/>
              </w:rPr>
            </w:pPr>
            <w:r w:rsidRPr="00BA691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162960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348</w:t>
            </w: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both"/>
              <w:rPr>
                <w:sz w:val="28"/>
                <w:szCs w:val="28"/>
              </w:rPr>
            </w:pPr>
            <w:r w:rsidRPr="00BA6913">
              <w:rPr>
                <w:b/>
                <w:sz w:val="28"/>
                <w:szCs w:val="28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162960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174</w:t>
            </w: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both"/>
              <w:rPr>
                <w:sz w:val="28"/>
                <w:szCs w:val="28"/>
              </w:rPr>
            </w:pPr>
            <w:r w:rsidRPr="00BA6913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BA6913" w:rsidP="00BA691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both"/>
              <w:rPr>
                <w:sz w:val="28"/>
                <w:szCs w:val="28"/>
              </w:rPr>
            </w:pPr>
            <w:r w:rsidRPr="00BA6913">
              <w:rPr>
                <w:sz w:val="28"/>
                <w:szCs w:val="28"/>
              </w:rPr>
              <w:t xml:space="preserve">     практические занятия (</w:t>
            </w:r>
            <w:r w:rsidRPr="00BA6913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162960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174</w:t>
            </w:r>
          </w:p>
        </w:tc>
      </w:tr>
      <w:tr w:rsidR="00BA6913" w:rsidRPr="00BA6913" w:rsidTr="00BA6913">
        <w:tc>
          <w:tcPr>
            <w:tcW w:w="4073" w:type="pct"/>
            <w:shd w:val="clear" w:color="auto" w:fill="auto"/>
          </w:tcPr>
          <w:p w:rsidR="00BA6913" w:rsidRPr="00BA6913" w:rsidRDefault="00BA6913" w:rsidP="00BA6913">
            <w:pPr>
              <w:jc w:val="both"/>
              <w:rPr>
                <w:b/>
                <w:sz w:val="28"/>
                <w:szCs w:val="28"/>
              </w:rPr>
            </w:pPr>
            <w:r w:rsidRPr="00BA6913">
              <w:rPr>
                <w:b/>
                <w:sz w:val="28"/>
                <w:szCs w:val="28"/>
              </w:rPr>
              <w:t>Внеаудиторная (самостоятельная) учебная работа обучающег</w:t>
            </w:r>
            <w:r w:rsidRPr="00BA6913">
              <w:rPr>
                <w:b/>
                <w:sz w:val="28"/>
                <w:szCs w:val="28"/>
              </w:rPr>
              <w:t>о</w:t>
            </w:r>
            <w:r w:rsidRPr="00BA6913">
              <w:rPr>
                <w:b/>
                <w:sz w:val="28"/>
                <w:szCs w:val="28"/>
              </w:rPr>
              <w:t>ся (всего)</w:t>
            </w:r>
          </w:p>
        </w:tc>
        <w:tc>
          <w:tcPr>
            <w:tcW w:w="927" w:type="pct"/>
            <w:shd w:val="clear" w:color="auto" w:fill="auto"/>
          </w:tcPr>
          <w:p w:rsidR="00BA6913" w:rsidRPr="00BA6913" w:rsidRDefault="00162960" w:rsidP="00BA691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174</w:t>
            </w:r>
          </w:p>
        </w:tc>
      </w:tr>
      <w:tr w:rsidR="00BA6913" w:rsidRPr="00BA6913" w:rsidTr="00BA6913">
        <w:tc>
          <w:tcPr>
            <w:tcW w:w="5000" w:type="pct"/>
            <w:gridSpan w:val="2"/>
            <w:shd w:val="clear" w:color="auto" w:fill="auto"/>
          </w:tcPr>
          <w:p w:rsidR="00BA6913" w:rsidRPr="001C73D6" w:rsidRDefault="00BA6913" w:rsidP="00BA6913">
            <w:pPr>
              <w:rPr>
                <w:iCs/>
                <w:sz w:val="28"/>
                <w:szCs w:val="28"/>
              </w:rPr>
            </w:pPr>
            <w:r w:rsidRPr="001C73D6">
              <w:rPr>
                <w:iCs/>
                <w:sz w:val="28"/>
                <w:szCs w:val="28"/>
              </w:rPr>
              <w:t>Промежуточная аттестация в форме</w:t>
            </w:r>
            <w:r w:rsidR="004E481D" w:rsidRPr="001C73D6">
              <w:rPr>
                <w:iCs/>
                <w:sz w:val="28"/>
                <w:szCs w:val="28"/>
              </w:rPr>
              <w:t xml:space="preserve"> </w:t>
            </w:r>
            <w:r w:rsidR="001C73D6" w:rsidRPr="001C73D6">
              <w:rPr>
                <w:sz w:val="28"/>
                <w:szCs w:val="28"/>
              </w:rPr>
              <w:t xml:space="preserve">дифференцированного </w:t>
            </w:r>
            <w:r w:rsidRPr="001C73D6">
              <w:rPr>
                <w:iCs/>
                <w:sz w:val="28"/>
                <w:szCs w:val="28"/>
              </w:rPr>
              <w:t xml:space="preserve"> зачета (каждый учебный семестр)     </w:t>
            </w:r>
          </w:p>
          <w:p w:rsidR="00BA6913" w:rsidRPr="00BA6913" w:rsidRDefault="00BA6913" w:rsidP="00BA6913">
            <w:pPr>
              <w:jc w:val="right"/>
              <w:rPr>
                <w:i/>
                <w:iCs/>
                <w:sz w:val="28"/>
                <w:szCs w:val="28"/>
              </w:rPr>
            </w:pPr>
            <w:r w:rsidRPr="00BA6913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5A7B62" w:rsidRPr="00416AB6" w:rsidRDefault="005A7B62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p w:rsidR="00BA6913" w:rsidRPr="00416AB6" w:rsidRDefault="00BA6913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  <w:sectPr w:rsidR="00BA6913" w:rsidRPr="00416AB6" w:rsidSect="002C583F">
          <w:footerReference w:type="even" r:id="rId8"/>
          <w:footerReference w:type="default" r:id="rId9"/>
          <w:footerReference w:type="first" r:id="rId10"/>
          <w:pgSz w:w="11906" w:h="16838"/>
          <w:pgMar w:top="567" w:right="566" w:bottom="993" w:left="1134" w:header="0" w:footer="680" w:gutter="0"/>
          <w:pgNumType w:start="0"/>
          <w:cols w:space="708"/>
          <w:docGrid w:linePitch="360"/>
        </w:sectPr>
      </w:pPr>
    </w:p>
    <w:p w:rsidR="00D86B5C" w:rsidRPr="00416AB6" w:rsidRDefault="00BA6913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416AB6">
        <w:rPr>
          <w:b/>
        </w:rPr>
        <w:lastRenderedPageBreak/>
        <w:t>2</w:t>
      </w:r>
      <w:r w:rsidR="00FD1D56" w:rsidRPr="00416AB6">
        <w:rPr>
          <w:b/>
        </w:rPr>
        <w:t>.</w:t>
      </w:r>
      <w:r w:rsidRPr="00416AB6">
        <w:rPr>
          <w:b/>
        </w:rPr>
        <w:t>2</w:t>
      </w:r>
      <w:r w:rsidR="00FD1D56" w:rsidRPr="00416AB6">
        <w:rPr>
          <w:b/>
        </w:rPr>
        <w:t>.</w:t>
      </w:r>
      <w:r w:rsidR="00416AB6" w:rsidRPr="00416AB6">
        <w:rPr>
          <w:b/>
        </w:rPr>
        <w:t>1</w:t>
      </w:r>
      <w:r w:rsidRPr="00416AB6">
        <w:rPr>
          <w:b/>
        </w:rPr>
        <w:t>.</w:t>
      </w:r>
      <w:r w:rsidR="00FD1D56" w:rsidRPr="00416AB6">
        <w:rPr>
          <w:b/>
        </w:rPr>
        <w:t xml:space="preserve"> Тематический план дисциплины </w:t>
      </w:r>
      <w:r w:rsidR="00D86B5C" w:rsidRPr="00416AB6">
        <w:rPr>
          <w:b/>
        </w:rPr>
        <w:t>по учебным семестрам</w:t>
      </w:r>
    </w:p>
    <w:p w:rsidR="00FD1D56" w:rsidRPr="00416AB6" w:rsidRDefault="00B47AB2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416AB6">
        <w:rPr>
          <w:b/>
        </w:rPr>
        <w:t>1 семестр</w:t>
      </w:r>
    </w:p>
    <w:p w:rsidR="00EE6D9E" w:rsidRPr="00416AB6" w:rsidRDefault="00EE6D9E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E80FE3" w:rsidRPr="00416AB6" w:rsidTr="00E80FE3">
        <w:tc>
          <w:tcPr>
            <w:tcW w:w="5070" w:type="dxa"/>
            <w:vMerge w:val="restart"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 xml:space="preserve">Количество аудиторных часов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E80FE3" w:rsidRPr="00416AB6" w:rsidTr="00E80FE3">
        <w:tc>
          <w:tcPr>
            <w:tcW w:w="5070" w:type="dxa"/>
            <w:vMerge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E80FE3" w:rsidRPr="00416AB6" w:rsidTr="00E80FE3">
        <w:tc>
          <w:tcPr>
            <w:tcW w:w="5070" w:type="dxa"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E80FE3" w:rsidRPr="00416AB6" w:rsidTr="00E80FE3">
        <w:tc>
          <w:tcPr>
            <w:tcW w:w="5070" w:type="dxa"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>Раздел 1. Введение</w:t>
            </w:r>
          </w:p>
        </w:tc>
        <w:tc>
          <w:tcPr>
            <w:tcW w:w="1134" w:type="dxa"/>
            <w:vAlign w:val="center"/>
          </w:tcPr>
          <w:p w:rsidR="00E80FE3" w:rsidRPr="00416AB6" w:rsidRDefault="00780F27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780F27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E80FE3" w:rsidRPr="00416AB6" w:rsidTr="00E80FE3">
        <w:tc>
          <w:tcPr>
            <w:tcW w:w="5070" w:type="dxa"/>
            <w:vAlign w:val="center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416AB6">
              <w:t>Тема 1.1. Структура предмета «Физическая культура». Правила техники безопасности на занятиях физической культурой.</w:t>
            </w:r>
          </w:p>
        </w:tc>
        <w:tc>
          <w:tcPr>
            <w:tcW w:w="1134" w:type="dxa"/>
            <w:vAlign w:val="center"/>
          </w:tcPr>
          <w:p w:rsidR="00E80FE3" w:rsidRPr="00416AB6" w:rsidRDefault="003472DF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E80FE3" w:rsidRPr="00416AB6" w:rsidRDefault="00E80FE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E80FE3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4F6E55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E80FE3" w:rsidRPr="00416AB6" w:rsidTr="00E80FE3">
        <w:tc>
          <w:tcPr>
            <w:tcW w:w="5070" w:type="dxa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E80FE3" w:rsidRPr="00416AB6" w:rsidRDefault="00780F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22</w:t>
            </w:r>
          </w:p>
        </w:tc>
        <w:tc>
          <w:tcPr>
            <w:tcW w:w="992" w:type="dxa"/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5102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2.1. Специальная разминка в легкой а</w:t>
            </w:r>
            <w:r w:rsidRPr="00416AB6">
              <w:t>т</w:t>
            </w:r>
            <w:r w:rsidRPr="00416AB6">
              <w:t xml:space="preserve">летике. Бег – разновидности. </w:t>
            </w:r>
            <w:proofErr w:type="spellStart"/>
            <w:r w:rsidRPr="00416AB6">
              <w:t>Многоскоки</w:t>
            </w:r>
            <w:proofErr w:type="spellEnd"/>
            <w:r w:rsidRPr="00416AB6">
              <w:t>.</w:t>
            </w:r>
          </w:p>
        </w:tc>
        <w:tc>
          <w:tcPr>
            <w:tcW w:w="1134" w:type="dxa"/>
            <w:vAlign w:val="center"/>
          </w:tcPr>
          <w:p w:rsidR="0051028B" w:rsidRPr="00416AB6" w:rsidRDefault="006E7588" w:rsidP="006D0EA7">
            <w:pPr>
              <w:contextualSpacing/>
              <w:jc w:val="center"/>
            </w:pPr>
            <w:r w:rsidRPr="00416AB6">
              <w:t>3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2.2. Техника выполнения прыжков с места. Экспресс-тест. (Контрольный норм</w:t>
            </w:r>
            <w:r w:rsidRPr="00416AB6">
              <w:t>а</w:t>
            </w:r>
            <w:r w:rsidRPr="00416AB6">
              <w:t>тив).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2.3. Бег на короткие дистанции. Техника низкого старта, бега по дистанции, финиша.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2.5. Эстафетный бег. Виды эстафет. Те</w:t>
            </w:r>
            <w:r w:rsidRPr="00416AB6">
              <w:t>х</w:t>
            </w:r>
            <w:r w:rsidRPr="00416AB6">
              <w:t>ника передачи эстафетной палочки.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ind w:right="33"/>
              <w:jc w:val="both"/>
            </w:pPr>
            <w:r w:rsidRPr="00416AB6">
              <w:t>Тема 2.6. Методы воспитания скоростной в</w:t>
            </w:r>
            <w:r w:rsidRPr="00416AB6">
              <w:t>ы</w:t>
            </w:r>
            <w:r w:rsidRPr="00416AB6">
              <w:t>носливости. Виды челночного бега.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ind w:right="33"/>
              <w:jc w:val="both"/>
            </w:pPr>
            <w:r w:rsidRPr="00416AB6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2.8. Легкоатлетические метания. Техн</w:t>
            </w:r>
            <w:r w:rsidRPr="00416AB6">
              <w:t>и</w:t>
            </w:r>
            <w:r w:rsidRPr="00416AB6">
              <w:t>ка выполнения метания мяча. Разбег, скачок, финальное усилие.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51028B" w:rsidP="006D0EA7">
            <w:pPr>
              <w:snapToGrid w:val="0"/>
              <w:ind w:right="33"/>
              <w:jc w:val="both"/>
            </w:pPr>
            <w:r w:rsidRPr="00416AB6">
              <w:t>Тема 2.9. Метание малого мяча в цель.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51028B" w:rsidRPr="00416AB6" w:rsidRDefault="00780F27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51028B" w:rsidRPr="00416AB6" w:rsidTr="00E80FE3">
        <w:tc>
          <w:tcPr>
            <w:tcW w:w="5070" w:type="dxa"/>
          </w:tcPr>
          <w:p w:rsidR="0051028B" w:rsidRPr="00416AB6" w:rsidRDefault="00622743" w:rsidP="006D0EA7">
            <w:pPr>
              <w:snapToGrid w:val="0"/>
              <w:ind w:right="33"/>
              <w:jc w:val="both"/>
            </w:pPr>
            <w:r w:rsidRPr="00416AB6">
              <w:t>Тема 2.10</w:t>
            </w:r>
            <w:r w:rsidR="0051028B" w:rsidRPr="00416AB6">
              <w:t>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416AB6" w:rsidRDefault="00902FD4" w:rsidP="006D0EA7">
            <w:pPr>
              <w:contextualSpacing/>
              <w:jc w:val="center"/>
            </w:pPr>
            <w:r w:rsidRPr="00416AB6">
              <w:t>3</w:t>
            </w:r>
          </w:p>
        </w:tc>
        <w:tc>
          <w:tcPr>
            <w:tcW w:w="992" w:type="dxa"/>
            <w:vAlign w:val="center"/>
          </w:tcPr>
          <w:p w:rsidR="0051028B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51028B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416AB6" w:rsidRDefault="00622743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E80FE3" w:rsidRPr="00416AB6" w:rsidTr="00E80FE3">
        <w:tc>
          <w:tcPr>
            <w:tcW w:w="5070" w:type="dxa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E80FE3" w:rsidRPr="00416AB6" w:rsidRDefault="00780F27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754DFA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</w:tr>
      <w:tr w:rsidR="00E80FE3" w:rsidRPr="00416AB6" w:rsidTr="00E80FE3">
        <w:tc>
          <w:tcPr>
            <w:tcW w:w="5070" w:type="dxa"/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E80FE3" w:rsidRPr="00416AB6" w:rsidRDefault="00780F27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5102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3.1.1. Правила игры. Перемещения, стойки игрока.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3.1.4. Техника выполнения приема мяча снизу. Игра в парах.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lastRenderedPageBreak/>
              <w:t>Тема 3.1.6. Техника выполнения удара по м</w:t>
            </w:r>
            <w:r w:rsidRPr="00416AB6">
              <w:t>я</w:t>
            </w:r>
            <w:r w:rsidRPr="00416AB6">
              <w:t>чу при подаче и нападающем ударе.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ind w:right="33"/>
              <w:jc w:val="both"/>
            </w:pPr>
            <w:r w:rsidRPr="00416AB6">
              <w:t>Тема 3.1.7.  Выполнение имитации удара по мячу при подаче и нападающем ударе с отск</w:t>
            </w:r>
            <w:r w:rsidRPr="00416AB6">
              <w:t>о</w:t>
            </w:r>
            <w:r w:rsidRPr="00416AB6">
              <w:t>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3.1.8. Техника выполнения подачи мяча. Виды подачи. Учебная игра.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Тема 3.1.9. Подача мяча в пределы площадки.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780F27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snapToGrid w:val="0"/>
              <w:ind w:right="33"/>
              <w:jc w:val="both"/>
            </w:pPr>
            <w:r w:rsidRPr="00416AB6">
              <w:t>Те</w:t>
            </w:r>
            <w:r w:rsidR="006E7588" w:rsidRPr="00416AB6">
              <w:t>ма 3.1.10</w:t>
            </w:r>
            <w:r w:rsidRPr="00416AB6">
              <w:t>. Двусторонняя учебная игра. С</w:t>
            </w:r>
            <w:r w:rsidRPr="00416AB6">
              <w:t>у</w:t>
            </w:r>
            <w:r w:rsidRPr="00416AB6">
              <w:t xml:space="preserve">действо игры. Действия судей. 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3.2.1. Баскетбол. Правила игры, судейс</w:t>
            </w:r>
            <w:r w:rsidRPr="00416AB6">
              <w:t>т</w:t>
            </w:r>
            <w:r w:rsidRPr="00416AB6">
              <w:t>во, перемещение на площадке. Действия с м</w:t>
            </w:r>
            <w:r w:rsidRPr="00416AB6">
              <w:t>я</w:t>
            </w:r>
            <w:r w:rsidRPr="00416AB6">
              <w:t>чом.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ind w:right="33"/>
              <w:jc w:val="both"/>
            </w:pPr>
            <w:r w:rsidRPr="00416AB6">
              <w:t>Тема 3.2.2. Специальная разминка баскетб</w:t>
            </w:r>
            <w:r w:rsidRPr="00416AB6">
              <w:t>о</w:t>
            </w:r>
            <w:r w:rsidRPr="00416AB6">
              <w:t>листа. Техника штрафного броска. Учебная игра.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3.2.3. Броски с места и в движении. Штрафной бросок.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3.2.4. Техника передачи мяча. Виды п</w:t>
            </w:r>
            <w:r w:rsidRPr="00416AB6">
              <w:t>е</w:t>
            </w:r>
            <w:r w:rsidRPr="00416AB6">
              <w:t>редачи мяча. Ловля мяча.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3.2.5. Ловля и передача способом от гр</w:t>
            </w:r>
            <w:r w:rsidRPr="00416AB6">
              <w:t>у</w:t>
            </w:r>
            <w:r w:rsidRPr="00416AB6">
              <w:t>ди, из-за головы двумя руками –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22743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3.2.6. Тактика нападения.  Быстрый пр</w:t>
            </w:r>
            <w:r w:rsidRPr="00416AB6">
              <w:t>о</w:t>
            </w:r>
            <w:r w:rsidRPr="00416AB6">
              <w:t>рыв. Взаимодействие игроков. Техника вед</w:t>
            </w:r>
            <w:r w:rsidRPr="00416AB6">
              <w:t>е</w:t>
            </w:r>
            <w:r w:rsidRPr="00416AB6">
              <w:t>ния мяча.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6E758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3.2.7</w:t>
            </w:r>
            <w:r w:rsidR="00D0416F" w:rsidRPr="00416AB6">
              <w:t>. Ведение мяча на время левой, пр</w:t>
            </w:r>
            <w:r w:rsidR="00D0416F" w:rsidRPr="00416AB6">
              <w:t>а</w:t>
            </w:r>
            <w:r w:rsidR="00D0416F" w:rsidRPr="00416AB6">
              <w:t>вой рукой, обведение препятствий. (Ко</w:t>
            </w:r>
            <w:r w:rsidR="00D0416F" w:rsidRPr="00416AB6">
              <w:t>н</w:t>
            </w:r>
            <w:r w:rsidR="00D0416F"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6E758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3.2.8</w:t>
            </w:r>
            <w:r w:rsidR="00D0416F" w:rsidRPr="00416AB6">
              <w:t>. Тактика защиты. Зонная защита. Прессинг игрока. Учебная игра.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6E758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3.2.9</w:t>
            </w:r>
            <w:r w:rsidR="00D0416F" w:rsidRPr="00416AB6">
              <w:t>. Броски в движении. Двойной шаг-бросок с левой, правой стороны. (Контрол</w:t>
            </w:r>
            <w:r w:rsidR="00D0416F" w:rsidRPr="00416AB6">
              <w:t>ь</w:t>
            </w:r>
            <w:r w:rsidR="00D0416F" w:rsidRPr="00416AB6">
              <w:t>ный норматив).</w:t>
            </w:r>
          </w:p>
        </w:tc>
        <w:tc>
          <w:tcPr>
            <w:tcW w:w="1134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6E7588" w:rsidP="006D0EA7">
            <w:pPr>
              <w:jc w:val="center"/>
            </w:pPr>
            <w:r w:rsidRPr="00416AB6">
              <w:t>1</w:t>
            </w:r>
          </w:p>
        </w:tc>
      </w:tr>
      <w:tr w:rsidR="00D0416F" w:rsidRPr="00416AB6" w:rsidTr="00E80FE3">
        <w:tc>
          <w:tcPr>
            <w:tcW w:w="5070" w:type="dxa"/>
          </w:tcPr>
          <w:p w:rsidR="00D0416F" w:rsidRPr="00416AB6" w:rsidRDefault="00140D4D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  <w:r w:rsidR="00D0416F" w:rsidRPr="00416AB6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0416F" w:rsidRPr="00416AB6" w:rsidRDefault="00BF2A8E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D0416F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0416F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0416F" w:rsidRPr="00416AB6" w:rsidRDefault="00BB19B5" w:rsidP="006D0EA7">
            <w:pPr>
              <w:jc w:val="center"/>
            </w:pPr>
            <w:r w:rsidRPr="00416AB6">
              <w:t>1</w:t>
            </w:r>
          </w:p>
        </w:tc>
      </w:tr>
      <w:tr w:rsidR="00E80FE3" w:rsidRPr="00416AB6" w:rsidTr="00E80FE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E3" w:rsidRPr="00416AB6" w:rsidRDefault="00E80F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E3" w:rsidRPr="00416AB6" w:rsidRDefault="004F6E5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E3" w:rsidRPr="00416AB6" w:rsidRDefault="004F6E5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FE3" w:rsidRPr="00416AB6" w:rsidRDefault="00D0416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FE3" w:rsidRPr="00416AB6" w:rsidRDefault="004F6E5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FE3" w:rsidRPr="00416AB6" w:rsidRDefault="00472F4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</w:t>
            </w:r>
            <w:r w:rsidR="004F6E55" w:rsidRPr="00416AB6">
              <w:rPr>
                <w:b/>
              </w:rPr>
              <w:t>2</w:t>
            </w:r>
          </w:p>
        </w:tc>
      </w:tr>
    </w:tbl>
    <w:p w:rsidR="005E4A02" w:rsidRPr="00416AB6" w:rsidRDefault="005E4A02" w:rsidP="006D0EA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16AB6">
        <w:rPr>
          <w:b/>
        </w:rPr>
        <w:lastRenderedPageBreak/>
        <w:t>2 семестр</w:t>
      </w:r>
    </w:p>
    <w:p w:rsidR="002955AD" w:rsidRPr="00416AB6" w:rsidRDefault="002955AD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134"/>
        <w:gridCol w:w="992"/>
        <w:gridCol w:w="992"/>
        <w:gridCol w:w="992"/>
        <w:gridCol w:w="993"/>
      </w:tblGrid>
      <w:tr w:rsidR="00A83869" w:rsidRPr="00416AB6" w:rsidTr="006379AA">
        <w:tc>
          <w:tcPr>
            <w:tcW w:w="4820" w:type="dxa"/>
            <w:vMerge w:val="restart"/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A83869" w:rsidRPr="00416AB6" w:rsidTr="006379AA">
        <w:tc>
          <w:tcPr>
            <w:tcW w:w="4820" w:type="dxa"/>
            <w:vMerge/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83869" w:rsidRPr="00416AB6" w:rsidRDefault="00A83869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83869" w:rsidRPr="00416AB6" w:rsidRDefault="00A83869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A83869" w:rsidRPr="00416AB6" w:rsidTr="006379AA">
        <w:tc>
          <w:tcPr>
            <w:tcW w:w="4820" w:type="dxa"/>
            <w:vAlign w:val="center"/>
          </w:tcPr>
          <w:p w:rsidR="00A83869" w:rsidRPr="00416AB6" w:rsidRDefault="00A8386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3869" w:rsidRPr="00416AB6" w:rsidRDefault="00A8386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8642D1" w:rsidRPr="00416AB6" w:rsidRDefault="004967E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642D1" w:rsidRPr="00416AB6" w:rsidRDefault="0099595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99595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99595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6.1. Строевая подготовка. Строевые команды. Строевые упражнения на месте.</w:t>
            </w:r>
          </w:p>
        </w:tc>
        <w:tc>
          <w:tcPr>
            <w:tcW w:w="1134" w:type="dxa"/>
            <w:vAlign w:val="center"/>
          </w:tcPr>
          <w:p w:rsidR="008642D1" w:rsidRPr="00416AB6" w:rsidRDefault="00902FD4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902FD4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902FD4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6.3. Действия командира отделения, маршевые песни.</w:t>
            </w:r>
          </w:p>
        </w:tc>
        <w:tc>
          <w:tcPr>
            <w:tcW w:w="1134" w:type="dxa"/>
            <w:vAlign w:val="center"/>
          </w:tcPr>
          <w:p w:rsidR="008642D1" w:rsidRPr="00416AB6" w:rsidRDefault="00902FD4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902FD4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902FD4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A6921" w:rsidRPr="00416AB6">
              <w:rPr>
                <w:b/>
              </w:rPr>
              <w:t>5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A6921" w:rsidRPr="00416AB6">
              <w:rPr>
                <w:b/>
              </w:rPr>
              <w:t>0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4.1.1. Виды гимнастики. Терминол</w:t>
            </w:r>
            <w:r w:rsidRPr="00416AB6">
              <w:t>о</w:t>
            </w:r>
            <w:r w:rsidRPr="00416AB6">
              <w:t xml:space="preserve">гия. </w:t>
            </w:r>
            <w:proofErr w:type="spellStart"/>
            <w:r w:rsidRPr="00416AB6">
              <w:t>Общеразвивающие</w:t>
            </w:r>
            <w:proofErr w:type="spellEnd"/>
            <w:r w:rsidRPr="00416AB6">
              <w:t xml:space="preserve"> упражнения. 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4.1.2. Проведение комплекса ОРУ, продемонстрировав зеркальный показ, ра</w:t>
            </w:r>
            <w:r w:rsidRPr="00416AB6">
              <w:t>с</w:t>
            </w:r>
            <w:r w:rsidRPr="00416AB6">
              <w:t>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4.1.3. Акробатические упражнения. Кувырки. Комбинации элементов.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4.1.4. Кувырок вперед, назад – техника выполнения. Длинный кувырок (юноши).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4.1.5. Кувырок вперед, назад, стойка, комбинация элементов. (Контрольный но</w:t>
            </w:r>
            <w:r w:rsidRPr="00416AB6">
              <w:t>р</w:t>
            </w:r>
            <w:r w:rsidRPr="00416AB6">
              <w:t>матив). Длинный кувырок, высокий кув</w:t>
            </w:r>
            <w:r w:rsidRPr="00416AB6">
              <w:t>ы</w:t>
            </w:r>
            <w:r w:rsidRPr="00416AB6">
              <w:t>рок, кувырок назад с выходом через стойку, комбинации элементов (юноши).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4.1.6. Акробатика – стойка на голове, руках (юноши), упражнение «Мост» (д</w:t>
            </w:r>
            <w:r w:rsidRPr="00416AB6">
              <w:t>е</w:t>
            </w:r>
            <w:r w:rsidRPr="00416AB6">
              <w:t>вушки).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4.1.7. 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4.1.8. Опорные прыжки через коня б</w:t>
            </w:r>
            <w:r w:rsidRPr="00416AB6">
              <w:t>о</w:t>
            </w:r>
            <w:r w:rsidRPr="00416AB6">
              <w:t xml:space="preserve">ком с поворотом на 180 градусов (девушки), через коня в длину (юноши). (Контрольный норматив). 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4.1.9. Брусья. </w:t>
            </w:r>
            <w:proofErr w:type="gramStart"/>
            <w:r w:rsidRPr="00416AB6">
              <w:t>Подъем переворотом на нижней, с опорой о верхнюю жердь (д</w:t>
            </w:r>
            <w:r w:rsidRPr="00416AB6">
              <w:t>е</w:t>
            </w:r>
            <w:r w:rsidRPr="00416AB6">
              <w:t>вушки).</w:t>
            </w:r>
            <w:proofErr w:type="gramEnd"/>
            <w:r w:rsidRPr="00416AB6">
              <w:t xml:space="preserve"> Махи, соскок махом вперед, назад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4.1.10. Брусья. Комбинация 3-4 эл</w:t>
            </w:r>
            <w:r w:rsidRPr="00416AB6">
              <w:t>е</w:t>
            </w:r>
            <w:r w:rsidRPr="00416AB6">
              <w:t xml:space="preserve">мента (девушки), комбинация 2-3 </w:t>
            </w:r>
            <w:proofErr w:type="gramStart"/>
            <w:r w:rsidRPr="00416AB6">
              <w:t>силовых</w:t>
            </w:r>
            <w:proofErr w:type="gramEnd"/>
            <w:r w:rsidRPr="00416AB6">
              <w:t xml:space="preserve"> элемента (юноши).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416AB6">
              <w:rPr>
                <w:b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8642D1" w:rsidRPr="00416AB6" w:rsidRDefault="00472F46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A6921" w:rsidRPr="00416AB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4.2.1. Общая физическая подготовка. </w:t>
            </w:r>
            <w:r w:rsidRPr="00416AB6">
              <w:lastRenderedPageBreak/>
              <w:t>Силовые упражнения. Снаряды, подходы, повторы. Тренажеры – виды, техника без</w:t>
            </w:r>
            <w:r w:rsidRPr="00416AB6">
              <w:t>о</w:t>
            </w:r>
            <w:r w:rsidRPr="00416AB6">
              <w:t>пасности.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lastRenderedPageBreak/>
              <w:t xml:space="preserve">Тема 4.2.2. 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4.2.3. Статические, динамические у</w:t>
            </w:r>
            <w:r w:rsidRPr="00416AB6">
              <w:t>п</w:t>
            </w:r>
            <w:r w:rsidRPr="00416AB6">
              <w:t>ражнения, упражнения для развития мышц груди, рук. Упражнения с отягощением.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4.2.7. 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36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3.1.1. Правила игры. Перемещения, стойки игрока.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3.1.4. Техника выполнения приема мяча снизу. Игра в парах.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snapToGrid w:val="0"/>
              <w:ind w:right="33"/>
              <w:jc w:val="both"/>
            </w:pPr>
            <w:r w:rsidRPr="00416AB6"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0B7683" w:rsidP="006D0EA7">
            <w:pPr>
              <w:ind w:right="33"/>
              <w:jc w:val="both"/>
            </w:pPr>
            <w:r w:rsidRPr="00416AB6">
              <w:t>Тема 3.1.6</w:t>
            </w:r>
            <w:r w:rsidR="008642D1" w:rsidRPr="00416AB6">
              <w:t>.  Выполнение имитации удара по мячу при подаче и нападающем ударе с о</w:t>
            </w:r>
            <w:r w:rsidR="008642D1" w:rsidRPr="00416AB6">
              <w:t>т</w:t>
            </w:r>
            <w:r w:rsidR="008642D1" w:rsidRPr="00416AB6">
              <w:t>скоком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0B7683" w:rsidP="006D0EA7">
            <w:pPr>
              <w:snapToGrid w:val="0"/>
              <w:ind w:right="33"/>
              <w:jc w:val="both"/>
            </w:pPr>
            <w:r w:rsidRPr="00416AB6">
              <w:t>Тема 3.1.7</w:t>
            </w:r>
            <w:r w:rsidR="008642D1" w:rsidRPr="00416AB6">
              <w:t>. Техника выполнения подачи м</w:t>
            </w:r>
            <w:r w:rsidR="008642D1" w:rsidRPr="00416AB6">
              <w:t>я</w:t>
            </w:r>
            <w:r w:rsidR="008642D1" w:rsidRPr="00416AB6">
              <w:t>ча. Виды подачи. Учебная игра.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0B7683" w:rsidP="006D0EA7">
            <w:pPr>
              <w:snapToGrid w:val="0"/>
              <w:ind w:right="33"/>
              <w:jc w:val="both"/>
            </w:pPr>
            <w:r w:rsidRPr="00416AB6">
              <w:t>Тема 3.1.8</w:t>
            </w:r>
            <w:r w:rsidR="008642D1" w:rsidRPr="00416AB6">
              <w:t>. Подача мяча в пределы площа</w:t>
            </w:r>
            <w:r w:rsidR="008642D1" w:rsidRPr="00416AB6">
              <w:t>д</w:t>
            </w:r>
            <w:r w:rsidR="008642D1" w:rsidRPr="00416AB6">
              <w:t>ки.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0B7683" w:rsidP="006D0EA7">
            <w:pPr>
              <w:snapToGrid w:val="0"/>
              <w:ind w:right="33"/>
              <w:jc w:val="both"/>
            </w:pPr>
            <w:r w:rsidRPr="00416AB6">
              <w:t>Тема 3.1.9</w:t>
            </w:r>
            <w:r w:rsidR="008642D1" w:rsidRPr="00416AB6">
              <w:t>. Двусторонняя учебная игра. С</w:t>
            </w:r>
            <w:r w:rsidR="008642D1" w:rsidRPr="00416AB6">
              <w:t>у</w:t>
            </w:r>
            <w:r w:rsidR="008642D1" w:rsidRPr="00416AB6">
              <w:t xml:space="preserve">действо игры. Действия судей. 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472F46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8642D1" w:rsidRPr="00416AB6" w:rsidRDefault="00EA6921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18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9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ind w:right="33"/>
              <w:jc w:val="both"/>
            </w:pPr>
            <w:r w:rsidRPr="00416AB6">
              <w:t>Тема 3.2.2. Специальная разминка баске</w:t>
            </w:r>
            <w:r w:rsidRPr="00416AB6">
              <w:t>т</w:t>
            </w:r>
            <w:r w:rsidRPr="00416AB6">
              <w:t>болиста. Техника штрафного броска. Уче</w:t>
            </w:r>
            <w:r w:rsidRPr="00416AB6">
              <w:t>б</w:t>
            </w:r>
            <w:r w:rsidRPr="00416AB6">
              <w:t>ная игра.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3.2.3. Броски с места и в движении. Штрафной бросок. (Контрольный норм</w:t>
            </w:r>
            <w:r w:rsidRPr="00416AB6">
              <w:t>а</w:t>
            </w:r>
            <w:r w:rsidRPr="00416AB6">
              <w:t>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3.2.5. Ловля и передача способом от груди, из-за головы двумя руками – на вр</w:t>
            </w:r>
            <w:r w:rsidRPr="00416AB6">
              <w:t>е</w:t>
            </w:r>
            <w:r w:rsidRPr="00416AB6">
              <w:t>мя. (Контрольный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3.2.6. Тактика нападения.  Быстрый прорыв. Взаимодействие игроков. Техника ведения мяча.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3.2.7. Владение мячом. Дриблинг мяча на месте – </w:t>
            </w:r>
            <w:proofErr w:type="gramStart"/>
            <w:r w:rsidRPr="00416AB6">
              <w:t>левой</w:t>
            </w:r>
            <w:proofErr w:type="gramEnd"/>
            <w:r w:rsidRPr="00416AB6">
              <w:t>, правой, двумя руками о</w:t>
            </w:r>
            <w:r w:rsidRPr="00416AB6">
              <w:t>д</w:t>
            </w:r>
            <w:r w:rsidRPr="00416AB6">
              <w:t xml:space="preserve">новременно и попеременно. (Контрольный </w:t>
            </w:r>
            <w:r w:rsidRPr="00416AB6">
              <w:lastRenderedPageBreak/>
              <w:t>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lastRenderedPageBreak/>
              <w:t>Тема 3.2.9. Тактика защиты. Зонная защита. Прессинг игрока. Учебная игра.</w:t>
            </w:r>
          </w:p>
        </w:tc>
        <w:tc>
          <w:tcPr>
            <w:tcW w:w="1134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0B7683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3.2.10. Броски в движении. Двойной шаг-бросок с левой, правой стороны.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3.2.11. Взаимодействие игроков. О</w:t>
            </w:r>
            <w:r w:rsidRPr="00416AB6">
              <w:t>б</w:t>
            </w:r>
            <w:r w:rsidRPr="00416AB6">
              <w:t>манные движения. Игра под кольцом. Съем мяча.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3.2.14. Зачетная двухсторонняя игра. Судейство игры. 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8642D1" w:rsidRPr="00416AB6" w:rsidRDefault="00A46BF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A6921" w:rsidRPr="00416AB6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5.1. Содержание, цели, задачи ППФП.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5.2. Средства, методы и методики формирования профессионально значимых качеств, умений и навыков.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5.3. Специальная гимнастика медр</w:t>
            </w:r>
            <w:r w:rsidRPr="00416AB6">
              <w:t>а</w:t>
            </w:r>
            <w:r w:rsidRPr="00416AB6">
              <w:t>ботника в течение рабочего дня.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</w:t>
            </w:r>
            <w:r w:rsidR="006379AA" w:rsidRPr="00416AB6">
              <w:t>а 5.4</w:t>
            </w:r>
            <w:r w:rsidRPr="00416AB6">
              <w:t>. Составление и проведение ко</w:t>
            </w:r>
            <w:r w:rsidRPr="00416AB6">
              <w:t>м</w:t>
            </w:r>
            <w:r w:rsidRPr="00416AB6">
              <w:t>плексов профессионально-прикладной ф</w:t>
            </w:r>
            <w:r w:rsidRPr="00416AB6">
              <w:t>и</w:t>
            </w:r>
            <w:r w:rsidRPr="00416AB6">
              <w:t>зической культуры.</w:t>
            </w:r>
          </w:p>
        </w:tc>
        <w:tc>
          <w:tcPr>
            <w:tcW w:w="1134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642D1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642D1" w:rsidRPr="00416AB6" w:rsidRDefault="00A46BFB" w:rsidP="006D0EA7">
            <w:pPr>
              <w:jc w:val="center"/>
            </w:pPr>
            <w:r w:rsidRPr="00416AB6">
              <w:t>1</w:t>
            </w:r>
          </w:p>
        </w:tc>
      </w:tr>
      <w:tr w:rsidR="00140D4D" w:rsidRPr="00416AB6" w:rsidTr="006379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4D" w:rsidRPr="00416AB6" w:rsidRDefault="00140D4D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4D" w:rsidRPr="00416AB6" w:rsidRDefault="006379AA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4D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D4D" w:rsidRPr="00416AB6" w:rsidRDefault="00140D4D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D4D" w:rsidRPr="00416AB6" w:rsidRDefault="006379AA" w:rsidP="006D0EA7">
            <w:pPr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D4D" w:rsidRPr="00416AB6" w:rsidRDefault="00140D4D" w:rsidP="006D0EA7">
            <w:pPr>
              <w:jc w:val="center"/>
            </w:pPr>
            <w:r w:rsidRPr="00416AB6">
              <w:t>1</w:t>
            </w:r>
          </w:p>
        </w:tc>
      </w:tr>
      <w:tr w:rsidR="008642D1" w:rsidRPr="00416AB6" w:rsidTr="006379A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D1" w:rsidRPr="00416AB6" w:rsidRDefault="004967E0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2D1" w:rsidRPr="00416AB6" w:rsidRDefault="00EA692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42D1" w:rsidRPr="00416AB6" w:rsidRDefault="008642D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42D1" w:rsidRPr="00416AB6" w:rsidRDefault="00EA692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</w:tr>
    </w:tbl>
    <w:p w:rsidR="005E4A02" w:rsidRPr="00416AB6" w:rsidRDefault="005E4A02" w:rsidP="006D0EA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16AB6">
        <w:rPr>
          <w:b/>
        </w:rPr>
        <w:lastRenderedPageBreak/>
        <w:t>3 семестр</w:t>
      </w:r>
    </w:p>
    <w:p w:rsidR="004909B9" w:rsidRPr="00416AB6" w:rsidRDefault="004909B9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4909B9" w:rsidRPr="00416AB6" w:rsidTr="004909B9">
        <w:tc>
          <w:tcPr>
            <w:tcW w:w="5070" w:type="dxa"/>
            <w:vMerge w:val="restart"/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4909B9" w:rsidRPr="00416AB6" w:rsidTr="004909B9">
        <w:tc>
          <w:tcPr>
            <w:tcW w:w="5070" w:type="dxa"/>
            <w:vMerge/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4909B9" w:rsidRPr="00416AB6" w:rsidTr="004909B9">
        <w:tc>
          <w:tcPr>
            <w:tcW w:w="5070" w:type="dxa"/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4C0A85"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C0A85"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C0A85"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C0A85" w:rsidRPr="00416AB6">
              <w:rPr>
                <w:b/>
              </w:rPr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snapToGrid w:val="0"/>
              <w:ind w:right="33"/>
              <w:jc w:val="both"/>
            </w:pPr>
            <w:r w:rsidRPr="00416AB6">
              <w:t>Тема 2.1. Специальная разминка в легкой а</w:t>
            </w:r>
            <w:r w:rsidRPr="00416AB6">
              <w:t>т</w:t>
            </w:r>
            <w:r w:rsidRPr="00416AB6">
              <w:t xml:space="preserve">летике. Бег – разновидности. </w:t>
            </w:r>
            <w:proofErr w:type="spellStart"/>
            <w:r w:rsidRPr="00416AB6">
              <w:t>Многоскоки</w:t>
            </w:r>
            <w:proofErr w:type="spellEnd"/>
            <w:r w:rsidRPr="00416AB6">
              <w:t>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snapToGrid w:val="0"/>
              <w:ind w:right="33"/>
              <w:jc w:val="both"/>
            </w:pPr>
            <w:r w:rsidRPr="00416AB6">
              <w:t>Тема 2.2. Техника выполнения прыжков с места. Экспресс-тест. (Контрольный норм</w:t>
            </w:r>
            <w:r w:rsidRPr="00416AB6">
              <w:t>а</w:t>
            </w:r>
            <w:r w:rsidRPr="00416AB6">
              <w:t>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C0A85" w:rsidRPr="00416AB6" w:rsidTr="004909B9">
        <w:tc>
          <w:tcPr>
            <w:tcW w:w="5070" w:type="dxa"/>
          </w:tcPr>
          <w:p w:rsidR="004C0A85" w:rsidRPr="00416AB6" w:rsidRDefault="004C0A85" w:rsidP="006D0EA7">
            <w:pPr>
              <w:snapToGrid w:val="0"/>
              <w:ind w:right="33"/>
              <w:jc w:val="both"/>
            </w:pPr>
            <w:r w:rsidRPr="00416AB6"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C0A85" w:rsidRPr="00416AB6" w:rsidRDefault="004C0A85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ind w:right="33"/>
              <w:jc w:val="both"/>
            </w:pPr>
            <w:r w:rsidRPr="00416AB6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C0A85" w:rsidRPr="00416AB6" w:rsidTr="004909B9">
        <w:tc>
          <w:tcPr>
            <w:tcW w:w="5070" w:type="dxa"/>
          </w:tcPr>
          <w:p w:rsidR="004C0A85" w:rsidRPr="00416AB6" w:rsidRDefault="004C0A85" w:rsidP="006D0EA7">
            <w:pPr>
              <w:snapToGrid w:val="0"/>
              <w:ind w:right="33"/>
              <w:jc w:val="both"/>
            </w:pPr>
            <w:r w:rsidRPr="00416AB6">
              <w:t>Тема 2.8. Легкоатлетические метания. Техн</w:t>
            </w:r>
            <w:r w:rsidRPr="00416AB6">
              <w:t>и</w:t>
            </w:r>
            <w:r w:rsidRPr="00416AB6">
              <w:t>ка выполнения метания мяча. Разбег, скачок, финальное усилие.</w:t>
            </w:r>
          </w:p>
        </w:tc>
        <w:tc>
          <w:tcPr>
            <w:tcW w:w="1134" w:type="dxa"/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C0A85" w:rsidRPr="00416AB6" w:rsidRDefault="004C0A85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C0A85" w:rsidRPr="00416AB6" w:rsidTr="004909B9">
        <w:tc>
          <w:tcPr>
            <w:tcW w:w="5070" w:type="dxa"/>
          </w:tcPr>
          <w:p w:rsidR="004C0A85" w:rsidRPr="00416AB6" w:rsidRDefault="004C0A85" w:rsidP="006D0EA7">
            <w:pPr>
              <w:snapToGrid w:val="0"/>
              <w:ind w:right="33"/>
              <w:jc w:val="both"/>
            </w:pPr>
            <w:r w:rsidRPr="00416AB6">
              <w:t>Тема 2.9. Метание малого мяча в цель.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C0A85" w:rsidRPr="00416AB6" w:rsidRDefault="004C0A85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C0A85" w:rsidRPr="00416AB6" w:rsidRDefault="004C0A85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3</w:t>
            </w:r>
            <w:r w:rsidR="00636646" w:rsidRPr="00416AB6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636646"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636646"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636646" w:rsidRPr="00416AB6">
              <w:rPr>
                <w:b/>
              </w:rPr>
              <w:t>8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4909B9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4909B9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</w:tr>
      <w:tr w:rsidR="00735CF4" w:rsidRPr="00416AB6" w:rsidTr="004909B9">
        <w:tc>
          <w:tcPr>
            <w:tcW w:w="5070" w:type="dxa"/>
          </w:tcPr>
          <w:p w:rsidR="00735CF4" w:rsidRPr="00416AB6" w:rsidRDefault="00735CF4" w:rsidP="00735CF4">
            <w:pPr>
              <w:snapToGrid w:val="0"/>
              <w:ind w:right="33"/>
              <w:jc w:val="both"/>
              <w:rPr>
                <w:b/>
              </w:rPr>
            </w:pPr>
            <w:r w:rsidRPr="00416AB6"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735CF4" w:rsidRPr="00416AB6" w:rsidRDefault="00735CF4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735CF4" w:rsidRPr="00416AB6" w:rsidRDefault="00735CF4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5CF4" w:rsidRPr="00416AB6" w:rsidRDefault="00735CF4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35CF4" w:rsidRPr="00416AB6" w:rsidRDefault="00735CF4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35CF4" w:rsidRPr="00416AB6" w:rsidRDefault="00735CF4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2C24BC" w:rsidRPr="00416AB6">
              <w:rPr>
                <w:b/>
              </w:rPr>
              <w:t xml:space="preserve"> 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snapToGrid w:val="0"/>
              <w:ind w:right="33"/>
              <w:jc w:val="both"/>
            </w:pPr>
            <w:r w:rsidRPr="00416AB6"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snapToGrid w:val="0"/>
              <w:ind w:right="33"/>
              <w:jc w:val="both"/>
            </w:pPr>
            <w:r w:rsidRPr="00416AB6"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B52C9F" w:rsidRPr="00416AB6" w:rsidTr="004909B9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3.1.12. Совершенствование подачи мяча. Подача в заданные зоны.</w:t>
            </w:r>
          </w:p>
        </w:tc>
        <w:tc>
          <w:tcPr>
            <w:tcW w:w="1134" w:type="dxa"/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</w:tr>
      <w:tr w:rsidR="00B52C9F" w:rsidRPr="00416AB6" w:rsidTr="004909B9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3.1.15. Двусторонняя учебная игра. С</w:t>
            </w:r>
            <w:r w:rsidRPr="00416AB6">
              <w:t>у</w:t>
            </w:r>
            <w:r w:rsidRPr="00416AB6">
              <w:t xml:space="preserve">действо игры. Действия судей. </w:t>
            </w:r>
          </w:p>
        </w:tc>
        <w:tc>
          <w:tcPr>
            <w:tcW w:w="1134" w:type="dxa"/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3.2.8. Ведение мяча на время левой, пр</w:t>
            </w:r>
            <w:r w:rsidRPr="00416AB6">
              <w:t>а</w:t>
            </w:r>
            <w:r w:rsidRPr="00416AB6">
              <w:t>вой рукой, обведение препятствий.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3.2.10. Броски в движении. Двойной шаг-бросок с левой, правой стороны.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 w:firstLine="708"/>
              <w:jc w:val="both"/>
            </w:pPr>
            <w:r w:rsidRPr="00416AB6">
              <w:t>Тема 3.2.12. Финт на проходе – бросок мяча в корзину. (Контрольный норматив). Учебная игра.</w:t>
            </w:r>
          </w:p>
        </w:tc>
        <w:tc>
          <w:tcPr>
            <w:tcW w:w="1134" w:type="dxa"/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4909B9" w:rsidRPr="00416AB6" w:rsidRDefault="004909B9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4909B9" w:rsidRPr="00416AB6" w:rsidTr="004909B9">
        <w:tc>
          <w:tcPr>
            <w:tcW w:w="5070" w:type="dxa"/>
          </w:tcPr>
          <w:p w:rsidR="004909B9" w:rsidRPr="00416AB6" w:rsidRDefault="00840E7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vAlign w:val="center"/>
          </w:tcPr>
          <w:p w:rsidR="004909B9" w:rsidRPr="00416AB6" w:rsidRDefault="00BB19B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4909B9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4909B9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4909B9" w:rsidRPr="00416AB6" w:rsidTr="004909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B9" w:rsidRPr="00416AB6" w:rsidRDefault="004909B9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B9" w:rsidRPr="00416AB6" w:rsidRDefault="00AB547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9B9" w:rsidRPr="00416AB6" w:rsidRDefault="00AB547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9B9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9B9" w:rsidRPr="00416AB6" w:rsidRDefault="00AB547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09B9" w:rsidRPr="00416AB6" w:rsidRDefault="00AB547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</w:tr>
    </w:tbl>
    <w:p w:rsidR="005E4A02" w:rsidRPr="00416AB6" w:rsidRDefault="005E4A02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4A02" w:rsidRPr="00416AB6" w:rsidRDefault="005E4A02" w:rsidP="006D0EA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16AB6">
        <w:rPr>
          <w:b/>
        </w:rPr>
        <w:lastRenderedPageBreak/>
        <w:t>4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0A2D85" w:rsidRPr="00416AB6" w:rsidTr="000A2D85">
        <w:tc>
          <w:tcPr>
            <w:tcW w:w="5070" w:type="dxa"/>
            <w:vMerge w:val="restart"/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0A2D85" w:rsidRPr="00416AB6" w:rsidTr="000A2D85">
        <w:tc>
          <w:tcPr>
            <w:tcW w:w="5070" w:type="dxa"/>
            <w:vMerge/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0A2D85" w:rsidRPr="00416AB6" w:rsidTr="000A2D85">
        <w:tc>
          <w:tcPr>
            <w:tcW w:w="5070" w:type="dxa"/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0A2D85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26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13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0A2D85" w:rsidRPr="00416AB6" w:rsidRDefault="00AB5473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4.1.2. Проведение комплекса ОРУ, пр</w:t>
            </w:r>
            <w:r w:rsidRPr="00416AB6">
              <w:t>о</w:t>
            </w:r>
            <w:r w:rsidRPr="00416AB6">
              <w:t>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4.1.6. Акробатика – стойка на голове, р</w:t>
            </w:r>
            <w:r w:rsidRPr="00416AB6">
              <w:t>у</w:t>
            </w:r>
            <w:r w:rsidRPr="00416AB6">
              <w:t>ках (юноши), упражнение «Мост» (девушки).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4.1.7. Опорные прыжки через козла в ширину (девушки), через коня в длину (юн</w:t>
            </w:r>
            <w:r w:rsidRPr="00416AB6">
              <w:t>о</w:t>
            </w:r>
            <w:r w:rsidRPr="00416AB6">
              <w:t>ши). (Контрольный норматив).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4.1.8. Опорные прыжки через коня б</w:t>
            </w:r>
            <w:r w:rsidRPr="00416AB6">
              <w:t>о</w:t>
            </w:r>
            <w:r w:rsidRPr="00416AB6">
              <w:t>ком с поворотом на 180 градусов (девушки), через коня в длину (юноши).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 xml:space="preserve">Тема 4.1.10. Брусья. Комбинация 3-4 элемента (девушки), комбинация 2-3 </w:t>
            </w:r>
            <w:proofErr w:type="gramStart"/>
            <w:r w:rsidRPr="00416AB6">
              <w:t>силовых</w:t>
            </w:r>
            <w:proofErr w:type="gramEnd"/>
            <w:r w:rsidRPr="00416AB6">
              <w:t xml:space="preserve"> элемента (юноши).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4.1.11. Брусья. Комбинация 5-6 элеме</w:t>
            </w:r>
            <w:r w:rsidRPr="00416AB6">
              <w:t>н</w:t>
            </w:r>
            <w:r w:rsidRPr="00416AB6">
              <w:t>тов (девушки), комбинация 4-5силовых эл</w:t>
            </w:r>
            <w:r w:rsidRPr="00416AB6">
              <w:t>е</w:t>
            </w:r>
            <w:r w:rsidRPr="00416AB6">
              <w:t>ментов (юноши).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4.1.12. Упражнения в равновесии. Ход</w:t>
            </w:r>
            <w:r w:rsidRPr="00416AB6">
              <w:t>ь</w:t>
            </w:r>
            <w:r w:rsidRPr="00416AB6">
              <w:t>ба по бревну, гимнастической скамейке.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4.1.13. Упражнения в равновесии. (Ко</w:t>
            </w:r>
            <w:r w:rsidRPr="00416AB6">
              <w:t>н</w:t>
            </w:r>
            <w:r w:rsidRPr="00416AB6">
              <w:t xml:space="preserve">трольный норматив). 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416AB6">
              <w:rPr>
                <w:b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5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4.2.2. Упражнения для развития силы рук. Отжимания от пола. (Контрольный но</w:t>
            </w:r>
            <w:r w:rsidRPr="00416AB6">
              <w:t>р</w:t>
            </w:r>
            <w:r w:rsidRPr="00416AB6">
              <w:t xml:space="preserve">матив). Упражнения с отягощением. 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4.2.5. Упражнения с партнером, упра</w:t>
            </w:r>
            <w:r w:rsidRPr="00416AB6">
              <w:t>ж</w:t>
            </w:r>
            <w:r w:rsidRPr="00416AB6">
              <w:t>нения с набивным мячом, скакалкой.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4.2.6. Упражнения для развития мышц туловища (мышцы пресса, боковой поверхн</w:t>
            </w:r>
            <w:r w:rsidRPr="00416AB6">
              <w:t>о</w:t>
            </w:r>
            <w:r w:rsidRPr="00416AB6">
              <w:t>сти, ротаторы, мышцы спины).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4.2.8. Упражнения на развитие скорос</w:t>
            </w:r>
            <w:r w:rsidRPr="00416AB6">
              <w:t>т</w:t>
            </w:r>
            <w:r w:rsidRPr="00416AB6">
              <w:t>но-силовой подготовки. Приседания с выпр</w:t>
            </w:r>
            <w:r w:rsidRPr="00416AB6">
              <w:t>ы</w:t>
            </w:r>
            <w:r w:rsidRPr="00416AB6">
              <w:t>гиванием, круговая тренировка на развитие скоростно-силовых качеств.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4.2.9.  Прыжки со скакалкой за 1 минуту. (Контрольный норматив).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0A2D85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5.5. Методы развития специальной в</w:t>
            </w:r>
            <w:r w:rsidRPr="00416AB6">
              <w:t>ы</w:t>
            </w:r>
            <w:r w:rsidRPr="00416AB6">
              <w:lastRenderedPageBreak/>
              <w:t>носливости медицинского работника.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0A2D85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lastRenderedPageBreak/>
              <w:t>Тема 5.9. Выход на местность в составе гру</w:t>
            </w:r>
            <w:r w:rsidRPr="00416AB6">
              <w:t>п</w:t>
            </w:r>
            <w:r w:rsidRPr="00416AB6">
              <w:t>пы, обязанности медицинской сестры в пох</w:t>
            </w:r>
            <w:r w:rsidRPr="00416AB6">
              <w:t>о</w:t>
            </w:r>
            <w:r w:rsidRPr="00416AB6">
              <w:t>де.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5.10. Выход на местность в составе группы, установка палатки, обустройство п</w:t>
            </w:r>
            <w:r w:rsidRPr="00416AB6">
              <w:t>о</w:t>
            </w:r>
            <w:r w:rsidRPr="00416AB6">
              <w:t>левого медицинского пункта.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5.11. Оказание первой медицинской п</w:t>
            </w:r>
            <w:r w:rsidRPr="00416AB6">
              <w:t>о</w:t>
            </w:r>
            <w:r w:rsidRPr="00416AB6">
              <w:t>мощи в походе.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0A2D85" w:rsidRPr="00416AB6" w:rsidTr="000A2D85">
        <w:tc>
          <w:tcPr>
            <w:tcW w:w="5070" w:type="dxa"/>
          </w:tcPr>
          <w:p w:rsidR="000A2D85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rPr>
                <w:b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0A2D85" w:rsidRPr="00416AB6" w:rsidRDefault="00644930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0A2D85" w:rsidRPr="00416AB6" w:rsidRDefault="00644930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B52C9F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416AB6" w:rsidRDefault="00644930" w:rsidP="006D0EA7">
            <w:pPr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6.4. Техника безопасности при обращ</w:t>
            </w:r>
            <w:r w:rsidRPr="00416AB6">
              <w:t>е</w:t>
            </w:r>
            <w:r w:rsidRPr="00416AB6">
              <w:t xml:space="preserve">нии с оружием. Положения при стрельбе.  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6.5. Стрельба по неподвижным мишеням в условиях ограниченного времени.</w:t>
            </w:r>
          </w:p>
        </w:tc>
        <w:tc>
          <w:tcPr>
            <w:tcW w:w="1134" w:type="dxa"/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vAlign w:val="center"/>
          </w:tcPr>
          <w:p w:rsidR="00B52C9F" w:rsidRPr="00416AB6" w:rsidRDefault="00644930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644930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840E71" w:rsidRPr="00416AB6" w:rsidTr="000A2D8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71" w:rsidRPr="00416AB6" w:rsidRDefault="00840E7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71" w:rsidRPr="00416AB6" w:rsidRDefault="004D188B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71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840E7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B52C9F" w:rsidRPr="00416AB6" w:rsidTr="000A2D8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9F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C9F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9F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9F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20</w:t>
            </w:r>
          </w:p>
        </w:tc>
      </w:tr>
    </w:tbl>
    <w:p w:rsidR="005E4A02" w:rsidRPr="00416AB6" w:rsidRDefault="005E4A02" w:rsidP="006D0EA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16AB6">
        <w:rPr>
          <w:b/>
        </w:rPr>
        <w:lastRenderedPageBreak/>
        <w:t>5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A73262" w:rsidRPr="00416AB6" w:rsidTr="00A73262">
        <w:tc>
          <w:tcPr>
            <w:tcW w:w="5070" w:type="dxa"/>
            <w:vMerge w:val="restart"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A73262" w:rsidRPr="00416AB6" w:rsidTr="00A73262">
        <w:tc>
          <w:tcPr>
            <w:tcW w:w="5070" w:type="dxa"/>
            <w:vMerge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A73262" w:rsidRPr="00416AB6" w:rsidTr="00A73262">
        <w:tc>
          <w:tcPr>
            <w:tcW w:w="5070" w:type="dxa"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A73262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A73262" w:rsidRPr="00416AB6" w:rsidRDefault="00B52C9F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D188B" w:rsidRPr="00416AB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4D188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B52C9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4D188B" w:rsidRPr="00416AB6">
              <w:rPr>
                <w:b/>
              </w:rPr>
              <w:t>6</w:t>
            </w:r>
          </w:p>
        </w:tc>
      </w:tr>
      <w:tr w:rsidR="002D2D6C" w:rsidRPr="00416AB6" w:rsidTr="00A73262">
        <w:tc>
          <w:tcPr>
            <w:tcW w:w="5070" w:type="dxa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416AB6">
              <w:t>Тема 2.1. Специальная разминка в легкой а</w:t>
            </w:r>
            <w:r w:rsidRPr="00416AB6">
              <w:t>т</w:t>
            </w:r>
            <w:r w:rsidRPr="00416AB6">
              <w:t xml:space="preserve">летике. Бег – разновидности. </w:t>
            </w:r>
            <w:proofErr w:type="spellStart"/>
            <w:r w:rsidRPr="00416AB6">
              <w:t>Многоскоки</w:t>
            </w:r>
            <w:proofErr w:type="spellEnd"/>
            <w:r w:rsidRPr="00416AB6">
              <w:t>.</w:t>
            </w:r>
          </w:p>
        </w:tc>
        <w:tc>
          <w:tcPr>
            <w:tcW w:w="1134" w:type="dxa"/>
            <w:vAlign w:val="center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2D2D6C" w:rsidRPr="00416AB6" w:rsidRDefault="002D2D6C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snapToGrid w:val="0"/>
              <w:ind w:right="33"/>
              <w:jc w:val="both"/>
            </w:pPr>
            <w:r w:rsidRPr="00416AB6">
              <w:t>Тема 2.2. Техника выполнения прыжков с места. Экспресс-тест. (Контрольный норм</w:t>
            </w:r>
            <w:r w:rsidRPr="00416AB6">
              <w:t>а</w:t>
            </w:r>
            <w:r w:rsidRPr="00416AB6">
              <w:t>тив).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2D2D6C" w:rsidRPr="00416AB6" w:rsidTr="00A73262">
        <w:tc>
          <w:tcPr>
            <w:tcW w:w="5070" w:type="dxa"/>
          </w:tcPr>
          <w:p w:rsidR="002D2D6C" w:rsidRPr="00416AB6" w:rsidRDefault="002D2D6C" w:rsidP="006D0EA7">
            <w:pPr>
              <w:snapToGrid w:val="0"/>
              <w:ind w:right="33"/>
              <w:jc w:val="both"/>
            </w:pPr>
            <w:r w:rsidRPr="00416AB6">
              <w:t>Тема 2.3. Бег на короткие дистанции. Техника низкого старта, бега по дистанции, финиша</w:t>
            </w:r>
          </w:p>
        </w:tc>
        <w:tc>
          <w:tcPr>
            <w:tcW w:w="1134" w:type="dxa"/>
            <w:vAlign w:val="center"/>
          </w:tcPr>
          <w:p w:rsidR="002D2D6C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2D2D6C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D2D6C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B52C9F" w:rsidRPr="00416AB6" w:rsidTr="00A73262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ind w:right="33"/>
              <w:jc w:val="both"/>
            </w:pPr>
            <w:r w:rsidRPr="00416AB6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A73262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2.9. Метание малого мяча в цель.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B52C9F" w:rsidRPr="00416AB6" w:rsidTr="00A73262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2.10. Кроссовый бег 1000 м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B52C9F" w:rsidRPr="00416AB6" w:rsidTr="00A73262">
        <w:tc>
          <w:tcPr>
            <w:tcW w:w="5070" w:type="dxa"/>
          </w:tcPr>
          <w:p w:rsidR="00B52C9F" w:rsidRPr="00416AB6" w:rsidRDefault="00B52C9F" w:rsidP="006D0EA7">
            <w:pPr>
              <w:snapToGrid w:val="0"/>
              <w:ind w:right="33"/>
              <w:jc w:val="both"/>
            </w:pPr>
            <w:r w:rsidRPr="00416AB6">
              <w:t>Тема 2.11.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B52C9F" w:rsidRPr="00416AB6" w:rsidRDefault="002D2D6C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B52C9F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52C9F" w:rsidRPr="00416AB6" w:rsidRDefault="002D2D6C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A73262" w:rsidRPr="00416AB6" w:rsidRDefault="004D188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42BAB"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42BAB" w:rsidRPr="00416AB6">
              <w:rPr>
                <w:b/>
              </w:rPr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42BAB" w:rsidRPr="00416AB6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snapToGrid w:val="0"/>
              <w:ind w:right="33"/>
              <w:jc w:val="both"/>
            </w:pPr>
            <w:r w:rsidRPr="00416AB6">
              <w:t>Тема 3.1.13. Совершенствование  приема-передачи мяча.  Выполнение пяти приемов-передач сверху,  над собой, с отскоком не м</w:t>
            </w:r>
            <w:r w:rsidRPr="00416AB6">
              <w:t>е</w:t>
            </w:r>
            <w:r w:rsidRPr="00416AB6">
              <w:t>нее 2 метров. (Контрольный норматив).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snapToGrid w:val="0"/>
              <w:ind w:right="33"/>
              <w:jc w:val="both"/>
            </w:pPr>
            <w:r w:rsidRPr="00416AB6">
              <w:t>Тема 3.1.14.  Совершенствование  приема-передачи мяча. Выполнение пяти приемов-передач снизу,  над собой, с отскоком не м</w:t>
            </w:r>
            <w:r w:rsidRPr="00416AB6">
              <w:t>е</w:t>
            </w:r>
            <w:r w:rsidRPr="00416AB6">
              <w:t>нее 2 метров. (Контрольный норматив).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snapToGrid w:val="0"/>
              <w:ind w:right="33"/>
              <w:jc w:val="both"/>
            </w:pPr>
            <w:r w:rsidRPr="00416AB6">
              <w:t>Тема 3.1.15. Двусторонняя учебная игра. С</w:t>
            </w:r>
            <w:r w:rsidRPr="00416AB6">
              <w:t>у</w:t>
            </w:r>
            <w:r w:rsidRPr="00416AB6">
              <w:t xml:space="preserve">действо игры. Действия судей. </w:t>
            </w:r>
          </w:p>
        </w:tc>
        <w:tc>
          <w:tcPr>
            <w:tcW w:w="1134" w:type="dxa"/>
            <w:vAlign w:val="center"/>
          </w:tcPr>
          <w:p w:rsidR="00F02372" w:rsidRPr="00416AB6" w:rsidRDefault="00E42BAB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E42BAB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E42BAB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E42BAB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  <w:r w:rsidR="00E42BAB" w:rsidRPr="00416AB6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3.2.12. Финт на проходе – бросок мяча в корзину. (Контрольный норматив). Учебная игра.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3.2.13. Заслоны игрока. Выбор тактики игры.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3.2.14. Зачетная двухсторонняя игра. С</w:t>
            </w:r>
            <w:r w:rsidRPr="00416AB6">
              <w:t>у</w:t>
            </w:r>
            <w:r w:rsidRPr="00416AB6">
              <w:t xml:space="preserve">действо игры. 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840E71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71" w:rsidRPr="00416AB6" w:rsidRDefault="00840E7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71" w:rsidRPr="00416AB6" w:rsidRDefault="00F75DE5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E71" w:rsidRPr="00416AB6" w:rsidRDefault="00BB19B5" w:rsidP="006D0EA7">
            <w:pPr>
              <w:jc w:val="center"/>
            </w:pPr>
            <w:r w:rsidRPr="00416AB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840E7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E71" w:rsidRPr="00416AB6" w:rsidRDefault="00BB19B5" w:rsidP="006D0EA7">
            <w:pPr>
              <w:contextualSpacing/>
              <w:jc w:val="center"/>
            </w:pPr>
            <w:r w:rsidRPr="00416AB6">
              <w:t>1</w:t>
            </w:r>
          </w:p>
        </w:tc>
      </w:tr>
      <w:tr w:rsidR="00A73262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416AB6" w:rsidRDefault="00E42BA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416AB6" w:rsidRDefault="00E42BA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E42BAB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30</w:t>
            </w:r>
          </w:p>
        </w:tc>
      </w:tr>
    </w:tbl>
    <w:p w:rsidR="005E4A02" w:rsidRPr="00416AB6" w:rsidRDefault="00416AB6" w:rsidP="00416AB6">
      <w:pPr>
        <w:jc w:val="center"/>
        <w:rPr>
          <w:b/>
        </w:rPr>
      </w:pPr>
      <w:r>
        <w:rPr>
          <w:b/>
        </w:rPr>
        <w:br w:type="page"/>
      </w:r>
      <w:r w:rsidR="005E4A02" w:rsidRPr="00416AB6">
        <w:rPr>
          <w:b/>
        </w:rPr>
        <w:lastRenderedPageBreak/>
        <w:t>6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A73262" w:rsidRPr="00416AB6" w:rsidTr="00A73262">
        <w:tc>
          <w:tcPr>
            <w:tcW w:w="5070" w:type="dxa"/>
            <w:vMerge w:val="restart"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b/>
              </w:rPr>
            </w:pPr>
            <w:r w:rsidRPr="00416AB6">
              <w:t>Макс. учебная нагрузка на ст</w:t>
            </w:r>
            <w:r w:rsidRPr="00416AB6">
              <w:t>у</w:t>
            </w:r>
            <w:r w:rsidRPr="00416AB6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t>Сам</w:t>
            </w:r>
            <w:r w:rsidRPr="00416AB6">
              <w:t>о</w:t>
            </w:r>
            <w:r w:rsidRPr="00416AB6">
              <w:t>сто</w:t>
            </w:r>
            <w:r w:rsidRPr="00416AB6">
              <w:t>я</w:t>
            </w:r>
            <w:r w:rsidRPr="00416AB6">
              <w:t>тел</w:t>
            </w:r>
            <w:r w:rsidRPr="00416AB6">
              <w:t>ь</w:t>
            </w:r>
            <w:r w:rsidRPr="00416AB6">
              <w:t>ная р</w:t>
            </w:r>
            <w:r w:rsidRPr="00416AB6">
              <w:t>а</w:t>
            </w:r>
            <w:r w:rsidRPr="00416AB6">
              <w:t>бота</w:t>
            </w:r>
          </w:p>
        </w:tc>
      </w:tr>
      <w:tr w:rsidR="00A73262" w:rsidRPr="00416AB6" w:rsidTr="00A73262">
        <w:tc>
          <w:tcPr>
            <w:tcW w:w="5070" w:type="dxa"/>
            <w:vMerge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416AB6">
              <w:t>Теор</w:t>
            </w:r>
            <w:r w:rsidRPr="00416AB6">
              <w:t>е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Пра</w:t>
            </w:r>
            <w:r w:rsidRPr="00416AB6">
              <w:t>к</w:t>
            </w:r>
            <w:r w:rsidRPr="00416AB6">
              <w:t>тич</w:t>
            </w:r>
            <w:r w:rsidRPr="00416AB6">
              <w:t>е</w:t>
            </w:r>
            <w:r w:rsidRPr="00416AB6">
              <w:t>ские зан</w:t>
            </w:r>
            <w:r w:rsidRPr="00416AB6">
              <w:t>я</w:t>
            </w:r>
            <w:r w:rsidRPr="00416AB6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A73262" w:rsidRPr="00416AB6" w:rsidTr="00A73262">
        <w:tc>
          <w:tcPr>
            <w:tcW w:w="5070" w:type="dxa"/>
            <w:vAlign w:val="center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  <w:rPr>
                <w:i/>
              </w:rPr>
            </w:pPr>
            <w:r w:rsidRPr="00416AB6">
              <w:rPr>
                <w:i/>
              </w:rPr>
              <w:t>6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632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 Гимнастика</w:t>
            </w:r>
            <w:r w:rsidR="00DC67E3" w:rsidRPr="00416AB6">
              <w:rPr>
                <w:b/>
              </w:rPr>
              <w:tab/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14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4.1.2. Проведение комплекса ОРУ, пр</w:t>
            </w:r>
            <w:r w:rsidRPr="00416AB6">
              <w:t>о</w:t>
            </w:r>
            <w:r w:rsidRPr="00416AB6">
              <w:t>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4.1.3. Акробатические упражнения. К</w:t>
            </w:r>
            <w:r w:rsidRPr="00416AB6">
              <w:t>у</w:t>
            </w:r>
            <w:r w:rsidRPr="00416AB6">
              <w:t>вырки. Комбинации элементов.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4.1.11. Брусья. Комбинация 5-6 элеме</w:t>
            </w:r>
            <w:r w:rsidRPr="00416AB6">
              <w:t>н</w:t>
            </w:r>
            <w:r w:rsidRPr="00416AB6">
              <w:t>тов (девушки), комбинация 4-5силовых эл</w:t>
            </w:r>
            <w:r w:rsidRPr="00416AB6">
              <w:t>е</w:t>
            </w:r>
            <w:r w:rsidRPr="00416AB6">
              <w:t>ментов (юноши).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4.1.13. Упражнения в равновесии. (Ко</w:t>
            </w:r>
            <w:r w:rsidRPr="00416AB6">
              <w:t>н</w:t>
            </w:r>
            <w:r w:rsidRPr="00416AB6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A7326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A7326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416AB6">
              <w:rPr>
                <w:b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6</w:t>
            </w:r>
          </w:p>
        </w:tc>
      </w:tr>
      <w:tr w:rsidR="003F3741" w:rsidRPr="00416AB6" w:rsidTr="00A73262">
        <w:tc>
          <w:tcPr>
            <w:tcW w:w="5070" w:type="dxa"/>
          </w:tcPr>
          <w:p w:rsidR="003F3741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3F3741" w:rsidRPr="00416AB6" w:rsidRDefault="003F374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4.2.9.  Прыжки со скакалкой за 1 минуту. (Контрольный норматив).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02372" w:rsidRPr="00416AB6" w:rsidTr="00A73262">
        <w:tc>
          <w:tcPr>
            <w:tcW w:w="5070" w:type="dxa"/>
          </w:tcPr>
          <w:p w:rsidR="00F0237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4.2.10. Составление комплексов силовой гимнастики. Упражнения с отягощением.</w:t>
            </w:r>
          </w:p>
        </w:tc>
        <w:tc>
          <w:tcPr>
            <w:tcW w:w="1134" w:type="dxa"/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F02372" w:rsidRPr="00416AB6" w:rsidRDefault="00F02372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2372" w:rsidRPr="00416AB6" w:rsidRDefault="00F02372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5.  Профессионально-прикладная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A73262" w:rsidRPr="00416AB6" w:rsidRDefault="0007076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A73262" w:rsidRPr="00416AB6" w:rsidRDefault="0007076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07076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07076B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</w:tr>
      <w:tr w:rsidR="003F3741" w:rsidRPr="00416AB6" w:rsidTr="00A73262">
        <w:tc>
          <w:tcPr>
            <w:tcW w:w="5070" w:type="dxa"/>
          </w:tcPr>
          <w:p w:rsidR="003F3741" w:rsidRPr="00416AB6" w:rsidRDefault="003F374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5.6. Методы развития ловкости, как пр</w:t>
            </w:r>
            <w:r w:rsidRPr="00416AB6">
              <w:t>о</w:t>
            </w:r>
            <w:r w:rsidRPr="00416AB6">
              <w:t>фессионально значимого качества медрабо</w:t>
            </w:r>
            <w:r w:rsidRPr="00416AB6">
              <w:t>т</w:t>
            </w:r>
            <w:r w:rsidRPr="00416AB6">
              <w:t>ника.</w:t>
            </w:r>
          </w:p>
        </w:tc>
        <w:tc>
          <w:tcPr>
            <w:tcW w:w="1134" w:type="dxa"/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3F3741" w:rsidRPr="00416AB6" w:rsidRDefault="003F374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3F3741" w:rsidRPr="00416AB6" w:rsidTr="00A73262">
        <w:tc>
          <w:tcPr>
            <w:tcW w:w="5070" w:type="dxa"/>
          </w:tcPr>
          <w:p w:rsidR="003F3741" w:rsidRPr="00416AB6" w:rsidRDefault="003F374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5.7. Методы развития скорости одино</w:t>
            </w:r>
            <w:r w:rsidRPr="00416AB6">
              <w:t>ч</w:t>
            </w:r>
            <w:r w:rsidRPr="00416AB6">
              <w:t>ного движения и общей скорости, необход</w:t>
            </w:r>
            <w:r w:rsidRPr="00416AB6">
              <w:t>и</w:t>
            </w:r>
            <w:r w:rsidRPr="00416AB6">
              <w:t xml:space="preserve">мой для медицинского работника.  </w:t>
            </w:r>
          </w:p>
        </w:tc>
        <w:tc>
          <w:tcPr>
            <w:tcW w:w="1134" w:type="dxa"/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vAlign w:val="center"/>
          </w:tcPr>
          <w:p w:rsidR="003F3741" w:rsidRPr="00416AB6" w:rsidRDefault="003F374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A73262" w:rsidRPr="00416AB6" w:rsidTr="00A73262">
        <w:tc>
          <w:tcPr>
            <w:tcW w:w="5070" w:type="dxa"/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416AB6">
              <w:rPr>
                <w:b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</w:tr>
      <w:tr w:rsidR="003F3741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41" w:rsidRPr="00416AB6" w:rsidRDefault="003F374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416AB6">
              <w:t>Тема 6.5. Стрельба по неподвижным мишеням в условиях ограниченного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416AB6" w:rsidRDefault="003F3741" w:rsidP="006D0EA7">
            <w:pPr>
              <w:jc w:val="center"/>
            </w:pPr>
            <w:r w:rsidRPr="00416AB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416AB6" w:rsidRDefault="003F3741" w:rsidP="006D0EA7">
            <w:pPr>
              <w:contextualSpacing/>
              <w:jc w:val="center"/>
            </w:pPr>
            <w:r w:rsidRPr="00416AB6">
              <w:t>2</w:t>
            </w:r>
          </w:p>
        </w:tc>
      </w:tr>
      <w:tr w:rsidR="00F65858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58" w:rsidRPr="00416AB6" w:rsidRDefault="00F6585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416AB6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58" w:rsidRPr="00416AB6" w:rsidRDefault="00F75DE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858" w:rsidRPr="00416AB6" w:rsidRDefault="00BB19B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5858" w:rsidRPr="00416AB6" w:rsidRDefault="00F65858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5858" w:rsidRPr="00416AB6" w:rsidRDefault="00BB19B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5858" w:rsidRPr="00416AB6" w:rsidRDefault="00BB19B5" w:rsidP="006D0EA7">
            <w:pPr>
              <w:jc w:val="center"/>
              <w:rPr>
                <w:b/>
              </w:rPr>
            </w:pPr>
            <w:r w:rsidRPr="00416AB6">
              <w:rPr>
                <w:b/>
              </w:rPr>
              <w:t>1</w:t>
            </w:r>
          </w:p>
        </w:tc>
      </w:tr>
      <w:tr w:rsidR="00A73262" w:rsidRPr="00416AB6" w:rsidTr="00A732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62" w:rsidRPr="00416AB6" w:rsidRDefault="00A7326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416AB6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4</w:t>
            </w:r>
            <w:r w:rsidR="0007076B" w:rsidRPr="00416AB6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07076B" w:rsidRPr="00416AB6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07076B" w:rsidRPr="00416AB6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416AB6" w:rsidRDefault="00F0237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416AB6">
              <w:rPr>
                <w:b/>
              </w:rPr>
              <w:t>2</w:t>
            </w:r>
            <w:r w:rsidR="0007076B" w:rsidRPr="00416AB6">
              <w:rPr>
                <w:b/>
              </w:rPr>
              <w:t>2</w:t>
            </w:r>
          </w:p>
        </w:tc>
      </w:tr>
    </w:tbl>
    <w:p w:rsidR="00B47AB2" w:rsidRPr="007B26EA" w:rsidRDefault="00B47AB2" w:rsidP="00BA6913">
      <w:pPr>
        <w:pageBreakBefore/>
        <w:tabs>
          <w:tab w:val="left" w:pos="916"/>
          <w:tab w:val="left" w:pos="1832"/>
          <w:tab w:val="left" w:pos="2415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8"/>
          <w:szCs w:val="28"/>
        </w:rPr>
        <w:sectPr w:rsidR="00B47AB2" w:rsidRPr="007B26EA" w:rsidSect="006D5F9C">
          <w:pgSz w:w="11906" w:h="16838"/>
          <w:pgMar w:top="851" w:right="1134" w:bottom="993" w:left="1134" w:header="0" w:footer="680" w:gutter="0"/>
          <w:pgNumType w:start="0"/>
          <w:cols w:space="708"/>
          <w:titlePg/>
          <w:docGrid w:linePitch="360"/>
        </w:sectPr>
      </w:pPr>
    </w:p>
    <w:p w:rsidR="00E56264" w:rsidRPr="007B26EA" w:rsidRDefault="00416AB6" w:rsidP="006D0E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2.2.2</w:t>
      </w:r>
      <w:r w:rsidR="00161109" w:rsidRPr="007B26EA">
        <w:rPr>
          <w:b/>
          <w:sz w:val="28"/>
          <w:szCs w:val="28"/>
        </w:rPr>
        <w:t xml:space="preserve"> Содержание учебной дисциплины</w:t>
      </w:r>
      <w:r w:rsidR="002955AD">
        <w:rPr>
          <w:b/>
          <w:caps/>
          <w:sz w:val="28"/>
          <w:szCs w:val="28"/>
        </w:rPr>
        <w:t xml:space="preserve"> огсэ. 04. </w:t>
      </w:r>
      <w:r w:rsidR="002955AD">
        <w:rPr>
          <w:b/>
          <w:sz w:val="28"/>
          <w:szCs w:val="28"/>
        </w:rPr>
        <w:t>Физическая культура</w:t>
      </w:r>
    </w:p>
    <w:p w:rsidR="00A8473F" w:rsidRPr="007B26EA" w:rsidRDefault="00A8473F" w:rsidP="006D0EA7">
      <w:pPr>
        <w:ind w:left="540"/>
        <w:contextualSpacing/>
        <w:jc w:val="both"/>
        <w:rPr>
          <w:i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056"/>
        <w:gridCol w:w="709"/>
        <w:gridCol w:w="992"/>
      </w:tblGrid>
      <w:tr w:rsidR="00264666" w:rsidTr="0066599D">
        <w:tc>
          <w:tcPr>
            <w:tcW w:w="2093" w:type="dxa"/>
          </w:tcPr>
          <w:p w:rsidR="00264666" w:rsidRDefault="0026466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264666">
              <w:rPr>
                <w:b/>
                <w:bCs/>
                <w:sz w:val="20"/>
              </w:rPr>
              <w:t xml:space="preserve">Наименование </w:t>
            </w:r>
          </w:p>
          <w:p w:rsidR="00264666" w:rsidRPr="00264666" w:rsidRDefault="0026466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264666">
              <w:rPr>
                <w:b/>
                <w:bCs/>
                <w:sz w:val="20"/>
              </w:rPr>
              <w:t>разделов и тем</w:t>
            </w:r>
          </w:p>
        </w:tc>
        <w:tc>
          <w:tcPr>
            <w:tcW w:w="11056" w:type="dxa"/>
          </w:tcPr>
          <w:p w:rsidR="00264666" w:rsidRPr="007772A2" w:rsidRDefault="0026466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2"/>
                <w:szCs w:val="22"/>
                <w:lang w:eastAsia="ar-SA"/>
              </w:rPr>
            </w:pPr>
            <w:r w:rsidRPr="007772A2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264666" w:rsidRPr="00264666" w:rsidRDefault="00264666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108" w:hanging="108"/>
              <w:jc w:val="center"/>
              <w:rPr>
                <w:b/>
                <w:bCs/>
                <w:sz w:val="20"/>
                <w:lang w:eastAsia="ar-SA"/>
              </w:rPr>
            </w:pPr>
            <w:r w:rsidRPr="00264666">
              <w:rPr>
                <w:b/>
                <w:bCs/>
                <w:sz w:val="20"/>
              </w:rPr>
              <w:t>Объем часов</w:t>
            </w:r>
          </w:p>
        </w:tc>
        <w:tc>
          <w:tcPr>
            <w:tcW w:w="992" w:type="dxa"/>
          </w:tcPr>
          <w:p w:rsidR="00264666" w:rsidRPr="00264666" w:rsidRDefault="004A38C4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18"/>
                <w:lang w:eastAsia="ar-SA"/>
              </w:rPr>
              <w:t>Уровень освоения</w:t>
            </w:r>
          </w:p>
        </w:tc>
      </w:tr>
      <w:tr w:rsidR="00264666" w:rsidTr="0066599D">
        <w:tc>
          <w:tcPr>
            <w:tcW w:w="13149" w:type="dxa"/>
            <w:gridSpan w:val="2"/>
            <w:tcBorders>
              <w:bottom w:val="single" w:sz="4" w:space="0" w:color="auto"/>
            </w:tcBorders>
          </w:tcPr>
          <w:p w:rsidR="00264666" w:rsidRPr="007772A2" w:rsidRDefault="00264666" w:rsidP="006D0EA7">
            <w:pPr>
              <w:jc w:val="center"/>
              <w:rPr>
                <w:b/>
                <w:sz w:val="22"/>
                <w:szCs w:val="22"/>
              </w:rPr>
            </w:pPr>
            <w:r w:rsidRPr="007772A2">
              <w:rPr>
                <w:b/>
                <w:bCs/>
                <w:sz w:val="22"/>
                <w:szCs w:val="22"/>
              </w:rPr>
              <w:t>Раздел 1. Введение</w:t>
            </w:r>
          </w:p>
        </w:tc>
        <w:tc>
          <w:tcPr>
            <w:tcW w:w="709" w:type="dxa"/>
          </w:tcPr>
          <w:p w:rsidR="009D121D" w:rsidRPr="009C07AE" w:rsidRDefault="00BB19B5" w:rsidP="006D0E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264666" w:rsidRPr="009D121D" w:rsidRDefault="00646699" w:rsidP="006D0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D121D" w:rsidTr="00A31289">
        <w:trPr>
          <w:trHeight w:val="1242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9D121D" w:rsidRPr="009D121D" w:rsidRDefault="009D121D" w:rsidP="006D0EA7">
            <w:pPr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1.1. Структура предмета «Физич</w:t>
            </w:r>
            <w:r w:rsidRPr="009D121D">
              <w:rPr>
                <w:sz w:val="20"/>
              </w:rPr>
              <w:t>е</w:t>
            </w:r>
            <w:r w:rsidRPr="009D121D">
              <w:rPr>
                <w:sz w:val="20"/>
              </w:rPr>
              <w:t>ская культура».</w:t>
            </w:r>
          </w:p>
          <w:p w:rsidR="009D121D" w:rsidRPr="009D121D" w:rsidRDefault="009D121D" w:rsidP="006D0EA7">
            <w:pPr>
              <w:jc w:val="both"/>
              <w:rPr>
                <w:b/>
                <w:sz w:val="20"/>
              </w:rPr>
            </w:pPr>
            <w:r w:rsidRPr="009D121D">
              <w:rPr>
                <w:sz w:val="20"/>
              </w:rPr>
              <w:t xml:space="preserve"> Правила техники безопасности на з</w:t>
            </w:r>
            <w:r w:rsidRPr="009D121D">
              <w:rPr>
                <w:sz w:val="20"/>
              </w:rPr>
              <w:t>а</w:t>
            </w:r>
            <w:r w:rsidRPr="009D121D">
              <w:rPr>
                <w:sz w:val="20"/>
              </w:rPr>
              <w:t>нятиях физической культурой.</w:t>
            </w:r>
          </w:p>
        </w:tc>
        <w:tc>
          <w:tcPr>
            <w:tcW w:w="11056" w:type="dxa"/>
          </w:tcPr>
          <w:p w:rsidR="009D121D" w:rsidRPr="007772A2" w:rsidRDefault="009D121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D121D" w:rsidRPr="007772A2" w:rsidRDefault="009D121D" w:rsidP="006D0EA7">
            <w:pPr>
              <w:jc w:val="both"/>
              <w:rPr>
                <w:b/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Общие сведения о содержании и структуре предмета «Физическая культура» в медицинском колледже. Цель и задачи занятий физической культурой в медицинском колледже. Характеристика разделов программы по предм</w:t>
            </w:r>
            <w:r w:rsidRPr="007772A2">
              <w:rPr>
                <w:sz w:val="22"/>
                <w:szCs w:val="22"/>
              </w:rPr>
              <w:t>е</w:t>
            </w:r>
            <w:r w:rsidRPr="007772A2">
              <w:rPr>
                <w:sz w:val="22"/>
                <w:szCs w:val="22"/>
              </w:rPr>
              <w:t>ту. Требования к зачету по физической культуре. Правила безопасности на занятиях в спортивном зале, открытой площадке, тренажерном зале.</w:t>
            </w:r>
          </w:p>
        </w:tc>
        <w:tc>
          <w:tcPr>
            <w:tcW w:w="709" w:type="dxa"/>
          </w:tcPr>
          <w:p w:rsidR="009D121D" w:rsidRPr="0066599D" w:rsidRDefault="009D121D" w:rsidP="006D0EA7">
            <w:pPr>
              <w:jc w:val="center"/>
              <w:rPr>
                <w:sz w:val="28"/>
              </w:rPr>
            </w:pPr>
            <w:r w:rsidRPr="0066599D">
              <w:rPr>
                <w:sz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9D121D" w:rsidRPr="00DF7D40" w:rsidRDefault="004A38C4" w:rsidP="006D0EA7">
            <w:pPr>
              <w:jc w:val="center"/>
            </w:pPr>
            <w:r>
              <w:t>2</w:t>
            </w:r>
          </w:p>
        </w:tc>
      </w:tr>
      <w:tr w:rsidR="009D121D" w:rsidTr="0066599D">
        <w:trPr>
          <w:trHeight w:val="844"/>
        </w:trPr>
        <w:tc>
          <w:tcPr>
            <w:tcW w:w="2093" w:type="dxa"/>
            <w:vMerge/>
          </w:tcPr>
          <w:p w:rsidR="009D121D" w:rsidRPr="009D121D" w:rsidRDefault="009D121D" w:rsidP="006D0EA7">
            <w:pPr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D121D" w:rsidRPr="007772A2" w:rsidRDefault="009D121D" w:rsidP="006D0EA7">
            <w:pPr>
              <w:snapToGrid w:val="0"/>
              <w:contextualSpacing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9D121D" w:rsidRPr="007772A2" w:rsidRDefault="009D121D" w:rsidP="006D0EA7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Подготовка рефератов по истории развития физической культуры, олимпийского движения, современного с</w:t>
            </w:r>
            <w:r w:rsidRPr="007772A2">
              <w:rPr>
                <w:sz w:val="22"/>
                <w:szCs w:val="22"/>
              </w:rPr>
              <w:t>о</w:t>
            </w:r>
            <w:r w:rsidRPr="007772A2">
              <w:rPr>
                <w:sz w:val="22"/>
                <w:szCs w:val="22"/>
              </w:rPr>
              <w:t>стояния физической культуры в России и за рубежом.</w:t>
            </w:r>
          </w:p>
        </w:tc>
        <w:tc>
          <w:tcPr>
            <w:tcW w:w="709" w:type="dxa"/>
          </w:tcPr>
          <w:p w:rsidR="009D121D" w:rsidRPr="0066599D" w:rsidRDefault="00BB19B5" w:rsidP="006D0E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vMerge/>
          </w:tcPr>
          <w:p w:rsidR="009D121D" w:rsidRDefault="009D121D" w:rsidP="006D0EA7">
            <w:pPr>
              <w:jc w:val="center"/>
            </w:pPr>
          </w:p>
        </w:tc>
      </w:tr>
      <w:tr w:rsidR="00264666" w:rsidTr="0066599D">
        <w:tc>
          <w:tcPr>
            <w:tcW w:w="1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66" w:rsidRPr="007772A2" w:rsidRDefault="00264666" w:rsidP="006D0EA7">
            <w:pPr>
              <w:jc w:val="center"/>
              <w:rPr>
                <w:b/>
                <w:sz w:val="22"/>
                <w:szCs w:val="22"/>
              </w:rPr>
            </w:pPr>
            <w:r w:rsidRPr="007772A2">
              <w:rPr>
                <w:b/>
                <w:bCs/>
                <w:sz w:val="22"/>
                <w:szCs w:val="22"/>
              </w:rPr>
              <w:t>Раздел 2. Легкая атлетика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1D" w:rsidRPr="009C07AE" w:rsidRDefault="009F2C11" w:rsidP="006D0E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BB19B5">
              <w:rPr>
                <w:b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66" w:rsidRPr="009C07AE" w:rsidRDefault="004A38C4" w:rsidP="006D0E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9D121D" w:rsidTr="0066599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9D121D" w:rsidRDefault="009D121D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2.1. Специал</w:t>
            </w:r>
            <w:r w:rsidRPr="009D121D">
              <w:rPr>
                <w:sz w:val="20"/>
              </w:rPr>
              <w:t>ь</w:t>
            </w:r>
            <w:r w:rsidRPr="009D121D">
              <w:rPr>
                <w:sz w:val="20"/>
              </w:rPr>
              <w:t>ная разминка в ле</w:t>
            </w:r>
            <w:r w:rsidRPr="009D121D">
              <w:rPr>
                <w:sz w:val="20"/>
              </w:rPr>
              <w:t>г</w:t>
            </w:r>
            <w:r w:rsidRPr="009D121D">
              <w:rPr>
                <w:sz w:val="20"/>
              </w:rPr>
              <w:t xml:space="preserve">кой атлетике. Бег – разновидности. </w:t>
            </w:r>
            <w:proofErr w:type="spellStart"/>
            <w:r w:rsidRPr="009D121D">
              <w:rPr>
                <w:sz w:val="20"/>
              </w:rPr>
              <w:t>Мн</w:t>
            </w:r>
            <w:r w:rsidRPr="009D121D">
              <w:rPr>
                <w:sz w:val="20"/>
              </w:rPr>
              <w:t>о</w:t>
            </w:r>
            <w:r w:rsidRPr="009D121D">
              <w:rPr>
                <w:sz w:val="20"/>
              </w:rPr>
              <w:t>госкоки</w:t>
            </w:r>
            <w:proofErr w:type="spellEnd"/>
            <w:r w:rsidRPr="009D121D">
              <w:rPr>
                <w:sz w:val="20"/>
              </w:rPr>
              <w:t>.</w:t>
            </w:r>
          </w:p>
          <w:p w:rsidR="009D121D" w:rsidRPr="009D121D" w:rsidRDefault="009D121D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772A2" w:rsidRDefault="009D121D" w:rsidP="006D0EA7">
            <w:pPr>
              <w:snapToGrid w:val="0"/>
              <w:jc w:val="center"/>
              <w:rPr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D121D" w:rsidRPr="007772A2" w:rsidRDefault="009D121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Специальная разминка в легкой атлетике. Специальные беговые упражнения – бег с высоким подниманием бедра, с </w:t>
            </w:r>
            <w:proofErr w:type="spellStart"/>
            <w:r w:rsidRPr="007772A2">
              <w:rPr>
                <w:sz w:val="22"/>
                <w:szCs w:val="22"/>
              </w:rPr>
              <w:t>захлестом</w:t>
            </w:r>
            <w:proofErr w:type="spellEnd"/>
            <w:r w:rsidRPr="007772A2">
              <w:rPr>
                <w:sz w:val="22"/>
                <w:szCs w:val="22"/>
              </w:rPr>
              <w:t xml:space="preserve"> голени, приставным и крестным шагом. </w:t>
            </w:r>
            <w:proofErr w:type="spellStart"/>
            <w:r w:rsidRPr="007772A2">
              <w:rPr>
                <w:sz w:val="22"/>
                <w:szCs w:val="22"/>
              </w:rPr>
              <w:t>Многоскоки</w:t>
            </w:r>
            <w:proofErr w:type="spellEnd"/>
            <w:r w:rsidRPr="007772A2">
              <w:rPr>
                <w:sz w:val="22"/>
                <w:szCs w:val="22"/>
              </w:rPr>
              <w:t xml:space="preserve"> на одной и двух ногах. Упражнения на гибкость.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CE7060" w:rsidRDefault="00BB19B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1D" w:rsidRPr="009D121D" w:rsidRDefault="004A38C4" w:rsidP="006D0EA7">
            <w:pPr>
              <w:jc w:val="center"/>
            </w:pPr>
            <w:r>
              <w:rPr>
                <w:sz w:val="28"/>
              </w:rPr>
              <w:t>2</w:t>
            </w:r>
          </w:p>
        </w:tc>
      </w:tr>
      <w:tr w:rsidR="009D121D" w:rsidTr="0066599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1D" w:rsidRPr="009D121D" w:rsidRDefault="009D121D" w:rsidP="006D0EA7">
            <w:pPr>
              <w:ind w:right="34"/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772A2" w:rsidRDefault="009D121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9D121D" w:rsidRPr="007772A2" w:rsidRDefault="009D121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Составить комплексы разминочных упражнений в соответствии с предъявляемыми требованиями.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CE7060" w:rsidRDefault="00BB19B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CE7060" w:rsidRDefault="009D121D" w:rsidP="006D0EA7">
            <w:pPr>
              <w:jc w:val="center"/>
            </w:pPr>
          </w:p>
        </w:tc>
      </w:tr>
      <w:tr w:rsidR="009D121D" w:rsidTr="0066599D">
        <w:tc>
          <w:tcPr>
            <w:tcW w:w="2093" w:type="dxa"/>
            <w:vMerge w:val="restart"/>
          </w:tcPr>
          <w:p w:rsidR="009D121D" w:rsidRPr="009D121D" w:rsidRDefault="009D121D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2.2. Техника выполнения пры</w:t>
            </w:r>
            <w:r w:rsidRPr="009D121D">
              <w:rPr>
                <w:sz w:val="20"/>
              </w:rPr>
              <w:t>ж</w:t>
            </w:r>
            <w:r w:rsidRPr="009D121D">
              <w:rPr>
                <w:sz w:val="20"/>
              </w:rPr>
              <w:t>ков с места. Эк</w:t>
            </w:r>
            <w:r w:rsidRPr="009D121D">
              <w:rPr>
                <w:sz w:val="20"/>
              </w:rPr>
              <w:t>с</w:t>
            </w:r>
            <w:r w:rsidRPr="009D121D">
              <w:rPr>
                <w:sz w:val="20"/>
              </w:rPr>
              <w:t>пресс-тест. (Ко</w:t>
            </w:r>
            <w:r w:rsidRPr="009D121D">
              <w:rPr>
                <w:sz w:val="20"/>
              </w:rPr>
              <w:t>н</w:t>
            </w:r>
            <w:r w:rsidRPr="009D121D">
              <w:rPr>
                <w:sz w:val="20"/>
              </w:rPr>
              <w:t>трольный норматив)</w:t>
            </w:r>
            <w:r>
              <w:rPr>
                <w:sz w:val="20"/>
              </w:rPr>
              <w:t>.</w:t>
            </w:r>
          </w:p>
          <w:p w:rsidR="009D121D" w:rsidRPr="009D121D" w:rsidRDefault="009D121D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D121D" w:rsidRPr="007772A2" w:rsidRDefault="009D121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D121D" w:rsidRPr="007772A2" w:rsidRDefault="009D121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Бег, разминочные упражнения, подготовительные упражнения к выполнению контрольного норматива. Выполн</w:t>
            </w:r>
            <w:r w:rsidRPr="007772A2">
              <w:rPr>
                <w:sz w:val="22"/>
                <w:szCs w:val="22"/>
              </w:rPr>
              <w:t>е</w:t>
            </w:r>
            <w:r w:rsidRPr="007772A2">
              <w:rPr>
                <w:sz w:val="22"/>
                <w:szCs w:val="22"/>
              </w:rPr>
              <w:t>ние прыжков с места на оценку. 3 попытки. Лучшая попытка – в зачет.</w:t>
            </w:r>
          </w:p>
        </w:tc>
        <w:tc>
          <w:tcPr>
            <w:tcW w:w="709" w:type="dxa"/>
          </w:tcPr>
          <w:p w:rsidR="009D121D" w:rsidRPr="00CE7060" w:rsidRDefault="009F2C11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9D121D" w:rsidRPr="009D121D" w:rsidRDefault="004A38C4" w:rsidP="006D0EA7">
            <w:pPr>
              <w:jc w:val="center"/>
            </w:pPr>
            <w:r>
              <w:rPr>
                <w:sz w:val="28"/>
              </w:rPr>
              <w:t>2</w:t>
            </w:r>
          </w:p>
        </w:tc>
      </w:tr>
      <w:tr w:rsidR="009D121D" w:rsidTr="0066599D">
        <w:tc>
          <w:tcPr>
            <w:tcW w:w="2093" w:type="dxa"/>
            <w:vMerge/>
            <w:hideMark/>
          </w:tcPr>
          <w:p w:rsidR="009D121D" w:rsidRPr="009D121D" w:rsidRDefault="009D121D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D121D" w:rsidRPr="007772A2" w:rsidRDefault="009D121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9D121D" w:rsidRPr="007772A2" w:rsidRDefault="009D121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Изучение дополнительной литературы по теме скоростно-силовой подготовки, выполнение комплексов разм</w:t>
            </w:r>
            <w:r w:rsidRPr="007772A2">
              <w:rPr>
                <w:bCs/>
                <w:sz w:val="22"/>
                <w:szCs w:val="22"/>
              </w:rPr>
              <w:t>и</w:t>
            </w:r>
            <w:r w:rsidRPr="007772A2">
              <w:rPr>
                <w:bCs/>
                <w:sz w:val="22"/>
                <w:szCs w:val="22"/>
              </w:rPr>
              <w:t>ночных и основных упражнений.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9D121D" w:rsidRPr="00CE7060" w:rsidRDefault="00837CAD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:rsidR="009D121D" w:rsidRPr="00CE7060" w:rsidRDefault="009D121D" w:rsidP="006D0EA7">
            <w:pPr>
              <w:jc w:val="center"/>
            </w:pPr>
          </w:p>
        </w:tc>
      </w:tr>
      <w:tr w:rsidR="006C6CDE" w:rsidTr="0066599D">
        <w:trPr>
          <w:trHeight w:val="487"/>
        </w:trPr>
        <w:tc>
          <w:tcPr>
            <w:tcW w:w="2093" w:type="dxa"/>
            <w:vMerge w:val="restart"/>
          </w:tcPr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2.3. Бег на к</w:t>
            </w:r>
            <w:r w:rsidRPr="009D121D">
              <w:rPr>
                <w:sz w:val="20"/>
              </w:rPr>
              <w:t>о</w:t>
            </w:r>
            <w:r w:rsidRPr="009D121D">
              <w:rPr>
                <w:sz w:val="20"/>
              </w:rPr>
              <w:t>роткие дистанции. Техника низкого старта, бега по ди</w:t>
            </w:r>
            <w:r w:rsidRPr="009D121D">
              <w:rPr>
                <w:sz w:val="20"/>
              </w:rPr>
              <w:t>с</w:t>
            </w:r>
            <w:r w:rsidRPr="009D121D">
              <w:rPr>
                <w:sz w:val="20"/>
              </w:rPr>
              <w:t>танции, финиша.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Бег, разминочные упражнения для бегуна на короткие дистанции. </w:t>
            </w:r>
            <w:proofErr w:type="spellStart"/>
            <w:r w:rsidRPr="007772A2">
              <w:rPr>
                <w:sz w:val="22"/>
                <w:szCs w:val="22"/>
              </w:rPr>
              <w:t>Пробегание</w:t>
            </w:r>
            <w:proofErr w:type="spellEnd"/>
            <w:r w:rsidRPr="007772A2">
              <w:rPr>
                <w:sz w:val="22"/>
                <w:szCs w:val="22"/>
              </w:rPr>
              <w:t xml:space="preserve"> коротких отрезков с низкого старта. Старт по сигналу. Бег 30 метров с низкого старта.</w:t>
            </w:r>
          </w:p>
        </w:tc>
        <w:tc>
          <w:tcPr>
            <w:tcW w:w="709" w:type="dxa"/>
          </w:tcPr>
          <w:p w:rsidR="006C6CDE" w:rsidRDefault="006C6CDE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3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Изучение дополнительной литературы по темам: Развитие скоростных качеств, бег с низкого старта. Выполнение комплексов разминочных и основных упражнений.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</w:tcPr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2.4. Бег с ни</w:t>
            </w:r>
            <w:r w:rsidRPr="009D121D">
              <w:rPr>
                <w:sz w:val="20"/>
              </w:rPr>
              <w:t>з</w:t>
            </w:r>
            <w:r w:rsidRPr="009D121D">
              <w:rPr>
                <w:sz w:val="20"/>
              </w:rPr>
              <w:t>кого старта. Демо</w:t>
            </w:r>
            <w:r w:rsidRPr="009D121D">
              <w:rPr>
                <w:sz w:val="20"/>
              </w:rPr>
              <w:t>н</w:t>
            </w:r>
            <w:r w:rsidRPr="009D121D">
              <w:rPr>
                <w:sz w:val="20"/>
              </w:rPr>
              <w:t xml:space="preserve">страция техники на </w:t>
            </w:r>
            <w:r w:rsidRPr="009D121D">
              <w:rPr>
                <w:sz w:val="20"/>
              </w:rPr>
              <w:lastRenderedPageBreak/>
              <w:t>отрезке до 30 м. (Контрольный но</w:t>
            </w:r>
            <w:r w:rsidRPr="009D121D">
              <w:rPr>
                <w:sz w:val="20"/>
              </w:rPr>
              <w:t>р</w:t>
            </w:r>
            <w:r w:rsidRPr="009D121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 xml:space="preserve">Содержание учебного материала 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Бег, разминочные упражнения для бегуна на короткие дистанции. Бег до 30 м на время с низкого старта по сигн</w:t>
            </w:r>
            <w:r w:rsidRPr="007772A2">
              <w:rPr>
                <w:sz w:val="22"/>
                <w:szCs w:val="22"/>
              </w:rPr>
              <w:t>а</w:t>
            </w:r>
            <w:r w:rsidRPr="007772A2">
              <w:rPr>
                <w:sz w:val="22"/>
                <w:szCs w:val="22"/>
              </w:rPr>
              <w:t>лу стартера. По результатам выставляется оценка.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3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Изучение дополнительной литературы по теме: </w:t>
            </w:r>
            <w:r w:rsidRPr="007772A2">
              <w:rPr>
                <w:sz w:val="22"/>
                <w:szCs w:val="22"/>
              </w:rPr>
              <w:t>Олимпийские чемпионы разных лет.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C6CDE" w:rsidRDefault="00837CAD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</w:tcPr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lastRenderedPageBreak/>
              <w:t>Тема 2.5. Эстафе</w:t>
            </w:r>
            <w:r w:rsidRPr="009D121D">
              <w:rPr>
                <w:sz w:val="20"/>
              </w:rPr>
              <w:t>т</w:t>
            </w:r>
            <w:r w:rsidRPr="009D121D">
              <w:rPr>
                <w:sz w:val="20"/>
              </w:rPr>
              <w:t>ный бег. Виды эст</w:t>
            </w:r>
            <w:r w:rsidRPr="009D121D">
              <w:rPr>
                <w:sz w:val="20"/>
              </w:rPr>
              <w:t>а</w:t>
            </w:r>
            <w:r w:rsidRPr="009D121D">
              <w:rPr>
                <w:sz w:val="20"/>
              </w:rPr>
              <w:t>фет. Техника перед</w:t>
            </w:r>
            <w:r w:rsidRPr="009D121D">
              <w:rPr>
                <w:sz w:val="20"/>
              </w:rPr>
              <w:t>а</w:t>
            </w:r>
            <w:r w:rsidRPr="009D121D">
              <w:rPr>
                <w:sz w:val="20"/>
              </w:rPr>
              <w:t>чи эстафетной п</w:t>
            </w:r>
            <w:r w:rsidRPr="009D121D">
              <w:rPr>
                <w:sz w:val="20"/>
              </w:rPr>
              <w:t>а</w:t>
            </w:r>
            <w:r w:rsidRPr="009D121D">
              <w:rPr>
                <w:sz w:val="20"/>
              </w:rPr>
              <w:t>лочки.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Бег, разминочные упражнения для бегуна на короткие дистанции. Передача эстафетной палочки на отрезках 10-15 метров. Передача в линейной, встречной эстафете.</w:t>
            </w:r>
          </w:p>
        </w:tc>
        <w:tc>
          <w:tcPr>
            <w:tcW w:w="709" w:type="dxa"/>
          </w:tcPr>
          <w:p w:rsidR="006C6CDE" w:rsidRDefault="006C6CDE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2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6C6CDE" w:rsidRPr="007772A2" w:rsidRDefault="006C6CDE" w:rsidP="006D0EA7">
            <w:pPr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Легкая атлетика – королева спорта».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2.6. Методы воспитания скорос</w:t>
            </w:r>
            <w:r w:rsidRPr="009D121D">
              <w:rPr>
                <w:sz w:val="20"/>
              </w:rPr>
              <w:t>т</w:t>
            </w:r>
            <w:r w:rsidRPr="009D121D">
              <w:rPr>
                <w:sz w:val="20"/>
              </w:rPr>
              <w:t>ной выносливости. Виды челночного бега.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Бег, разминочные упражнения для бегуна на короткие дистанции. </w:t>
            </w:r>
            <w:proofErr w:type="gramStart"/>
            <w:r w:rsidRPr="007772A2">
              <w:rPr>
                <w:sz w:val="22"/>
                <w:szCs w:val="22"/>
              </w:rPr>
              <w:t>Многократное</w:t>
            </w:r>
            <w:proofErr w:type="gramEnd"/>
            <w:r w:rsidRPr="007772A2">
              <w:rPr>
                <w:sz w:val="22"/>
                <w:szCs w:val="22"/>
              </w:rPr>
              <w:t xml:space="preserve"> </w:t>
            </w:r>
            <w:proofErr w:type="spellStart"/>
            <w:r w:rsidRPr="007772A2">
              <w:rPr>
                <w:sz w:val="22"/>
                <w:szCs w:val="22"/>
              </w:rPr>
              <w:t>пробегание</w:t>
            </w:r>
            <w:proofErr w:type="spellEnd"/>
            <w:r w:rsidRPr="007772A2">
              <w:rPr>
                <w:sz w:val="22"/>
                <w:szCs w:val="22"/>
              </w:rPr>
              <w:t xml:space="preserve"> коротких отрезков с максимальной скоростью. Челночный бег.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Default="006C6CDE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DE" w:rsidRDefault="004A38C4" w:rsidP="006D0EA7">
            <w:pPr>
              <w:jc w:val="center"/>
            </w:pPr>
            <w:r>
              <w:t>2</w:t>
            </w:r>
          </w:p>
        </w:tc>
      </w:tr>
      <w:tr w:rsidR="006C6CDE" w:rsidTr="0066599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</w:p>
          <w:p w:rsidR="006C6CDE" w:rsidRPr="007772A2" w:rsidRDefault="006C6CDE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Легкоатлетические многоборья».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2.7. Челночный бег 10х10м или 5х18м</w:t>
            </w:r>
            <w:r>
              <w:rPr>
                <w:sz w:val="20"/>
              </w:rPr>
              <w:t xml:space="preserve"> </w:t>
            </w:r>
            <w:r w:rsidRPr="009D121D">
              <w:rPr>
                <w:sz w:val="20"/>
              </w:rPr>
              <w:t>(в зале) на время. (Контрольный норматив)</w:t>
            </w:r>
            <w:r>
              <w:rPr>
                <w:sz w:val="20"/>
              </w:rPr>
              <w:t>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Бег, разминочные упражнения для бегуна на короткие дистанции. По выбору проведение челночного бега на ди</w:t>
            </w:r>
            <w:r w:rsidRPr="007772A2">
              <w:rPr>
                <w:sz w:val="22"/>
                <w:szCs w:val="22"/>
              </w:rPr>
              <w:t>с</w:t>
            </w:r>
            <w:r w:rsidRPr="007772A2">
              <w:rPr>
                <w:sz w:val="22"/>
                <w:szCs w:val="22"/>
              </w:rPr>
              <w:t xml:space="preserve">танции 10х10м или 5х18м в зале. Критерии оценки – уложится в установленные нормативы. 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3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C6CDE" w:rsidRPr="007772A2" w:rsidRDefault="006C6CDE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Хронология мировых рекордов в легкой атлетике».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C6CDE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6C6CDE" w:rsidTr="0066599D">
        <w:tc>
          <w:tcPr>
            <w:tcW w:w="2093" w:type="dxa"/>
            <w:vMerge w:val="restart"/>
          </w:tcPr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2.8. Легкоатл</w:t>
            </w:r>
            <w:r w:rsidRPr="009D121D">
              <w:rPr>
                <w:sz w:val="20"/>
              </w:rPr>
              <w:t>е</w:t>
            </w:r>
            <w:r w:rsidRPr="009D121D">
              <w:rPr>
                <w:sz w:val="20"/>
              </w:rPr>
              <w:t xml:space="preserve">тические метания. Техника выполнения метания </w:t>
            </w:r>
            <w:r>
              <w:rPr>
                <w:sz w:val="20"/>
              </w:rPr>
              <w:t>мяча</w:t>
            </w:r>
            <w:r w:rsidRPr="009D121D">
              <w:rPr>
                <w:sz w:val="20"/>
              </w:rPr>
              <w:t>. Ра</w:t>
            </w:r>
            <w:r w:rsidRPr="009D121D">
              <w:rPr>
                <w:sz w:val="20"/>
              </w:rPr>
              <w:t>з</w:t>
            </w:r>
            <w:r w:rsidRPr="009D121D">
              <w:rPr>
                <w:sz w:val="20"/>
              </w:rPr>
              <w:t>бег, скачок, финал</w:t>
            </w:r>
            <w:r w:rsidRPr="009D121D">
              <w:rPr>
                <w:sz w:val="20"/>
              </w:rPr>
              <w:t>ь</w:t>
            </w:r>
            <w:r w:rsidRPr="009D121D">
              <w:rPr>
                <w:sz w:val="20"/>
              </w:rPr>
              <w:t>ное усилие.</w:t>
            </w:r>
          </w:p>
          <w:p w:rsidR="006C6CDE" w:rsidRPr="009D121D" w:rsidRDefault="006C6CDE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C6CDE" w:rsidRPr="007772A2" w:rsidRDefault="006C6CDE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Легкоатлетические метания. Техника выполнения метания теннисного мяча. Разбег, скачок, финальное усилие. Метание с места и с разбега.</w:t>
            </w:r>
          </w:p>
        </w:tc>
        <w:tc>
          <w:tcPr>
            <w:tcW w:w="709" w:type="dxa"/>
          </w:tcPr>
          <w:p w:rsidR="006C6CDE" w:rsidRDefault="00646699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6C6CDE" w:rsidRDefault="004A38C4" w:rsidP="006D0EA7">
            <w:pPr>
              <w:jc w:val="center"/>
            </w:pPr>
            <w:r>
              <w:t>2</w:t>
            </w:r>
          </w:p>
        </w:tc>
      </w:tr>
      <w:tr w:rsidR="006C6CDE" w:rsidTr="0066599D">
        <w:tc>
          <w:tcPr>
            <w:tcW w:w="2093" w:type="dxa"/>
            <w:vMerge/>
            <w:hideMark/>
          </w:tcPr>
          <w:p w:rsidR="006C6CDE" w:rsidRPr="009D121D" w:rsidRDefault="006C6CDE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C6CDE" w:rsidRPr="007772A2" w:rsidRDefault="006C6CDE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C6CDE" w:rsidRPr="007772A2" w:rsidRDefault="006C6CDE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Легкоатлетические метания».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C6CDE" w:rsidRDefault="00837CA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6C6CDE" w:rsidRDefault="006C6CDE" w:rsidP="006D0EA7">
            <w:pPr>
              <w:jc w:val="center"/>
            </w:pP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9D121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2.9. Метание малого мяча в цель. (Контрольный но</w:t>
            </w:r>
            <w:r w:rsidRPr="009D121D">
              <w:rPr>
                <w:sz w:val="20"/>
              </w:rPr>
              <w:t>р</w:t>
            </w:r>
            <w:r w:rsidRPr="009D121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0F3817" w:rsidRPr="007772A2" w:rsidRDefault="000F381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После разминки выполнить метание теннисного мяча в цель с 12 метров девушки, 18 м юноши.</w:t>
            </w:r>
          </w:p>
        </w:tc>
        <w:tc>
          <w:tcPr>
            <w:tcW w:w="709" w:type="dxa"/>
          </w:tcPr>
          <w:p w:rsidR="000F3817" w:rsidRDefault="009F2C11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3</w:t>
            </w:r>
          </w:p>
        </w:tc>
      </w:tr>
      <w:tr w:rsidR="000F3817" w:rsidTr="0066599D">
        <w:tc>
          <w:tcPr>
            <w:tcW w:w="2093" w:type="dxa"/>
            <w:vMerge/>
            <w:hideMark/>
          </w:tcPr>
          <w:p w:rsidR="000F3817" w:rsidRPr="009D121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разминочных и основных упражнений. 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0F3817" w:rsidRDefault="00837CAD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9D121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2.10. Кросс</w:t>
            </w:r>
            <w:r w:rsidRPr="009D121D">
              <w:rPr>
                <w:sz w:val="20"/>
              </w:rPr>
              <w:t>о</w:t>
            </w:r>
            <w:r w:rsidRPr="009D121D">
              <w:rPr>
                <w:sz w:val="20"/>
              </w:rPr>
              <w:t>вый бег 1000 м на время. (Контрольный норматив)</w:t>
            </w:r>
            <w:r>
              <w:rPr>
                <w:sz w:val="20"/>
              </w:rPr>
              <w:t>.</w:t>
            </w:r>
          </w:p>
          <w:p w:rsidR="000F3817" w:rsidRPr="009D121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0F3817" w:rsidRPr="007772A2" w:rsidRDefault="000F381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После разминки тактически правильно пробежать кроссовую дистанцию 1000 м.</w:t>
            </w:r>
          </w:p>
        </w:tc>
        <w:tc>
          <w:tcPr>
            <w:tcW w:w="709" w:type="dxa"/>
          </w:tcPr>
          <w:p w:rsidR="000F3817" w:rsidRDefault="00646699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3</w:t>
            </w:r>
          </w:p>
        </w:tc>
      </w:tr>
      <w:tr w:rsidR="000F3817" w:rsidTr="00646699">
        <w:trPr>
          <w:trHeight w:val="488"/>
        </w:trPr>
        <w:tc>
          <w:tcPr>
            <w:tcW w:w="2093" w:type="dxa"/>
            <w:vMerge/>
            <w:hideMark/>
          </w:tcPr>
          <w:p w:rsidR="000F3817" w:rsidRPr="009D121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Развитие общей выносливости».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0F3817" w:rsidRDefault="00837CA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9D121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9D121D">
              <w:rPr>
                <w:sz w:val="20"/>
              </w:rPr>
              <w:t>Тема 2.11. Кросс</w:t>
            </w:r>
            <w:r w:rsidRPr="009D121D">
              <w:rPr>
                <w:sz w:val="20"/>
              </w:rPr>
              <w:t>о</w:t>
            </w:r>
            <w:r w:rsidRPr="009D121D">
              <w:rPr>
                <w:sz w:val="20"/>
              </w:rPr>
              <w:lastRenderedPageBreak/>
              <w:t>вый бег 2000м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</w:t>
            </w:r>
            <w:r w:rsidRPr="009D121D">
              <w:rPr>
                <w:sz w:val="20"/>
              </w:rPr>
              <w:t>д</w:t>
            </w:r>
            <w:proofErr w:type="gramEnd"/>
            <w:r w:rsidRPr="009D121D">
              <w:rPr>
                <w:sz w:val="20"/>
              </w:rPr>
              <w:t>евушки, 3000м</w:t>
            </w:r>
            <w:r>
              <w:rPr>
                <w:sz w:val="20"/>
              </w:rPr>
              <w:t xml:space="preserve"> –</w:t>
            </w:r>
            <w:r w:rsidRPr="009D121D">
              <w:rPr>
                <w:sz w:val="20"/>
              </w:rPr>
              <w:t>юноши на время или 3000м,</w:t>
            </w:r>
            <w:r>
              <w:rPr>
                <w:sz w:val="20"/>
              </w:rPr>
              <w:t xml:space="preserve"> </w:t>
            </w:r>
            <w:r w:rsidRPr="009D121D">
              <w:rPr>
                <w:sz w:val="20"/>
              </w:rPr>
              <w:t>5000м, без учета времени. (Ко</w:t>
            </w:r>
            <w:r w:rsidRPr="009D121D">
              <w:rPr>
                <w:sz w:val="20"/>
              </w:rPr>
              <w:t>н</w:t>
            </w:r>
            <w:r w:rsidRPr="009D121D">
              <w:rPr>
                <w:sz w:val="20"/>
              </w:rPr>
              <w:t>трольный норматив)</w:t>
            </w:r>
            <w:r>
              <w:rPr>
                <w:sz w:val="20"/>
              </w:rPr>
              <w:t>.</w:t>
            </w:r>
          </w:p>
          <w:p w:rsidR="000F3817" w:rsidRPr="009D121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0F3817" w:rsidRPr="007772A2" w:rsidRDefault="000F3817" w:rsidP="006D0EA7">
            <w:pPr>
              <w:snapToGrid w:val="0"/>
              <w:jc w:val="center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lastRenderedPageBreak/>
              <w:t>Разминочный бег, спец</w:t>
            </w:r>
            <w:proofErr w:type="gramStart"/>
            <w:r w:rsidRPr="007772A2">
              <w:rPr>
                <w:sz w:val="22"/>
                <w:szCs w:val="22"/>
              </w:rPr>
              <w:t>.у</w:t>
            </w:r>
            <w:proofErr w:type="gramEnd"/>
            <w:r w:rsidRPr="007772A2">
              <w:rPr>
                <w:sz w:val="22"/>
                <w:szCs w:val="22"/>
              </w:rPr>
              <w:t>пражнения.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Кроссовый бег 2000м – девушки, 3000м – юноши на время или 3000м, 5000м, без учета времени. (Контрольный норматив). Упражнения на восстановления дыхания.</w:t>
            </w:r>
          </w:p>
        </w:tc>
        <w:tc>
          <w:tcPr>
            <w:tcW w:w="709" w:type="dxa"/>
          </w:tcPr>
          <w:p w:rsidR="000F3817" w:rsidRDefault="00646699" w:rsidP="006D0EA7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3</w:t>
            </w:r>
          </w:p>
        </w:tc>
      </w:tr>
      <w:tr w:rsidR="000F3817" w:rsidTr="0066599D">
        <w:tc>
          <w:tcPr>
            <w:tcW w:w="2093" w:type="dxa"/>
            <w:vMerge/>
            <w:hideMark/>
          </w:tcPr>
          <w:p w:rsidR="000F3817" w:rsidRPr="009D121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Восстановление организма после нагрузки».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0F3817" w:rsidRDefault="00837CA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0F3817" w:rsidTr="0066599D">
        <w:tc>
          <w:tcPr>
            <w:tcW w:w="13149" w:type="dxa"/>
            <w:gridSpan w:val="2"/>
            <w:tcBorders>
              <w:bottom w:val="single" w:sz="4" w:space="0" w:color="auto"/>
            </w:tcBorders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3. Спортивные игры</w:t>
            </w:r>
          </w:p>
        </w:tc>
        <w:tc>
          <w:tcPr>
            <w:tcW w:w="709" w:type="dxa"/>
          </w:tcPr>
          <w:p w:rsidR="00646699" w:rsidRPr="000F3817" w:rsidRDefault="00534F05" w:rsidP="006D0E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19B5">
              <w:rPr>
                <w:b/>
              </w:rPr>
              <w:t>36</w:t>
            </w:r>
          </w:p>
        </w:tc>
        <w:tc>
          <w:tcPr>
            <w:tcW w:w="992" w:type="dxa"/>
          </w:tcPr>
          <w:p w:rsidR="000F3817" w:rsidRPr="000F3817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3817" w:rsidTr="0066599D">
        <w:tc>
          <w:tcPr>
            <w:tcW w:w="13149" w:type="dxa"/>
            <w:gridSpan w:val="2"/>
            <w:tcBorders>
              <w:top w:val="single" w:sz="4" w:space="0" w:color="auto"/>
            </w:tcBorders>
            <w:hideMark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Тема 3.1. Волейбол</w:t>
            </w:r>
          </w:p>
          <w:p w:rsidR="000F3817" w:rsidRPr="007772A2" w:rsidRDefault="000F3817" w:rsidP="006D0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F3817" w:rsidRPr="000F3817" w:rsidRDefault="00BB19B5" w:rsidP="006D0EA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0F3817" w:rsidRPr="000F3817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635C5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3.1.1. Правила игры. Перемещения, стойки игрока.</w:t>
            </w:r>
          </w:p>
          <w:p w:rsidR="000F3817" w:rsidRPr="00635C5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0F3817" w:rsidRPr="007772A2" w:rsidRDefault="000F381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Историческая справка. Спортивный инвентарь, оборудование. Размер и разметка площадки. Правила игры. Сто</w:t>
            </w:r>
            <w:r w:rsidRPr="007772A2">
              <w:rPr>
                <w:sz w:val="22"/>
                <w:szCs w:val="22"/>
              </w:rPr>
              <w:t>й</w:t>
            </w:r>
            <w:r w:rsidRPr="007772A2">
              <w:rPr>
                <w:sz w:val="22"/>
                <w:szCs w:val="22"/>
              </w:rPr>
              <w:t>ка игрока. Перемещение игрока на площадке. Оценка технического уровня игроков.</w:t>
            </w:r>
          </w:p>
        </w:tc>
        <w:tc>
          <w:tcPr>
            <w:tcW w:w="709" w:type="dxa"/>
          </w:tcPr>
          <w:p w:rsidR="000F3817" w:rsidRDefault="000F3817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2</w:t>
            </w:r>
          </w:p>
        </w:tc>
      </w:tr>
      <w:tr w:rsidR="000F3817" w:rsidTr="0066599D">
        <w:tc>
          <w:tcPr>
            <w:tcW w:w="2093" w:type="dxa"/>
            <w:vMerge/>
            <w:hideMark/>
          </w:tcPr>
          <w:p w:rsidR="000F3817" w:rsidRPr="00635C5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разминочных и основных упражнений. 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0F381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0F3817" w:rsidTr="0066599D">
        <w:tc>
          <w:tcPr>
            <w:tcW w:w="2093" w:type="dxa"/>
            <w:vMerge w:val="restart"/>
          </w:tcPr>
          <w:p w:rsidR="000F3817" w:rsidRPr="00635C5D" w:rsidRDefault="000F3817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3.1.2. Техника выполнения приема мяча сверху. Игра в парах. Учебная игра.</w:t>
            </w: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0F3817" w:rsidRPr="007772A2" w:rsidRDefault="000F381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Технические приемы: прием – передача мяча через сетку, прием – передача мяча сверху на месте и в движении. Варианты.</w:t>
            </w:r>
          </w:p>
        </w:tc>
        <w:tc>
          <w:tcPr>
            <w:tcW w:w="709" w:type="dxa"/>
          </w:tcPr>
          <w:p w:rsidR="000F3817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0F3817" w:rsidRDefault="004A38C4" w:rsidP="006D0EA7">
            <w:pPr>
              <w:jc w:val="center"/>
            </w:pPr>
            <w:r>
              <w:t>2</w:t>
            </w:r>
          </w:p>
        </w:tc>
      </w:tr>
      <w:tr w:rsidR="000F3817" w:rsidTr="0066599D">
        <w:tc>
          <w:tcPr>
            <w:tcW w:w="2093" w:type="dxa"/>
            <w:vMerge/>
            <w:hideMark/>
          </w:tcPr>
          <w:p w:rsidR="000F3817" w:rsidRPr="00635C5D" w:rsidRDefault="000F3817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0F3817" w:rsidRPr="007772A2" w:rsidRDefault="000F381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0F3817" w:rsidRPr="007772A2" w:rsidRDefault="000F3817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0F3817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0F3817" w:rsidRDefault="000F3817" w:rsidP="006D0EA7">
            <w:pPr>
              <w:jc w:val="center"/>
            </w:pPr>
          </w:p>
        </w:tc>
      </w:tr>
      <w:tr w:rsidR="009408B8" w:rsidTr="0066599D">
        <w:trPr>
          <w:trHeight w:val="389"/>
        </w:trPr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3.1.3. Прием-передача мяча све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ху от стены. (Ко</w:t>
            </w:r>
            <w:r w:rsidRPr="00635C5D">
              <w:rPr>
                <w:sz w:val="20"/>
              </w:rPr>
              <w:t>н</w:t>
            </w:r>
            <w:r w:rsidRPr="00635C5D">
              <w:rPr>
                <w:sz w:val="20"/>
              </w:rPr>
              <w:t>трольный норматив).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 расстояния 2 метра выполнить 10 прием-передача мяча от стены. Показать навыки приема мяча в игре.</w:t>
            </w:r>
          </w:p>
        </w:tc>
        <w:tc>
          <w:tcPr>
            <w:tcW w:w="709" w:type="dxa"/>
          </w:tcPr>
          <w:p w:rsidR="009408B8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3.1.4. Техника выполнения приема мяча снизу. Игра в парах.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Технические приемы: прием – передача мяча снизу. Игра в парах и у стены. Варианты.</w:t>
            </w:r>
          </w:p>
        </w:tc>
        <w:tc>
          <w:tcPr>
            <w:tcW w:w="709" w:type="dxa"/>
          </w:tcPr>
          <w:p w:rsidR="009408B8" w:rsidRPr="00630603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2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Pr="00630603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3.1.5. Прием-передача мяча снизу от стены. (Контрол</w:t>
            </w:r>
            <w:r w:rsidRPr="00635C5D">
              <w:rPr>
                <w:sz w:val="20"/>
              </w:rPr>
              <w:t>ь</w:t>
            </w:r>
            <w:r w:rsidRPr="00635C5D">
              <w:rPr>
                <w:sz w:val="20"/>
              </w:rPr>
              <w:t>ный норматив).</w:t>
            </w:r>
            <w:r w:rsidR="007772A2" w:rsidRPr="00635C5D">
              <w:rPr>
                <w:sz w:val="20"/>
              </w:rPr>
              <w:t xml:space="preserve"> 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 расстояния 2 метра выполнить 8 приемов-передач мяча от стены. Показать навыки приема мяча в игре.</w:t>
            </w:r>
          </w:p>
        </w:tc>
        <w:tc>
          <w:tcPr>
            <w:tcW w:w="709" w:type="dxa"/>
          </w:tcPr>
          <w:p w:rsidR="009408B8" w:rsidRDefault="009F2C11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 xml:space="preserve">Тема 3.1.6. Техника </w:t>
            </w:r>
            <w:r w:rsidRPr="00635C5D">
              <w:rPr>
                <w:sz w:val="20"/>
              </w:rPr>
              <w:lastRenderedPageBreak/>
              <w:t>выполнения удара по мячу при подаче и нападающем ударе.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lastRenderedPageBreak/>
              <w:t>Техника выполнения удара по мячу при подаче и нападающем ударе. Положение рук при ударе. Отработка удара у стены и через сетку.</w:t>
            </w:r>
          </w:p>
        </w:tc>
        <w:tc>
          <w:tcPr>
            <w:tcW w:w="709" w:type="dxa"/>
          </w:tcPr>
          <w:p w:rsidR="009408B8" w:rsidRDefault="00646699" w:rsidP="006D0EA7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2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646699" w:rsidTr="0066599D">
        <w:tc>
          <w:tcPr>
            <w:tcW w:w="2093" w:type="dxa"/>
            <w:vMerge w:val="restart"/>
          </w:tcPr>
          <w:p w:rsidR="00646699" w:rsidRPr="00635C5D" w:rsidRDefault="00646699" w:rsidP="006D0EA7">
            <w:pPr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3.1.7.  Выпо</w:t>
            </w:r>
            <w:r w:rsidRPr="00635C5D">
              <w:rPr>
                <w:sz w:val="20"/>
              </w:rPr>
              <w:t>л</w:t>
            </w:r>
            <w:r w:rsidRPr="00635C5D">
              <w:rPr>
                <w:sz w:val="20"/>
              </w:rPr>
              <w:t>нение имитации уд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ра по мячу при под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че и нападающем ударе с отскоком от стены. (Контрольный норматив).</w:t>
            </w: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Выполнить слитно 10 ударов по мячу в пол – отскок от стены. Показать технику удара по мячу в игре. </w:t>
            </w:r>
          </w:p>
        </w:tc>
        <w:tc>
          <w:tcPr>
            <w:tcW w:w="709" w:type="dxa"/>
          </w:tcPr>
          <w:p w:rsidR="00646699" w:rsidRDefault="009F2C1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46699" w:rsidRDefault="004A38C4" w:rsidP="006D0EA7">
            <w:r>
              <w:t>3</w:t>
            </w:r>
          </w:p>
        </w:tc>
      </w:tr>
      <w:tr w:rsidR="00646699" w:rsidTr="0066599D">
        <w:tc>
          <w:tcPr>
            <w:tcW w:w="2093" w:type="dxa"/>
            <w:vMerge/>
            <w:hideMark/>
          </w:tcPr>
          <w:p w:rsidR="00646699" w:rsidRPr="00635C5D" w:rsidRDefault="00646699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46699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46699" w:rsidRDefault="00646699" w:rsidP="006D0EA7">
            <w:pPr>
              <w:jc w:val="center"/>
            </w:pPr>
          </w:p>
        </w:tc>
      </w:tr>
      <w:tr w:rsidR="00646699" w:rsidTr="0066599D">
        <w:tc>
          <w:tcPr>
            <w:tcW w:w="2093" w:type="dxa"/>
            <w:vMerge w:val="restart"/>
          </w:tcPr>
          <w:p w:rsidR="00646699" w:rsidRPr="00635C5D" w:rsidRDefault="00646699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3.1.8. Техника выполнения подачи мяча. Виды подачи. Учебная игра.</w:t>
            </w: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материала.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Виды подачи. Держание мяча. Ошибки при подаче мяча. Имитация подачи в стену и подача через сетку.</w:t>
            </w:r>
          </w:p>
        </w:tc>
        <w:tc>
          <w:tcPr>
            <w:tcW w:w="709" w:type="dxa"/>
          </w:tcPr>
          <w:p w:rsidR="00646699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646699" w:rsidRDefault="004A38C4" w:rsidP="006D0EA7">
            <w:r>
              <w:t>2</w:t>
            </w:r>
          </w:p>
        </w:tc>
      </w:tr>
      <w:tr w:rsidR="00646699" w:rsidTr="0066599D">
        <w:tc>
          <w:tcPr>
            <w:tcW w:w="2093" w:type="dxa"/>
            <w:vMerge/>
            <w:hideMark/>
          </w:tcPr>
          <w:p w:rsidR="00646699" w:rsidRPr="00635C5D" w:rsidRDefault="00646699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46699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46699" w:rsidRDefault="00646699" w:rsidP="006D0EA7">
            <w:pPr>
              <w:jc w:val="center"/>
            </w:pPr>
          </w:p>
        </w:tc>
      </w:tr>
      <w:tr w:rsidR="00646699" w:rsidTr="0066599D">
        <w:tc>
          <w:tcPr>
            <w:tcW w:w="2093" w:type="dxa"/>
            <w:vMerge w:val="restart"/>
          </w:tcPr>
          <w:p w:rsidR="00646699" w:rsidRPr="00635C5D" w:rsidRDefault="00646699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3.1.9. Подача мяча в пределы пл</w:t>
            </w:r>
            <w:r w:rsidRPr="00635C5D">
              <w:rPr>
                <w:sz w:val="20"/>
              </w:rPr>
              <w:t>о</w:t>
            </w:r>
            <w:r w:rsidRPr="00635C5D">
              <w:rPr>
                <w:sz w:val="20"/>
              </w:rPr>
              <w:t>щадки. (Контрол</w:t>
            </w:r>
            <w:r w:rsidRPr="00635C5D">
              <w:rPr>
                <w:sz w:val="20"/>
              </w:rPr>
              <w:t>ь</w:t>
            </w:r>
            <w:r w:rsidRPr="00635C5D">
              <w:rPr>
                <w:sz w:val="20"/>
              </w:rPr>
              <w:t>ный норматив).</w:t>
            </w:r>
          </w:p>
        </w:tc>
        <w:tc>
          <w:tcPr>
            <w:tcW w:w="11056" w:type="dxa"/>
          </w:tcPr>
          <w:p w:rsidR="00646699" w:rsidRPr="007772A2" w:rsidRDefault="00646699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46699" w:rsidRPr="007772A2" w:rsidRDefault="00646699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Выполнить нижнюю (верхнюю) прямую подачу. Девушки – из 6 попыток 5 в зачет. Юноши из 5 – 5 в зачет.</w:t>
            </w:r>
          </w:p>
        </w:tc>
        <w:tc>
          <w:tcPr>
            <w:tcW w:w="709" w:type="dxa"/>
          </w:tcPr>
          <w:p w:rsidR="00646699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646699" w:rsidRDefault="004A38C4" w:rsidP="006D0EA7"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b/>
                <w:sz w:val="20"/>
              </w:rPr>
            </w:pPr>
            <w:r w:rsidRPr="00635C5D">
              <w:rPr>
                <w:sz w:val="20"/>
              </w:rPr>
              <w:t>Тема 3.1.10. Техника выполнения нап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дающего удара. Ат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ка с первой и второй линии.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Понятие нападающего удара. Техника выполнения нападающего удара. Атака с первой и второй линии.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2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3.1.11. Нап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дающий удар с пе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вой линии атаки.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матив). Блокировка нападающего удара. Техника выполн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ния.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Выполнение нападающего удара после паса игрока 3 зоны. Применять полученные навыки в игре. Выполнять блокировку нападающего удара в игре.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3.1.12. Сове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шенствование под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 xml:space="preserve">чи мяча. Подача в </w:t>
            </w:r>
            <w:r w:rsidRPr="00635C5D">
              <w:rPr>
                <w:sz w:val="20"/>
              </w:rPr>
              <w:lastRenderedPageBreak/>
              <w:t>заданные зоны.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Совершенствование верхней прямой подачи мяча. Подача в заданные зоны.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9408B8" w:rsidRDefault="00646699" w:rsidP="006D0EA7">
            <w:pPr>
              <w:jc w:val="center"/>
            </w:pPr>
            <w:r>
              <w:t>3</w:t>
            </w:r>
          </w:p>
        </w:tc>
      </w:tr>
      <w:tr w:rsidR="009408B8" w:rsidTr="0066599D"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lastRenderedPageBreak/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9408B8" w:rsidTr="0066599D">
        <w:trPr>
          <w:trHeight w:val="569"/>
        </w:trPr>
        <w:tc>
          <w:tcPr>
            <w:tcW w:w="2093" w:type="dxa"/>
            <w:vMerge w:val="restart"/>
          </w:tcPr>
          <w:p w:rsidR="009408B8" w:rsidRPr="00635C5D" w:rsidRDefault="009408B8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lastRenderedPageBreak/>
              <w:t>Тема 3.1.13. Сове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шенствование  при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ма-передачи мяча.  Выполнение пяти приемов-передач сверху,  над собой, с отскоком не менее 2 метров. (Контрол</w:t>
            </w:r>
            <w:r w:rsidRPr="00635C5D">
              <w:rPr>
                <w:sz w:val="20"/>
              </w:rPr>
              <w:t>ь</w:t>
            </w:r>
            <w:r w:rsidRPr="00635C5D">
              <w:rPr>
                <w:sz w:val="20"/>
              </w:rPr>
              <w:t>ный норматив).</w:t>
            </w: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9408B8" w:rsidRPr="007772A2" w:rsidRDefault="009408B8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Совершенствование  приема-передачи мяча.  Выполнение пяти приемов-передач сверху,  над собой, с отскоком не менее 2 метров. (Контрольный норматив). Применение полученных навыков в игре.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9408B8" w:rsidRDefault="004A38C4" w:rsidP="006D0EA7">
            <w:pPr>
              <w:jc w:val="center"/>
            </w:pPr>
            <w:r>
              <w:t>3</w:t>
            </w:r>
          </w:p>
        </w:tc>
      </w:tr>
      <w:tr w:rsidR="009408B8" w:rsidTr="0066599D">
        <w:trPr>
          <w:trHeight w:val="551"/>
        </w:trPr>
        <w:tc>
          <w:tcPr>
            <w:tcW w:w="2093" w:type="dxa"/>
            <w:vMerge/>
            <w:hideMark/>
          </w:tcPr>
          <w:p w:rsidR="009408B8" w:rsidRPr="00635C5D" w:rsidRDefault="009408B8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9408B8" w:rsidRPr="007772A2" w:rsidRDefault="009408B8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9408B8" w:rsidRPr="007772A2" w:rsidRDefault="009408B8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9408B8" w:rsidRDefault="009408B8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9408B8" w:rsidRDefault="009408B8" w:rsidP="006D0EA7">
            <w:pPr>
              <w:jc w:val="center"/>
            </w:pPr>
          </w:p>
        </w:tc>
      </w:tr>
      <w:tr w:rsidR="0066599D" w:rsidTr="0066599D">
        <w:tc>
          <w:tcPr>
            <w:tcW w:w="2093" w:type="dxa"/>
            <w:vMerge w:val="restart"/>
          </w:tcPr>
          <w:p w:rsidR="0066599D" w:rsidRPr="00635C5D" w:rsidRDefault="0066599D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3.1.14.  Сове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шенствование  при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ма-передачи мяча. Выполнение пяти приемов-передач снизу,  над собой, с отскоком не менее 2 метров. (Контрол</w:t>
            </w:r>
            <w:r w:rsidRPr="00635C5D">
              <w:rPr>
                <w:sz w:val="20"/>
              </w:rPr>
              <w:t>ь</w:t>
            </w:r>
            <w:r w:rsidRPr="00635C5D">
              <w:rPr>
                <w:sz w:val="20"/>
              </w:rPr>
              <w:t>ный норматив).</w:t>
            </w:r>
          </w:p>
        </w:tc>
        <w:tc>
          <w:tcPr>
            <w:tcW w:w="11056" w:type="dxa"/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6599D" w:rsidRPr="007772A2" w:rsidRDefault="0066599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Совершенствование  приема-передачи мяча. Выполнение пяти приемов-передач снизу,  над собой, с отскоком не менее 2 метров. (Контрольный норматив) Применение полученных навыков в игре.</w:t>
            </w:r>
          </w:p>
        </w:tc>
        <w:tc>
          <w:tcPr>
            <w:tcW w:w="709" w:type="dxa"/>
          </w:tcPr>
          <w:p w:rsidR="0066599D" w:rsidRDefault="0066599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6599D" w:rsidRDefault="004A38C4" w:rsidP="006D0EA7">
            <w:pPr>
              <w:jc w:val="center"/>
            </w:pPr>
            <w:r>
              <w:t>3</w:t>
            </w:r>
          </w:p>
        </w:tc>
      </w:tr>
      <w:tr w:rsidR="0066599D" w:rsidTr="0066599D">
        <w:tc>
          <w:tcPr>
            <w:tcW w:w="2093" w:type="dxa"/>
            <w:vMerge/>
            <w:hideMark/>
          </w:tcPr>
          <w:p w:rsidR="0066599D" w:rsidRPr="00635C5D" w:rsidRDefault="0066599D" w:rsidP="006D0EA7">
            <w:pPr>
              <w:ind w:right="34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6599D" w:rsidRPr="007772A2" w:rsidRDefault="0066599D" w:rsidP="006D0EA7">
            <w:pPr>
              <w:snapToGrid w:val="0"/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6599D" w:rsidRDefault="0066599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6599D" w:rsidRDefault="0066599D" w:rsidP="006D0EA7">
            <w:pPr>
              <w:jc w:val="center"/>
            </w:pPr>
          </w:p>
        </w:tc>
      </w:tr>
      <w:tr w:rsidR="0066599D" w:rsidTr="0066599D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66599D" w:rsidRPr="00635C5D" w:rsidRDefault="0066599D" w:rsidP="006D0EA7">
            <w:pPr>
              <w:snapToGrid w:val="0"/>
              <w:ind w:right="34"/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3.1.15. Двуст</w:t>
            </w:r>
            <w:r w:rsidRPr="00635C5D">
              <w:rPr>
                <w:sz w:val="20"/>
              </w:rPr>
              <w:t>о</w:t>
            </w:r>
            <w:r w:rsidRPr="00635C5D">
              <w:rPr>
                <w:sz w:val="20"/>
              </w:rPr>
              <w:t xml:space="preserve">ронняя учебная игра. Судейство игры. Действия судей. </w:t>
            </w:r>
          </w:p>
        </w:tc>
        <w:tc>
          <w:tcPr>
            <w:tcW w:w="11056" w:type="dxa"/>
            <w:tcBorders>
              <w:left w:val="single" w:sz="4" w:space="0" w:color="auto"/>
            </w:tcBorders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6599D" w:rsidRPr="007772A2" w:rsidRDefault="0066599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Правила игры, жесты судей. Действия и полномочия судей. Судейство игры. Двусторонняя учебная игра.</w:t>
            </w:r>
          </w:p>
        </w:tc>
        <w:tc>
          <w:tcPr>
            <w:tcW w:w="709" w:type="dxa"/>
          </w:tcPr>
          <w:p w:rsidR="0066599D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66599D" w:rsidRDefault="004A38C4" w:rsidP="006D0EA7">
            <w:pPr>
              <w:jc w:val="center"/>
            </w:pPr>
            <w:r>
              <w:t>3</w:t>
            </w:r>
          </w:p>
        </w:tc>
      </w:tr>
      <w:tr w:rsidR="0066599D" w:rsidTr="00534F05"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66599D" w:rsidRDefault="0066599D" w:rsidP="006D0EA7"/>
        </w:tc>
        <w:tc>
          <w:tcPr>
            <w:tcW w:w="11056" w:type="dxa"/>
            <w:tcBorders>
              <w:left w:val="single" w:sz="4" w:space="0" w:color="auto"/>
              <w:bottom w:val="single" w:sz="4" w:space="0" w:color="auto"/>
            </w:tcBorders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6599D" w:rsidRPr="007772A2" w:rsidRDefault="0066599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Волейбол».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6599D" w:rsidRDefault="009F2C11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66599D" w:rsidRDefault="0066599D" w:rsidP="006D0EA7">
            <w:pPr>
              <w:jc w:val="center"/>
            </w:pPr>
          </w:p>
        </w:tc>
      </w:tr>
      <w:tr w:rsidR="000F3817" w:rsidTr="00534F05">
        <w:trPr>
          <w:trHeight w:val="2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17" w:rsidRPr="00F019EF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Тема 3.2. Баскетбол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6599D" w:rsidRPr="0066599D" w:rsidRDefault="00BB19B5" w:rsidP="006D0EA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</w:tcPr>
          <w:p w:rsidR="000F3817" w:rsidRPr="0066599D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6599D" w:rsidTr="00534F05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66599D" w:rsidRPr="00635C5D" w:rsidRDefault="0066599D" w:rsidP="006D0EA7">
            <w:pPr>
              <w:tabs>
                <w:tab w:val="left" w:pos="916"/>
                <w:tab w:val="left" w:pos="1985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3.2.1. Баске</w:t>
            </w:r>
            <w:r w:rsidRPr="00635C5D">
              <w:rPr>
                <w:sz w:val="20"/>
              </w:rPr>
              <w:t>т</w:t>
            </w:r>
            <w:r w:rsidRPr="00635C5D">
              <w:rPr>
                <w:sz w:val="20"/>
              </w:rPr>
              <w:t>бол. Правила игры, судейство, перем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щение на площадке. Действия с мячом.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6599D" w:rsidRPr="007772A2" w:rsidRDefault="0066599D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Правила игры, судейство, перемещение на площадке. Стойки игрока. Действия с мячом: ведение, передачи, бр</w:t>
            </w:r>
            <w:r w:rsidRPr="007772A2">
              <w:rPr>
                <w:sz w:val="22"/>
                <w:szCs w:val="22"/>
              </w:rPr>
              <w:t>о</w:t>
            </w:r>
            <w:r w:rsidRPr="007772A2">
              <w:rPr>
                <w:sz w:val="22"/>
                <w:szCs w:val="22"/>
              </w:rPr>
              <w:t>ски.</w:t>
            </w:r>
          </w:p>
        </w:tc>
        <w:tc>
          <w:tcPr>
            <w:tcW w:w="709" w:type="dxa"/>
          </w:tcPr>
          <w:p w:rsidR="0066599D" w:rsidRDefault="0066599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6599D" w:rsidRDefault="004A38C4" w:rsidP="006D0EA7">
            <w:pPr>
              <w:jc w:val="center"/>
            </w:pPr>
            <w:r>
              <w:t>2</w:t>
            </w:r>
          </w:p>
        </w:tc>
      </w:tr>
      <w:tr w:rsidR="0066599D" w:rsidTr="0066599D">
        <w:tc>
          <w:tcPr>
            <w:tcW w:w="2093" w:type="dxa"/>
            <w:vMerge/>
            <w:hideMark/>
          </w:tcPr>
          <w:p w:rsidR="0066599D" w:rsidRPr="00635C5D" w:rsidRDefault="0066599D" w:rsidP="006D0EA7">
            <w:pPr>
              <w:tabs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6599D" w:rsidRPr="007772A2" w:rsidRDefault="0066599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6599D" w:rsidRPr="007772A2" w:rsidRDefault="0066599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6599D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66599D" w:rsidRDefault="0066599D" w:rsidP="006D0EA7">
            <w:pPr>
              <w:jc w:val="center"/>
            </w:pPr>
          </w:p>
        </w:tc>
      </w:tr>
      <w:tr w:rsidR="00635C5D" w:rsidTr="0066599D">
        <w:tc>
          <w:tcPr>
            <w:tcW w:w="2093" w:type="dxa"/>
            <w:vMerge w:val="restart"/>
          </w:tcPr>
          <w:p w:rsidR="00635C5D" w:rsidRPr="00635C5D" w:rsidRDefault="00635C5D" w:rsidP="006D0EA7">
            <w:pPr>
              <w:tabs>
                <w:tab w:val="left" w:pos="1985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3.2.2. Спец</w:t>
            </w:r>
            <w:r w:rsidRPr="00635C5D">
              <w:rPr>
                <w:sz w:val="20"/>
              </w:rPr>
              <w:t>и</w:t>
            </w:r>
            <w:r w:rsidRPr="00635C5D">
              <w:rPr>
                <w:sz w:val="20"/>
              </w:rPr>
              <w:t>альная разминка ба</w:t>
            </w:r>
            <w:r w:rsidRPr="00635C5D">
              <w:rPr>
                <w:sz w:val="20"/>
              </w:rPr>
              <w:t>с</w:t>
            </w:r>
            <w:r w:rsidRPr="00635C5D">
              <w:rPr>
                <w:sz w:val="20"/>
              </w:rPr>
              <w:t>кетболиста. Техника штрафного броска. Учебная игра.</w:t>
            </w: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35C5D" w:rsidRPr="007772A2" w:rsidRDefault="00635C5D" w:rsidP="006D0EA7">
            <w:pPr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Специальная разминка баскетболиста. Передвижение по площадке шагом, бегом, приставным шагом, зигзагоо</w:t>
            </w:r>
            <w:r w:rsidRPr="007772A2">
              <w:rPr>
                <w:sz w:val="22"/>
                <w:szCs w:val="22"/>
              </w:rPr>
              <w:t>б</w:t>
            </w:r>
            <w:r w:rsidRPr="007772A2">
              <w:rPr>
                <w:sz w:val="22"/>
                <w:szCs w:val="22"/>
              </w:rPr>
              <w:t>разно. Техника штрафного броска. Броски с места, с указанных точек.</w:t>
            </w:r>
          </w:p>
        </w:tc>
        <w:tc>
          <w:tcPr>
            <w:tcW w:w="709" w:type="dxa"/>
          </w:tcPr>
          <w:p w:rsidR="00635C5D" w:rsidRDefault="00646699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635C5D" w:rsidRDefault="004A38C4" w:rsidP="006D0EA7">
            <w:pPr>
              <w:jc w:val="center"/>
            </w:pPr>
            <w:r>
              <w:t>2</w:t>
            </w:r>
          </w:p>
        </w:tc>
      </w:tr>
      <w:tr w:rsidR="00635C5D" w:rsidTr="0066599D">
        <w:tc>
          <w:tcPr>
            <w:tcW w:w="2093" w:type="dxa"/>
            <w:vMerge/>
            <w:hideMark/>
          </w:tcPr>
          <w:p w:rsidR="00635C5D" w:rsidRPr="00635C5D" w:rsidRDefault="00635C5D" w:rsidP="006D0EA7">
            <w:pPr>
              <w:tabs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35C5D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35C5D" w:rsidRDefault="00635C5D" w:rsidP="006D0EA7">
            <w:pPr>
              <w:jc w:val="center"/>
            </w:pPr>
          </w:p>
        </w:tc>
      </w:tr>
      <w:tr w:rsidR="00635C5D" w:rsidTr="0066599D">
        <w:tc>
          <w:tcPr>
            <w:tcW w:w="2093" w:type="dxa"/>
            <w:vMerge w:val="restart"/>
          </w:tcPr>
          <w:p w:rsidR="00635C5D" w:rsidRPr="00635C5D" w:rsidRDefault="00635C5D" w:rsidP="006D0EA7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lastRenderedPageBreak/>
              <w:t>Тема 3.2.3. Броски с места и в движении. Штрафной бросок.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Броски с места и в движении. Броски с 2-х очковой зоны, с 3-х очковой, с указанных точек. Штрафной бросок. (Контрольный норматив).</w:t>
            </w:r>
          </w:p>
        </w:tc>
        <w:tc>
          <w:tcPr>
            <w:tcW w:w="709" w:type="dxa"/>
          </w:tcPr>
          <w:p w:rsidR="00635C5D" w:rsidRDefault="00646699" w:rsidP="006D0EA7">
            <w:pPr>
              <w:jc w:val="center"/>
            </w:pPr>
            <w:r>
              <w:t>4</w:t>
            </w:r>
          </w:p>
        </w:tc>
        <w:tc>
          <w:tcPr>
            <w:tcW w:w="992" w:type="dxa"/>
            <w:vMerge w:val="restart"/>
          </w:tcPr>
          <w:p w:rsidR="00635C5D" w:rsidRDefault="004A38C4" w:rsidP="006D0EA7">
            <w:pPr>
              <w:jc w:val="center"/>
            </w:pPr>
            <w:r>
              <w:t>3</w:t>
            </w:r>
          </w:p>
        </w:tc>
      </w:tr>
      <w:tr w:rsidR="00635C5D" w:rsidTr="0066599D">
        <w:tc>
          <w:tcPr>
            <w:tcW w:w="2093" w:type="dxa"/>
            <w:vMerge/>
            <w:hideMark/>
          </w:tcPr>
          <w:p w:rsidR="00635C5D" w:rsidRPr="00635C5D" w:rsidRDefault="00635C5D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35C5D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635C5D" w:rsidRDefault="00635C5D" w:rsidP="006D0EA7">
            <w:pPr>
              <w:jc w:val="center"/>
            </w:pPr>
          </w:p>
        </w:tc>
      </w:tr>
      <w:tr w:rsidR="00635C5D" w:rsidTr="0066599D">
        <w:tc>
          <w:tcPr>
            <w:tcW w:w="2093" w:type="dxa"/>
            <w:vMerge w:val="restart"/>
          </w:tcPr>
          <w:p w:rsidR="00635C5D" w:rsidRPr="00635C5D" w:rsidRDefault="00635C5D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3.2.4. Техника передачи мяча. Виды передачи мяча. Ловля мяча.</w:t>
            </w: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Техника передачи мяча. Положение рук при передаче.  Виды передачи мяча. Передача из-за головы, от груди, о</w:t>
            </w:r>
            <w:r w:rsidRPr="007772A2">
              <w:rPr>
                <w:sz w:val="22"/>
                <w:szCs w:val="22"/>
              </w:rPr>
              <w:t>д</w:t>
            </w:r>
            <w:r w:rsidRPr="007772A2">
              <w:rPr>
                <w:sz w:val="22"/>
                <w:szCs w:val="22"/>
              </w:rPr>
              <w:t>ной, двумя руками. Ловля мяча.</w:t>
            </w:r>
          </w:p>
        </w:tc>
        <w:tc>
          <w:tcPr>
            <w:tcW w:w="709" w:type="dxa"/>
          </w:tcPr>
          <w:p w:rsidR="00635C5D" w:rsidRDefault="00635C5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635C5D" w:rsidRDefault="004A38C4" w:rsidP="006D0EA7">
            <w:pPr>
              <w:jc w:val="center"/>
            </w:pPr>
            <w:r>
              <w:t>2</w:t>
            </w:r>
          </w:p>
        </w:tc>
      </w:tr>
      <w:tr w:rsidR="00635C5D" w:rsidTr="0066599D">
        <w:tc>
          <w:tcPr>
            <w:tcW w:w="2093" w:type="dxa"/>
            <w:vMerge/>
            <w:hideMark/>
          </w:tcPr>
          <w:p w:rsidR="00635C5D" w:rsidRPr="00635C5D" w:rsidRDefault="00635C5D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635C5D" w:rsidRPr="007772A2" w:rsidRDefault="00635C5D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635C5D" w:rsidRPr="007772A2" w:rsidRDefault="00635C5D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635C5D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635C5D" w:rsidRDefault="00635C5D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3.2.5.</w:t>
            </w:r>
            <w:r>
              <w:rPr>
                <w:sz w:val="20"/>
              </w:rPr>
              <w:t xml:space="preserve"> </w:t>
            </w:r>
            <w:r w:rsidRPr="00635C5D">
              <w:rPr>
                <w:sz w:val="20"/>
              </w:rPr>
              <w:t>Ловля и передача способом от груди, из-за головы двумя руками – на время. (Контрольный норматив)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C33682" w:rsidRPr="007772A2" w:rsidRDefault="00C33682" w:rsidP="006D0EA7">
            <w:pPr>
              <w:jc w:val="center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Ловля и передача способом от груди, из-за головы двумя руками – на время. (Контрольный норматив). Выполнить ловлю – передачу мяча с отскоком от стены, слитно, от груди 5, из-за головы 5. На время.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C33682" w:rsidTr="0066599D">
        <w:tc>
          <w:tcPr>
            <w:tcW w:w="2093" w:type="dxa"/>
            <w:vMerge/>
            <w:hideMark/>
          </w:tcPr>
          <w:p w:rsidR="00C33682" w:rsidRPr="00635C5D" w:rsidRDefault="00C3368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C3368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C33682" w:rsidRDefault="00C33682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3.2.6. Тактика нападения.  Быстрый прорыв. Взаимоде</w:t>
            </w:r>
            <w:r w:rsidRPr="00635C5D">
              <w:rPr>
                <w:sz w:val="20"/>
              </w:rPr>
              <w:t>й</w:t>
            </w:r>
            <w:r w:rsidRPr="00635C5D">
              <w:rPr>
                <w:sz w:val="20"/>
              </w:rPr>
              <w:t>ствие игроков. Те</w:t>
            </w:r>
            <w:r w:rsidRPr="00635C5D">
              <w:rPr>
                <w:sz w:val="20"/>
              </w:rPr>
              <w:t>х</w:t>
            </w:r>
            <w:r w:rsidRPr="00635C5D">
              <w:rPr>
                <w:sz w:val="20"/>
              </w:rPr>
              <w:t>ника ведения мяча.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  <w:r w:rsidRPr="007772A2">
              <w:rPr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 Тактика нападения. Варианты нападения. Быстрый прорыв. Тактика атаки на кольцо.  Взаимодействие игроков. Техника ведения мяча.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C33682" w:rsidTr="0066599D">
        <w:tc>
          <w:tcPr>
            <w:tcW w:w="2093" w:type="dxa"/>
            <w:vMerge/>
            <w:hideMark/>
          </w:tcPr>
          <w:p w:rsidR="00C33682" w:rsidRPr="00635C5D" w:rsidRDefault="00C3368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C3368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C33682" w:rsidRDefault="00C33682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635C5D">
              <w:rPr>
                <w:sz w:val="20"/>
              </w:rPr>
              <w:t xml:space="preserve">Тема 3.2.7. Владение мячом. Дриблинг мяча на месте </w:t>
            </w:r>
            <w:r>
              <w:rPr>
                <w:sz w:val="20"/>
              </w:rPr>
              <w:t>–</w:t>
            </w:r>
            <w:r w:rsidRPr="00635C5D">
              <w:rPr>
                <w:sz w:val="20"/>
              </w:rPr>
              <w:t xml:space="preserve"> </w:t>
            </w:r>
            <w:proofErr w:type="gramStart"/>
            <w:r w:rsidRPr="00635C5D">
              <w:rPr>
                <w:sz w:val="20"/>
              </w:rPr>
              <w:t>л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вой</w:t>
            </w:r>
            <w:proofErr w:type="gramEnd"/>
            <w:r w:rsidRPr="00635C5D">
              <w:rPr>
                <w:sz w:val="20"/>
              </w:rPr>
              <w:t xml:space="preserve">, правой, двумя </w:t>
            </w:r>
            <w:r>
              <w:rPr>
                <w:sz w:val="20"/>
              </w:rPr>
              <w:t xml:space="preserve">руками </w:t>
            </w:r>
            <w:r w:rsidRPr="00635C5D">
              <w:rPr>
                <w:sz w:val="20"/>
              </w:rPr>
              <w:t>одновреме</w:t>
            </w:r>
            <w:r w:rsidRPr="00635C5D">
              <w:rPr>
                <w:sz w:val="20"/>
              </w:rPr>
              <w:t>н</w:t>
            </w:r>
            <w:r w:rsidRPr="00635C5D">
              <w:rPr>
                <w:sz w:val="20"/>
              </w:rPr>
              <w:t>но и попеременно</w:t>
            </w:r>
            <w:r>
              <w:rPr>
                <w:sz w:val="20"/>
              </w:rPr>
              <w:t>.</w:t>
            </w:r>
            <w:r w:rsidRPr="00635C5D">
              <w:rPr>
                <w:sz w:val="20"/>
              </w:rPr>
              <w:t xml:space="preserve">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Владение мячом. Дриблинг мяча на месте – </w:t>
            </w:r>
            <w:proofErr w:type="gramStart"/>
            <w:r w:rsidRPr="007772A2">
              <w:rPr>
                <w:sz w:val="22"/>
                <w:szCs w:val="22"/>
              </w:rPr>
              <w:t>левой</w:t>
            </w:r>
            <w:proofErr w:type="gramEnd"/>
            <w:r w:rsidRPr="007772A2">
              <w:rPr>
                <w:sz w:val="22"/>
                <w:szCs w:val="22"/>
              </w:rPr>
              <w:t>, правой, двумя руками одновременно и попеременно. (Ко</w:t>
            </w:r>
            <w:r w:rsidRPr="007772A2">
              <w:rPr>
                <w:sz w:val="22"/>
                <w:szCs w:val="22"/>
              </w:rPr>
              <w:t>н</w:t>
            </w:r>
            <w:r w:rsidRPr="007772A2">
              <w:rPr>
                <w:sz w:val="22"/>
                <w:szCs w:val="22"/>
              </w:rPr>
              <w:t xml:space="preserve">трольный норматив). 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C33682" w:rsidTr="0066599D">
        <w:tc>
          <w:tcPr>
            <w:tcW w:w="2093" w:type="dxa"/>
            <w:vMerge/>
            <w:hideMark/>
          </w:tcPr>
          <w:p w:rsidR="00C33682" w:rsidRPr="00635C5D" w:rsidRDefault="00C3368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C3368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C33682" w:rsidRDefault="00C33682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3.2.8. Ведение мяча на время левой, правой рукой, обв</w:t>
            </w:r>
            <w:r w:rsidRPr="00635C5D">
              <w:rPr>
                <w:sz w:val="20"/>
              </w:rPr>
              <w:t>е</w:t>
            </w:r>
            <w:r w:rsidRPr="00635C5D">
              <w:rPr>
                <w:sz w:val="20"/>
              </w:rPr>
              <w:t>дение препятствий.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C33682" w:rsidRPr="007772A2" w:rsidRDefault="00C3368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Ведение мяча на время левой, правой рукой, обведение препятствий</w:t>
            </w:r>
            <w:proofErr w:type="gramStart"/>
            <w:r w:rsidRPr="007772A2">
              <w:rPr>
                <w:sz w:val="22"/>
                <w:szCs w:val="22"/>
              </w:rPr>
              <w:t>.</w:t>
            </w:r>
            <w:proofErr w:type="gramEnd"/>
            <w:r w:rsidRPr="007772A2">
              <w:rPr>
                <w:sz w:val="22"/>
                <w:szCs w:val="22"/>
              </w:rPr>
              <w:t xml:space="preserve"> (</w:t>
            </w:r>
            <w:proofErr w:type="gramStart"/>
            <w:r w:rsidRPr="007772A2">
              <w:rPr>
                <w:sz w:val="22"/>
                <w:szCs w:val="22"/>
              </w:rPr>
              <w:t>к</w:t>
            </w:r>
            <w:proofErr w:type="gramEnd"/>
            <w:r w:rsidRPr="007772A2">
              <w:rPr>
                <w:sz w:val="22"/>
                <w:szCs w:val="22"/>
              </w:rPr>
              <w:t>онтрольный норматив). В качестве препя</w:t>
            </w:r>
            <w:r w:rsidRPr="007772A2">
              <w:rPr>
                <w:sz w:val="22"/>
                <w:szCs w:val="22"/>
              </w:rPr>
              <w:t>т</w:t>
            </w:r>
            <w:r w:rsidRPr="007772A2">
              <w:rPr>
                <w:sz w:val="22"/>
                <w:szCs w:val="22"/>
              </w:rPr>
              <w:t>ствий используются стулья, обручи. Ведение осуществляется на время.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C33682" w:rsidTr="0066599D">
        <w:tc>
          <w:tcPr>
            <w:tcW w:w="2093" w:type="dxa"/>
            <w:vMerge/>
            <w:hideMark/>
          </w:tcPr>
          <w:p w:rsidR="00C33682" w:rsidRPr="00635C5D" w:rsidRDefault="00C3368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lastRenderedPageBreak/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C33682" w:rsidRDefault="00534F05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/>
          </w:tcPr>
          <w:p w:rsidR="00C33682" w:rsidRDefault="00C33682" w:rsidP="006D0EA7">
            <w:pPr>
              <w:jc w:val="center"/>
            </w:pPr>
          </w:p>
        </w:tc>
      </w:tr>
      <w:tr w:rsidR="00C33682" w:rsidTr="0066599D">
        <w:tc>
          <w:tcPr>
            <w:tcW w:w="2093" w:type="dxa"/>
            <w:vMerge w:val="restart"/>
          </w:tcPr>
          <w:p w:rsidR="00C33682" w:rsidRPr="00635C5D" w:rsidRDefault="00C3368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lastRenderedPageBreak/>
              <w:t>Тема 3.2.9. Тактика защиты. Зонная з</w:t>
            </w:r>
            <w:r w:rsidRPr="00635C5D">
              <w:rPr>
                <w:sz w:val="20"/>
              </w:rPr>
              <w:t>а</w:t>
            </w:r>
            <w:r w:rsidRPr="00635C5D">
              <w:rPr>
                <w:sz w:val="20"/>
              </w:rPr>
              <w:t>щита. Прессинг и</w:t>
            </w:r>
            <w:r w:rsidRPr="00635C5D">
              <w:rPr>
                <w:sz w:val="20"/>
              </w:rPr>
              <w:t>г</w:t>
            </w:r>
            <w:r w:rsidRPr="00635C5D">
              <w:rPr>
                <w:sz w:val="20"/>
              </w:rPr>
              <w:t>рока. Учебная игра.</w:t>
            </w:r>
          </w:p>
        </w:tc>
        <w:tc>
          <w:tcPr>
            <w:tcW w:w="11056" w:type="dxa"/>
          </w:tcPr>
          <w:p w:rsidR="00C33682" w:rsidRPr="007772A2" w:rsidRDefault="00C3368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C33682" w:rsidRPr="007772A2" w:rsidRDefault="00C3368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Тактика защиты. Варианты защиты. Зонная защита. Взаимодействие игроков. Прессинг игрока. Учебная игра.</w:t>
            </w:r>
          </w:p>
        </w:tc>
        <w:tc>
          <w:tcPr>
            <w:tcW w:w="709" w:type="dxa"/>
          </w:tcPr>
          <w:p w:rsidR="00C3368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C3368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3.2.10. Броски в движении. Двойной шаг-бросок с левой, правой стороны.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Броски в движении. Двойной шаг-бросок с левой, правой стороны. (Контрольный норматив).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3.2.11. Взаим</w:t>
            </w:r>
            <w:r w:rsidRPr="00635C5D">
              <w:rPr>
                <w:sz w:val="20"/>
              </w:rPr>
              <w:t>о</w:t>
            </w:r>
            <w:r w:rsidRPr="00635C5D">
              <w:rPr>
                <w:sz w:val="20"/>
              </w:rPr>
              <w:t>действие игроков. Обманные движения. Игра под кольцом. Съем мяча.</w:t>
            </w: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Взаимодействие игроков. Обманные движения. Игра под кольцом. Съем мяча.</w:t>
            </w:r>
          </w:p>
        </w:tc>
        <w:tc>
          <w:tcPr>
            <w:tcW w:w="709" w:type="dxa"/>
          </w:tcPr>
          <w:p w:rsidR="00A934B2" w:rsidRDefault="00A934B2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 xml:space="preserve">Тема 3.2.12. Финт на проходе </w:t>
            </w:r>
            <w:r>
              <w:rPr>
                <w:sz w:val="20"/>
              </w:rPr>
              <w:t xml:space="preserve">– </w:t>
            </w:r>
            <w:r w:rsidRPr="00635C5D">
              <w:rPr>
                <w:sz w:val="20"/>
              </w:rPr>
              <w:t>бросок мяча в корзину</w:t>
            </w:r>
            <w:r>
              <w:rPr>
                <w:sz w:val="20"/>
              </w:rPr>
              <w:t>.</w:t>
            </w:r>
            <w:r w:rsidRPr="00635C5D">
              <w:rPr>
                <w:sz w:val="20"/>
              </w:rPr>
              <w:t xml:space="preserve"> (Контрольный но</w:t>
            </w:r>
            <w:r w:rsidRPr="00635C5D">
              <w:rPr>
                <w:sz w:val="20"/>
              </w:rPr>
              <w:t>р</w:t>
            </w:r>
            <w:r w:rsidRPr="00635C5D">
              <w:rPr>
                <w:sz w:val="20"/>
              </w:rPr>
              <w:t>матив). Учебная игра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Финт на проходе - бросок мяча в корзину. (Контрольный норматив). Учебная игра.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>Тема 3.2.13. Заслоны игрока. Выбор такт</w:t>
            </w:r>
            <w:r w:rsidRPr="00635C5D">
              <w:rPr>
                <w:sz w:val="20"/>
              </w:rPr>
              <w:t>и</w:t>
            </w:r>
            <w:r w:rsidRPr="00635C5D">
              <w:rPr>
                <w:sz w:val="20"/>
              </w:rPr>
              <w:t>ки игры.</w:t>
            </w:r>
          </w:p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Заслоны игрока. Выбор тактики игры. Техника выполнения заслонов игрока.</w:t>
            </w:r>
          </w:p>
        </w:tc>
        <w:tc>
          <w:tcPr>
            <w:tcW w:w="709" w:type="dxa"/>
          </w:tcPr>
          <w:p w:rsidR="00A934B2" w:rsidRDefault="00A934B2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66599D">
        <w:tc>
          <w:tcPr>
            <w:tcW w:w="2093" w:type="dxa"/>
            <w:vMerge/>
            <w:hideMark/>
          </w:tcPr>
          <w:p w:rsidR="00A934B2" w:rsidRPr="00635C5D" w:rsidRDefault="00A934B2" w:rsidP="006D0EA7">
            <w:pPr>
              <w:tabs>
                <w:tab w:val="left" w:pos="1843"/>
                <w:tab w:val="left" w:pos="1985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разминочных и специальных упражнений. Изучение дополнительной литературы по т</w:t>
            </w:r>
            <w:r w:rsidRPr="007772A2">
              <w:rPr>
                <w:bCs/>
                <w:sz w:val="22"/>
                <w:szCs w:val="22"/>
              </w:rPr>
              <w:t>е</w:t>
            </w:r>
            <w:r w:rsidRPr="007772A2">
              <w:rPr>
                <w:bCs/>
                <w:sz w:val="22"/>
                <w:szCs w:val="22"/>
              </w:rPr>
              <w:t>ме: «</w:t>
            </w:r>
            <w:r w:rsidRPr="007772A2">
              <w:rPr>
                <w:sz w:val="22"/>
                <w:szCs w:val="22"/>
              </w:rPr>
              <w:t>Баскетбол».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A934B2" w:rsidRDefault="00A934B2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A934B2" w:rsidTr="0066599D">
        <w:tc>
          <w:tcPr>
            <w:tcW w:w="2093" w:type="dxa"/>
            <w:vMerge w:val="restart"/>
          </w:tcPr>
          <w:p w:rsidR="00A934B2" w:rsidRPr="00635C5D" w:rsidRDefault="00A934B2" w:rsidP="006D0EA7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635C5D">
              <w:rPr>
                <w:sz w:val="20"/>
              </w:rPr>
              <w:t xml:space="preserve">Тема 3.2.14. Зачетная двухсторонняя игра. Судейство игры. </w:t>
            </w:r>
          </w:p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 Зачетная двухсторонняя игра. Судейство игры. Назначение судей из числа студентов и оценивание качества с</w:t>
            </w:r>
            <w:r w:rsidRPr="007772A2">
              <w:rPr>
                <w:sz w:val="22"/>
                <w:szCs w:val="22"/>
              </w:rPr>
              <w:t>у</w:t>
            </w:r>
            <w:r w:rsidRPr="007772A2">
              <w:rPr>
                <w:sz w:val="22"/>
                <w:szCs w:val="22"/>
              </w:rPr>
              <w:t>действа игры.</w:t>
            </w:r>
          </w:p>
        </w:tc>
        <w:tc>
          <w:tcPr>
            <w:tcW w:w="709" w:type="dxa"/>
          </w:tcPr>
          <w:p w:rsidR="00A934B2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A934B2" w:rsidRDefault="004A38C4" w:rsidP="006D0EA7">
            <w:pPr>
              <w:jc w:val="center"/>
            </w:pPr>
            <w:r>
              <w:t>3</w:t>
            </w:r>
          </w:p>
        </w:tc>
      </w:tr>
      <w:tr w:rsidR="00A934B2" w:rsidTr="00CD7B0E">
        <w:trPr>
          <w:trHeight w:val="685"/>
        </w:trPr>
        <w:tc>
          <w:tcPr>
            <w:tcW w:w="2093" w:type="dxa"/>
            <w:vMerge/>
            <w:hideMark/>
          </w:tcPr>
          <w:p w:rsidR="00A934B2" w:rsidRDefault="00A934B2" w:rsidP="006D0EA7"/>
        </w:tc>
        <w:tc>
          <w:tcPr>
            <w:tcW w:w="11056" w:type="dxa"/>
          </w:tcPr>
          <w:p w:rsidR="00A934B2" w:rsidRPr="007772A2" w:rsidRDefault="00A934B2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A934B2" w:rsidRPr="007772A2" w:rsidRDefault="00A934B2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разминочных и специальных упражнений. </w:t>
            </w:r>
            <w:r w:rsidR="006607AE">
              <w:rPr>
                <w:bCs/>
                <w:sz w:val="22"/>
                <w:szCs w:val="22"/>
              </w:rPr>
              <w:t xml:space="preserve">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A934B2" w:rsidRDefault="00534F05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A934B2" w:rsidRDefault="00A934B2" w:rsidP="006D0EA7">
            <w:pPr>
              <w:jc w:val="center"/>
            </w:pPr>
          </w:p>
        </w:tc>
      </w:tr>
      <w:tr w:rsidR="000F3817" w:rsidTr="00534F05">
        <w:trPr>
          <w:trHeight w:val="266"/>
        </w:trPr>
        <w:tc>
          <w:tcPr>
            <w:tcW w:w="13149" w:type="dxa"/>
            <w:gridSpan w:val="2"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4.</w:t>
            </w:r>
            <w:r w:rsidR="00A934B2" w:rsidRPr="007772A2">
              <w:rPr>
                <w:b/>
                <w:sz w:val="22"/>
                <w:szCs w:val="22"/>
              </w:rPr>
              <w:t xml:space="preserve"> </w:t>
            </w:r>
            <w:r w:rsidRPr="007772A2">
              <w:rPr>
                <w:b/>
                <w:sz w:val="22"/>
                <w:szCs w:val="22"/>
              </w:rPr>
              <w:t>Гимнастика</w:t>
            </w:r>
          </w:p>
        </w:tc>
        <w:tc>
          <w:tcPr>
            <w:tcW w:w="709" w:type="dxa"/>
          </w:tcPr>
          <w:p w:rsidR="00CD7B0E" w:rsidRPr="004D7827" w:rsidRDefault="006F466D" w:rsidP="006D0EA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92" w:type="dxa"/>
          </w:tcPr>
          <w:p w:rsidR="000F3817" w:rsidRPr="004D7827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934B2" w:rsidTr="004D7827">
        <w:tc>
          <w:tcPr>
            <w:tcW w:w="13149" w:type="dxa"/>
            <w:gridSpan w:val="2"/>
          </w:tcPr>
          <w:p w:rsidR="00A934B2" w:rsidRPr="007772A2" w:rsidRDefault="00A934B2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4.1 Гимнастика основная</w:t>
            </w:r>
          </w:p>
        </w:tc>
        <w:tc>
          <w:tcPr>
            <w:tcW w:w="709" w:type="dxa"/>
          </w:tcPr>
          <w:p w:rsidR="004D7827" w:rsidRPr="004D7827" w:rsidRDefault="006F466D" w:rsidP="006D0EA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2" w:type="dxa"/>
          </w:tcPr>
          <w:p w:rsidR="00A934B2" w:rsidRPr="004D7827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4.1.1. Виды гимнастики. Терм</w:t>
            </w:r>
            <w:r w:rsidRPr="004D7827">
              <w:rPr>
                <w:sz w:val="20"/>
              </w:rPr>
              <w:t>и</w:t>
            </w:r>
            <w:r w:rsidRPr="004D7827">
              <w:rPr>
                <w:sz w:val="20"/>
              </w:rPr>
              <w:lastRenderedPageBreak/>
              <w:t xml:space="preserve">нология. </w:t>
            </w:r>
            <w:proofErr w:type="spellStart"/>
            <w:r w:rsidRPr="004D7827">
              <w:rPr>
                <w:sz w:val="20"/>
              </w:rPr>
              <w:t>Общеразв</w:t>
            </w:r>
            <w:r w:rsidRPr="004D7827">
              <w:rPr>
                <w:sz w:val="20"/>
              </w:rPr>
              <w:t>и</w:t>
            </w:r>
            <w:r w:rsidRPr="004D7827">
              <w:rPr>
                <w:sz w:val="20"/>
              </w:rPr>
              <w:t>вающие</w:t>
            </w:r>
            <w:proofErr w:type="spellEnd"/>
            <w:r w:rsidRPr="004D7827">
              <w:rPr>
                <w:sz w:val="20"/>
              </w:rPr>
              <w:t xml:space="preserve"> упражнения. </w:t>
            </w:r>
          </w:p>
          <w:p w:rsidR="004D7827" w:rsidRPr="004D7827" w:rsidRDefault="004D7827" w:rsidP="006D0EA7">
            <w:pPr>
              <w:tabs>
                <w:tab w:val="left" w:pos="1832"/>
              </w:tabs>
              <w:snapToGrid w:val="0"/>
              <w:ind w:right="355"/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Виды гимнастики. Терминология. </w:t>
            </w:r>
            <w:proofErr w:type="spellStart"/>
            <w:r w:rsidRPr="007772A2">
              <w:rPr>
                <w:sz w:val="22"/>
                <w:szCs w:val="22"/>
              </w:rPr>
              <w:t>Общеразвивающие</w:t>
            </w:r>
            <w:proofErr w:type="spellEnd"/>
            <w:r w:rsidRPr="007772A2">
              <w:rPr>
                <w:sz w:val="22"/>
                <w:szCs w:val="22"/>
              </w:rPr>
              <w:t xml:space="preserve"> упражнения. </w:t>
            </w:r>
          </w:p>
          <w:p w:rsidR="004D7827" w:rsidRPr="007772A2" w:rsidRDefault="004D7827" w:rsidP="006D0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D7827" w:rsidRDefault="004D7827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4D7827" w:rsidRDefault="004D7827" w:rsidP="006D0EA7">
            <w:pPr>
              <w:jc w:val="center"/>
            </w:pPr>
            <w:r>
              <w:t>2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4.1.2. Провед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ние комплекса ОРУ, продемонстрировав зеркальный показ, рассказ, счет.  (Ко</w:t>
            </w:r>
            <w:r w:rsidRPr="004D7827">
              <w:rPr>
                <w:sz w:val="20"/>
              </w:rPr>
              <w:t>н</w:t>
            </w:r>
            <w:r w:rsidRPr="004D7827">
              <w:rPr>
                <w:sz w:val="20"/>
              </w:rPr>
              <w:t>трольный норматив)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Проведение комплекса ОРУ, продемонстрировав зеркальный показ, рассказ, счет.  (Контрольный норматив).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4.1.3. Акроб</w:t>
            </w:r>
            <w:r w:rsidRPr="004D7827">
              <w:rPr>
                <w:sz w:val="20"/>
              </w:rPr>
              <w:t>а</w:t>
            </w:r>
            <w:r w:rsidRPr="004D7827">
              <w:rPr>
                <w:sz w:val="20"/>
              </w:rPr>
              <w:t>тические упражн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ния. Кувырки. Ко</w:t>
            </w:r>
            <w:r w:rsidRPr="004D7827">
              <w:rPr>
                <w:sz w:val="20"/>
              </w:rPr>
              <w:t>м</w:t>
            </w:r>
            <w:r w:rsidRPr="004D7827">
              <w:rPr>
                <w:sz w:val="20"/>
              </w:rPr>
              <w:t>бинации элементов.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Акробатические упражнения. Кувырки. Комбинации элементов.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4.1.4. Кувырок вперед, назад – те</w:t>
            </w:r>
            <w:r w:rsidRPr="004D7827">
              <w:rPr>
                <w:sz w:val="20"/>
              </w:rPr>
              <w:t>х</w:t>
            </w:r>
            <w:r w:rsidRPr="004D7827">
              <w:rPr>
                <w:sz w:val="20"/>
              </w:rPr>
              <w:t>ника выполнения. Длинный кувырок (юноши)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Кувырок вперед, назад – техника выполнения. Длинный кувырок (юноши).</w:t>
            </w:r>
          </w:p>
        </w:tc>
        <w:tc>
          <w:tcPr>
            <w:tcW w:w="709" w:type="dxa"/>
          </w:tcPr>
          <w:p w:rsidR="004D7827" w:rsidRDefault="004D7827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4.1.5. Кувырок вперед, назад, стойка, комбинация элеме</w:t>
            </w:r>
            <w:r w:rsidRPr="004D7827">
              <w:rPr>
                <w:sz w:val="20"/>
              </w:rPr>
              <w:t>н</w:t>
            </w:r>
            <w:r w:rsidRPr="004D7827">
              <w:rPr>
                <w:sz w:val="20"/>
              </w:rPr>
              <w:t>тов</w:t>
            </w:r>
            <w:r>
              <w:rPr>
                <w:sz w:val="20"/>
              </w:rPr>
              <w:t>.</w:t>
            </w:r>
            <w:r w:rsidRPr="004D7827">
              <w:rPr>
                <w:sz w:val="20"/>
              </w:rPr>
              <w:t xml:space="preserve"> (Контрольный норматив). Длинный кувырок, высокий кувырок, кувырок назад с выходом ч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рез стойку, комбин</w:t>
            </w:r>
            <w:r w:rsidRPr="004D7827">
              <w:rPr>
                <w:sz w:val="20"/>
              </w:rPr>
              <w:t>а</w:t>
            </w:r>
            <w:r w:rsidRPr="004D7827">
              <w:rPr>
                <w:sz w:val="20"/>
              </w:rPr>
              <w:t>ции элементов (юн</w:t>
            </w:r>
            <w:r w:rsidRPr="004D7827">
              <w:rPr>
                <w:sz w:val="20"/>
              </w:rPr>
              <w:t>о</w:t>
            </w:r>
            <w:r w:rsidRPr="004D7827">
              <w:rPr>
                <w:sz w:val="20"/>
              </w:rPr>
              <w:t>ши)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Кувырок вперед, назад, стойка, комбинация элементов. (Контрольный норматив). Длинный кувырок, высокий к</w:t>
            </w:r>
            <w:r w:rsidRPr="007772A2">
              <w:rPr>
                <w:sz w:val="22"/>
                <w:szCs w:val="22"/>
              </w:rPr>
              <w:t>у</w:t>
            </w:r>
            <w:r w:rsidRPr="007772A2">
              <w:rPr>
                <w:sz w:val="22"/>
                <w:szCs w:val="22"/>
              </w:rPr>
              <w:t>вырок, кувырок назад с выходом через стойку, комбинации элементов (юноши).</w:t>
            </w:r>
          </w:p>
        </w:tc>
        <w:tc>
          <w:tcPr>
            <w:tcW w:w="709" w:type="dxa"/>
          </w:tcPr>
          <w:p w:rsidR="004D7827" w:rsidRDefault="001573C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4.1.6. Акроб</w:t>
            </w:r>
            <w:r w:rsidRPr="004D7827">
              <w:rPr>
                <w:sz w:val="20"/>
              </w:rPr>
              <w:t>а</w:t>
            </w:r>
            <w:r w:rsidRPr="004D7827">
              <w:rPr>
                <w:sz w:val="20"/>
              </w:rPr>
              <w:t>тика – стойка на г</w:t>
            </w:r>
            <w:r w:rsidRPr="004D7827">
              <w:rPr>
                <w:sz w:val="20"/>
              </w:rPr>
              <w:t>о</w:t>
            </w:r>
            <w:r w:rsidRPr="004D7827">
              <w:rPr>
                <w:sz w:val="20"/>
              </w:rPr>
              <w:t xml:space="preserve">лове, руках (юноши), упражнение «Мост» </w:t>
            </w:r>
            <w:r w:rsidRPr="004D7827">
              <w:rPr>
                <w:sz w:val="20"/>
              </w:rPr>
              <w:lastRenderedPageBreak/>
              <w:t>(девушки)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Акробатика – стойка на голове, руках (юноши), упражнение «Мост» (девушки).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</w:t>
            </w:r>
            <w:r w:rsidRPr="007772A2">
              <w:rPr>
                <w:bCs/>
                <w:sz w:val="22"/>
                <w:szCs w:val="22"/>
              </w:rPr>
              <w:lastRenderedPageBreak/>
              <w:t>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4D7827">
              <w:rPr>
                <w:sz w:val="20"/>
              </w:rPr>
              <w:lastRenderedPageBreak/>
              <w:t>Тема 4.1.7. Опорные прыжки через козла в ширину (девушки), через коня в длину (юноши). (Контрол</w:t>
            </w:r>
            <w:r w:rsidRPr="004D7827">
              <w:rPr>
                <w:sz w:val="20"/>
              </w:rPr>
              <w:t>ь</w:t>
            </w:r>
            <w:r w:rsidRPr="004D7827">
              <w:rPr>
                <w:sz w:val="20"/>
              </w:rPr>
              <w:t>ный норматив)</w:t>
            </w:r>
            <w:r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Опорные прыжки через козла в ширину (девушки), через коня в длину (юноши). (Контрольный норматив).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4.1.8. Опорные прыжки через коня боком с поворотом на 180 градусов (деву</w:t>
            </w:r>
            <w:r w:rsidRPr="004D7827">
              <w:rPr>
                <w:sz w:val="20"/>
              </w:rPr>
              <w:t>ш</w:t>
            </w:r>
            <w:r w:rsidRPr="004D7827">
              <w:rPr>
                <w:sz w:val="20"/>
              </w:rPr>
              <w:t>ки), через коня в длину (юноши). (</w:t>
            </w:r>
            <w:r w:rsidR="002260E4" w:rsidRPr="004D7827">
              <w:rPr>
                <w:sz w:val="20"/>
              </w:rPr>
              <w:t xml:space="preserve">Контрольный </w:t>
            </w:r>
            <w:r w:rsidRPr="004D7827">
              <w:rPr>
                <w:sz w:val="20"/>
              </w:rPr>
              <w:t>но</w:t>
            </w:r>
            <w:r w:rsidRPr="004D7827">
              <w:rPr>
                <w:sz w:val="20"/>
              </w:rPr>
              <w:t>р</w:t>
            </w:r>
            <w:r w:rsidRPr="004D7827">
              <w:rPr>
                <w:sz w:val="20"/>
              </w:rPr>
              <w:t>ма</w:t>
            </w:r>
            <w:r w:rsidR="002260E4">
              <w:rPr>
                <w:sz w:val="20"/>
              </w:rPr>
              <w:t>тив).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Опорные прыжки через коня боком с поворотом на 180 градусов (девушки), через коня в длину (юноши). (</w:t>
            </w:r>
            <w:r w:rsidR="002260E4" w:rsidRPr="007772A2">
              <w:rPr>
                <w:sz w:val="22"/>
                <w:szCs w:val="22"/>
              </w:rPr>
              <w:t>Ко</w:t>
            </w:r>
            <w:r w:rsidR="002260E4" w:rsidRPr="007772A2">
              <w:rPr>
                <w:sz w:val="22"/>
                <w:szCs w:val="22"/>
              </w:rPr>
              <w:t>н</w:t>
            </w:r>
            <w:r w:rsidR="002260E4" w:rsidRPr="007772A2">
              <w:rPr>
                <w:sz w:val="22"/>
                <w:szCs w:val="22"/>
              </w:rPr>
              <w:t>трольный норматив).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A31289">
        <w:trPr>
          <w:trHeight w:val="1102"/>
        </w:trPr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3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 xml:space="preserve">Тема 4.1.9. Брусья. </w:t>
            </w:r>
            <w:proofErr w:type="gramStart"/>
            <w:r w:rsidRPr="004D7827">
              <w:rPr>
                <w:sz w:val="20"/>
              </w:rPr>
              <w:t>Подъем переворотом на нижней, с опорой о верхнюю жердь (девушки).</w:t>
            </w:r>
            <w:proofErr w:type="gramEnd"/>
            <w:r w:rsidRPr="004D7827">
              <w:rPr>
                <w:sz w:val="20"/>
              </w:rPr>
              <w:t xml:space="preserve"> Махи, соскок махом вперед, назад (юноши)</w:t>
            </w:r>
            <w:r w:rsidR="002260E4">
              <w:rPr>
                <w:sz w:val="20"/>
              </w:rPr>
              <w:t>.</w:t>
            </w:r>
            <w:r w:rsidRPr="004D7827">
              <w:rPr>
                <w:sz w:val="20"/>
              </w:rPr>
              <w:t xml:space="preserve"> (</w:t>
            </w:r>
            <w:r w:rsidR="002260E4" w:rsidRPr="004D7827">
              <w:rPr>
                <w:sz w:val="20"/>
              </w:rPr>
              <w:t>Ко</w:t>
            </w:r>
            <w:r w:rsidR="002260E4" w:rsidRPr="004D7827">
              <w:rPr>
                <w:sz w:val="20"/>
              </w:rPr>
              <w:t>н</w:t>
            </w:r>
            <w:r w:rsidR="002260E4" w:rsidRPr="004D7827">
              <w:rPr>
                <w:sz w:val="20"/>
              </w:rPr>
              <w:t xml:space="preserve">трольный </w:t>
            </w:r>
            <w:r w:rsidRPr="004D7827">
              <w:rPr>
                <w:sz w:val="20"/>
              </w:rPr>
              <w:t>норматив).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Брусья. </w:t>
            </w:r>
            <w:proofErr w:type="gramStart"/>
            <w:r w:rsidRPr="007772A2">
              <w:rPr>
                <w:sz w:val="22"/>
                <w:szCs w:val="22"/>
              </w:rPr>
              <w:t>Подъем переворотом на нижней, с опорой о верхнюю жердь (девушки).</w:t>
            </w:r>
            <w:proofErr w:type="gramEnd"/>
            <w:r w:rsidRPr="007772A2">
              <w:rPr>
                <w:sz w:val="22"/>
                <w:szCs w:val="22"/>
              </w:rPr>
              <w:t xml:space="preserve"> Махи, соскок махом вперед, назад (юноши)</w:t>
            </w:r>
            <w:r w:rsidR="002260E4" w:rsidRPr="007772A2">
              <w:rPr>
                <w:sz w:val="22"/>
                <w:szCs w:val="22"/>
              </w:rPr>
              <w:t>.</w:t>
            </w:r>
            <w:r w:rsidRPr="007772A2">
              <w:rPr>
                <w:sz w:val="22"/>
                <w:szCs w:val="22"/>
              </w:rPr>
              <w:t xml:space="preserve"> (</w:t>
            </w:r>
            <w:r w:rsidR="002260E4" w:rsidRPr="007772A2">
              <w:rPr>
                <w:sz w:val="22"/>
                <w:szCs w:val="22"/>
              </w:rPr>
              <w:t xml:space="preserve">Контрольный </w:t>
            </w:r>
            <w:r w:rsidRPr="007772A2">
              <w:rPr>
                <w:sz w:val="22"/>
                <w:szCs w:val="22"/>
              </w:rPr>
              <w:t>норматив).</w:t>
            </w:r>
          </w:p>
        </w:tc>
        <w:tc>
          <w:tcPr>
            <w:tcW w:w="709" w:type="dxa"/>
          </w:tcPr>
          <w:p w:rsidR="004D7827" w:rsidRDefault="004D7827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4.1.10. Брусья. Комбинация 3-4 эл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мент</w:t>
            </w:r>
            <w:r w:rsidR="002260E4">
              <w:rPr>
                <w:sz w:val="20"/>
              </w:rPr>
              <w:t>а</w:t>
            </w:r>
            <w:r w:rsidRPr="004D7827">
              <w:rPr>
                <w:sz w:val="20"/>
              </w:rPr>
              <w:t xml:space="preserve"> (девушки), комбинация 2-3 </w:t>
            </w:r>
            <w:proofErr w:type="gramStart"/>
            <w:r w:rsidRPr="004D7827">
              <w:rPr>
                <w:sz w:val="20"/>
              </w:rPr>
              <w:t>с</w:t>
            </w:r>
            <w:r w:rsidRPr="004D7827">
              <w:rPr>
                <w:sz w:val="20"/>
              </w:rPr>
              <w:t>и</w:t>
            </w:r>
            <w:r w:rsidRPr="004D7827">
              <w:rPr>
                <w:sz w:val="20"/>
              </w:rPr>
              <w:t>ловых</w:t>
            </w:r>
            <w:proofErr w:type="gramEnd"/>
            <w:r w:rsidRPr="004D7827">
              <w:rPr>
                <w:sz w:val="20"/>
              </w:rPr>
              <w:t xml:space="preserve"> элемент</w:t>
            </w:r>
            <w:r w:rsidR="002260E4">
              <w:rPr>
                <w:sz w:val="20"/>
              </w:rPr>
              <w:t>а</w:t>
            </w:r>
            <w:r w:rsidRPr="004D7827">
              <w:rPr>
                <w:sz w:val="20"/>
              </w:rPr>
              <w:t xml:space="preserve"> (юноши)</w:t>
            </w:r>
            <w:r w:rsidR="002260E4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Брусья. Комбинация 3-4 элемент</w:t>
            </w:r>
            <w:r w:rsidR="002260E4" w:rsidRPr="007772A2">
              <w:rPr>
                <w:sz w:val="22"/>
                <w:szCs w:val="22"/>
              </w:rPr>
              <w:t>а</w:t>
            </w:r>
            <w:r w:rsidRPr="007772A2">
              <w:rPr>
                <w:sz w:val="22"/>
                <w:szCs w:val="22"/>
              </w:rPr>
              <w:t xml:space="preserve"> (девушки), комбинация 2-3 </w:t>
            </w:r>
            <w:proofErr w:type="gramStart"/>
            <w:r w:rsidRPr="007772A2">
              <w:rPr>
                <w:sz w:val="22"/>
                <w:szCs w:val="22"/>
              </w:rPr>
              <w:t>силовых</w:t>
            </w:r>
            <w:proofErr w:type="gramEnd"/>
            <w:r w:rsidRPr="007772A2">
              <w:rPr>
                <w:sz w:val="22"/>
                <w:szCs w:val="22"/>
              </w:rPr>
              <w:t xml:space="preserve"> элемент</w:t>
            </w:r>
            <w:r w:rsidR="002260E4" w:rsidRPr="007772A2">
              <w:rPr>
                <w:sz w:val="22"/>
                <w:szCs w:val="22"/>
              </w:rPr>
              <w:t>а</w:t>
            </w:r>
            <w:r w:rsidRPr="007772A2">
              <w:rPr>
                <w:sz w:val="22"/>
                <w:szCs w:val="22"/>
              </w:rPr>
              <w:t xml:space="preserve"> (юноши)</w:t>
            </w:r>
            <w:r w:rsidR="002260E4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4.1.11. Брусья. Комбинация 5-6 эл</w:t>
            </w:r>
            <w:r w:rsidRPr="004D7827">
              <w:rPr>
                <w:sz w:val="20"/>
              </w:rPr>
              <w:t>е</w:t>
            </w:r>
            <w:r w:rsidRPr="004D7827">
              <w:rPr>
                <w:sz w:val="20"/>
              </w:rPr>
              <w:t>ментов (девушки), комбинация 4-5</w:t>
            </w:r>
            <w:r w:rsidR="002260E4">
              <w:rPr>
                <w:sz w:val="20"/>
              </w:rPr>
              <w:t xml:space="preserve"> </w:t>
            </w:r>
            <w:r w:rsidRPr="004D7827">
              <w:rPr>
                <w:sz w:val="20"/>
              </w:rPr>
              <w:t>с</w:t>
            </w:r>
            <w:r w:rsidRPr="004D7827">
              <w:rPr>
                <w:sz w:val="20"/>
              </w:rPr>
              <w:t>и</w:t>
            </w:r>
            <w:r w:rsidRPr="004D7827">
              <w:rPr>
                <w:sz w:val="20"/>
              </w:rPr>
              <w:t>ловых элементов (юноши)</w:t>
            </w:r>
            <w:r w:rsidR="002260E4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Брусья. Комбинация 5-6 элементов (девушки), комбинация 4-5</w:t>
            </w:r>
            <w:r w:rsidR="002260E4" w:rsidRPr="007772A2">
              <w:rPr>
                <w:sz w:val="22"/>
                <w:szCs w:val="22"/>
              </w:rPr>
              <w:t xml:space="preserve"> </w:t>
            </w:r>
            <w:r w:rsidRPr="007772A2">
              <w:rPr>
                <w:sz w:val="22"/>
                <w:szCs w:val="22"/>
              </w:rPr>
              <w:t>силовых элементов (юноши)</w:t>
            </w:r>
            <w:r w:rsidR="002260E4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t>Тема 4.1.1</w:t>
            </w:r>
            <w:r w:rsidR="002260E4">
              <w:rPr>
                <w:sz w:val="20"/>
              </w:rPr>
              <w:t>2</w:t>
            </w:r>
            <w:r w:rsidRPr="004D7827">
              <w:rPr>
                <w:sz w:val="20"/>
              </w:rPr>
              <w:t>. Упра</w:t>
            </w:r>
            <w:r w:rsidRPr="004D7827">
              <w:rPr>
                <w:sz w:val="20"/>
              </w:rPr>
              <w:t>ж</w:t>
            </w:r>
            <w:r w:rsidRPr="004D7827">
              <w:rPr>
                <w:sz w:val="20"/>
              </w:rPr>
              <w:t xml:space="preserve">нения в равновесии. </w:t>
            </w:r>
            <w:r w:rsidRPr="004D7827">
              <w:rPr>
                <w:sz w:val="20"/>
              </w:rPr>
              <w:lastRenderedPageBreak/>
              <w:t>Ходьба по бревну, гимнастической ск</w:t>
            </w:r>
            <w:r w:rsidRPr="004D7827">
              <w:rPr>
                <w:sz w:val="20"/>
              </w:rPr>
              <w:t>а</w:t>
            </w:r>
            <w:r w:rsidR="002260E4">
              <w:rPr>
                <w:sz w:val="20"/>
              </w:rPr>
              <w:t>мейке.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в равновесии. Ходьба по бревну, гимнастической скамейке.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Pr="004D7827" w:rsidRDefault="004D7827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4D7827" w:rsidTr="0066599D">
        <w:tc>
          <w:tcPr>
            <w:tcW w:w="2093" w:type="dxa"/>
            <w:vMerge w:val="restart"/>
          </w:tcPr>
          <w:p w:rsidR="004D7827" w:rsidRPr="004D7827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4D7827">
              <w:rPr>
                <w:sz w:val="20"/>
              </w:rPr>
              <w:lastRenderedPageBreak/>
              <w:t>Тема 4.1.1</w:t>
            </w:r>
            <w:r w:rsidR="002260E4">
              <w:rPr>
                <w:sz w:val="20"/>
              </w:rPr>
              <w:t>3</w:t>
            </w:r>
            <w:r w:rsidRPr="004D7827">
              <w:rPr>
                <w:sz w:val="20"/>
              </w:rPr>
              <w:t>. Упра</w:t>
            </w:r>
            <w:r w:rsidRPr="004D7827">
              <w:rPr>
                <w:sz w:val="20"/>
              </w:rPr>
              <w:t>ж</w:t>
            </w:r>
            <w:r w:rsidRPr="004D7827">
              <w:rPr>
                <w:sz w:val="20"/>
              </w:rPr>
              <w:t>нения в равновесии. (</w:t>
            </w:r>
            <w:r w:rsidR="002260E4" w:rsidRPr="004D7827">
              <w:rPr>
                <w:sz w:val="20"/>
              </w:rPr>
              <w:t xml:space="preserve">Контрольный </w:t>
            </w:r>
            <w:r w:rsidRPr="004D7827">
              <w:rPr>
                <w:sz w:val="20"/>
              </w:rPr>
              <w:t>но</w:t>
            </w:r>
            <w:r w:rsidRPr="004D7827">
              <w:rPr>
                <w:sz w:val="20"/>
              </w:rPr>
              <w:t>р</w:t>
            </w:r>
            <w:r w:rsidRPr="004D7827">
              <w:rPr>
                <w:sz w:val="20"/>
              </w:rPr>
              <w:t xml:space="preserve">матив). </w:t>
            </w:r>
          </w:p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4D7827" w:rsidRPr="007772A2" w:rsidRDefault="004D782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в равновесии. (</w:t>
            </w:r>
            <w:r w:rsidR="002260E4" w:rsidRPr="007772A2">
              <w:rPr>
                <w:sz w:val="22"/>
                <w:szCs w:val="22"/>
              </w:rPr>
              <w:t xml:space="preserve">Контрольный </w:t>
            </w:r>
            <w:r w:rsidRPr="007772A2">
              <w:rPr>
                <w:sz w:val="22"/>
                <w:szCs w:val="22"/>
              </w:rPr>
              <w:t xml:space="preserve">норматив). 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  <w:p w:rsidR="004D7827" w:rsidRDefault="004D7827" w:rsidP="006D0EA7">
            <w:pPr>
              <w:jc w:val="center"/>
            </w:pPr>
          </w:p>
        </w:tc>
        <w:tc>
          <w:tcPr>
            <w:tcW w:w="992" w:type="dxa"/>
            <w:vMerge w:val="restart"/>
          </w:tcPr>
          <w:p w:rsidR="004D7827" w:rsidRDefault="004A38C4" w:rsidP="006D0EA7">
            <w:pPr>
              <w:jc w:val="center"/>
            </w:pPr>
            <w:r>
              <w:t>3</w:t>
            </w:r>
          </w:p>
        </w:tc>
      </w:tr>
      <w:tr w:rsidR="004D7827" w:rsidTr="0066599D">
        <w:tc>
          <w:tcPr>
            <w:tcW w:w="2093" w:type="dxa"/>
            <w:vMerge/>
            <w:hideMark/>
          </w:tcPr>
          <w:p w:rsidR="004D7827" w:rsidRDefault="004D7827" w:rsidP="006D0EA7"/>
        </w:tc>
        <w:tc>
          <w:tcPr>
            <w:tcW w:w="11056" w:type="dxa"/>
          </w:tcPr>
          <w:p w:rsidR="004D7827" w:rsidRPr="007772A2" w:rsidRDefault="004D7827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4D7827" w:rsidRPr="007772A2" w:rsidRDefault="004D7827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утренней гигиенической гимнастики и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корригирующей, силовой гимнастики и нетрадиционных видов гимнастики.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4D7827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4D7827" w:rsidRDefault="004D7827" w:rsidP="006D0EA7">
            <w:pPr>
              <w:jc w:val="center"/>
            </w:pPr>
          </w:p>
        </w:tc>
      </w:tr>
      <w:tr w:rsidR="000F3817" w:rsidTr="00534F05">
        <w:trPr>
          <w:trHeight w:val="259"/>
        </w:trPr>
        <w:tc>
          <w:tcPr>
            <w:tcW w:w="13149" w:type="dxa"/>
            <w:gridSpan w:val="2"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4.2 Атлетическая гимнастика</w:t>
            </w:r>
          </w:p>
        </w:tc>
        <w:tc>
          <w:tcPr>
            <w:tcW w:w="709" w:type="dxa"/>
          </w:tcPr>
          <w:p w:rsidR="00943301" w:rsidRPr="00943301" w:rsidRDefault="006F466D" w:rsidP="006D0EA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0F3817" w:rsidRPr="00943301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12D7F" w:rsidTr="0066599D">
        <w:tc>
          <w:tcPr>
            <w:tcW w:w="2093" w:type="dxa"/>
            <w:vMerge w:val="restart"/>
          </w:tcPr>
          <w:p w:rsidR="00312D7F" w:rsidRPr="00111AE3" w:rsidRDefault="00312D7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4.2.1. Общая физическая подг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товка. Силовые у</w:t>
            </w:r>
            <w:r w:rsidRPr="00111AE3">
              <w:rPr>
                <w:sz w:val="20"/>
              </w:rPr>
              <w:t>п</w:t>
            </w:r>
            <w:r w:rsidRPr="00111AE3">
              <w:rPr>
                <w:sz w:val="20"/>
              </w:rPr>
              <w:t>ражнения. Снаряды, подходы, повторы. Тренажеры – виды, техника безопасн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сти.</w:t>
            </w:r>
          </w:p>
        </w:tc>
        <w:tc>
          <w:tcPr>
            <w:tcW w:w="11056" w:type="dxa"/>
          </w:tcPr>
          <w:p w:rsidR="00312D7F" w:rsidRPr="007772A2" w:rsidRDefault="00312D7F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312D7F" w:rsidRPr="007772A2" w:rsidRDefault="00312D7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Общая физическая подготовка. Силовые упражнения. Снаряды, подходы, повторы. Тренажеры – виды, техника безопасности.</w:t>
            </w:r>
          </w:p>
        </w:tc>
        <w:tc>
          <w:tcPr>
            <w:tcW w:w="709" w:type="dxa"/>
          </w:tcPr>
          <w:p w:rsidR="00312D7F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312D7F" w:rsidRDefault="00312D7F" w:rsidP="006D0EA7">
            <w:pPr>
              <w:jc w:val="center"/>
            </w:pPr>
            <w:r>
              <w:t>2</w:t>
            </w:r>
          </w:p>
        </w:tc>
      </w:tr>
      <w:tr w:rsidR="00312D7F" w:rsidTr="0066599D">
        <w:tc>
          <w:tcPr>
            <w:tcW w:w="2093" w:type="dxa"/>
            <w:vMerge/>
            <w:hideMark/>
          </w:tcPr>
          <w:p w:rsidR="00312D7F" w:rsidRPr="00111AE3" w:rsidRDefault="00312D7F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312D7F" w:rsidRPr="007772A2" w:rsidRDefault="00312D7F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312D7F" w:rsidRPr="007772A2" w:rsidRDefault="00312D7F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312D7F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312D7F" w:rsidRDefault="00312D7F" w:rsidP="006D0EA7">
            <w:pPr>
              <w:jc w:val="center"/>
            </w:pPr>
          </w:p>
        </w:tc>
      </w:tr>
      <w:tr w:rsidR="00312D7F" w:rsidTr="0066599D">
        <w:tc>
          <w:tcPr>
            <w:tcW w:w="2093" w:type="dxa"/>
            <w:vMerge w:val="restart"/>
          </w:tcPr>
          <w:p w:rsidR="00312D7F" w:rsidRPr="00111AE3" w:rsidRDefault="00312D7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4.2.2.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для развития с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>лы рук. Отжимания от пола. (Контрол</w:t>
            </w:r>
            <w:r w:rsidRPr="00111AE3">
              <w:rPr>
                <w:sz w:val="20"/>
              </w:rPr>
              <w:t>ь</w:t>
            </w:r>
            <w:r w:rsidRPr="00111AE3">
              <w:rPr>
                <w:sz w:val="20"/>
              </w:rPr>
              <w:t>ный норматив). У</w:t>
            </w:r>
            <w:r w:rsidRPr="00111AE3">
              <w:rPr>
                <w:sz w:val="20"/>
              </w:rPr>
              <w:t>п</w:t>
            </w:r>
            <w:r w:rsidRPr="00111AE3">
              <w:rPr>
                <w:sz w:val="20"/>
              </w:rPr>
              <w:t>ражнения с отягощ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 xml:space="preserve">нием. </w:t>
            </w:r>
          </w:p>
        </w:tc>
        <w:tc>
          <w:tcPr>
            <w:tcW w:w="11056" w:type="dxa"/>
          </w:tcPr>
          <w:p w:rsidR="00312D7F" w:rsidRPr="007772A2" w:rsidRDefault="00312D7F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312D7F" w:rsidRPr="007772A2" w:rsidRDefault="00312D7F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Упражнения для развития силы рук. Отжимания от пола. (Контрольный норматив). Упражнения с отягощением. </w:t>
            </w:r>
          </w:p>
        </w:tc>
        <w:tc>
          <w:tcPr>
            <w:tcW w:w="709" w:type="dxa"/>
          </w:tcPr>
          <w:p w:rsidR="00312D7F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312D7F" w:rsidRDefault="004A38C4" w:rsidP="006D0EA7">
            <w:pPr>
              <w:jc w:val="center"/>
            </w:pPr>
            <w:r>
              <w:t>3</w:t>
            </w:r>
          </w:p>
        </w:tc>
      </w:tr>
      <w:tr w:rsidR="00312D7F" w:rsidTr="0066599D">
        <w:tc>
          <w:tcPr>
            <w:tcW w:w="2093" w:type="dxa"/>
            <w:vMerge/>
            <w:hideMark/>
          </w:tcPr>
          <w:p w:rsidR="00312D7F" w:rsidRPr="00111AE3" w:rsidRDefault="00312D7F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312D7F" w:rsidRPr="007772A2" w:rsidRDefault="00312D7F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312D7F" w:rsidRPr="007772A2" w:rsidRDefault="00312D7F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312D7F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312D7F" w:rsidRDefault="00312D7F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A31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4.2.3. Статич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ские, динамические упражнения, упра</w:t>
            </w:r>
            <w:r w:rsidRPr="00111AE3">
              <w:rPr>
                <w:sz w:val="20"/>
              </w:rPr>
              <w:t>ж</w:t>
            </w:r>
            <w:r w:rsidRPr="00111AE3">
              <w:rPr>
                <w:sz w:val="20"/>
              </w:rPr>
              <w:t>нения для развития мышц груди, рук. Упражнения с от</w:t>
            </w:r>
            <w:r w:rsidRPr="00111AE3">
              <w:rPr>
                <w:sz w:val="20"/>
              </w:rPr>
              <w:t>я</w:t>
            </w:r>
            <w:r w:rsidRPr="00111AE3">
              <w:rPr>
                <w:sz w:val="20"/>
              </w:rPr>
              <w:t>гощением</w:t>
            </w:r>
            <w:r w:rsidR="00312D7F">
              <w:rPr>
                <w:sz w:val="20"/>
              </w:rPr>
              <w:t>.</w:t>
            </w:r>
            <w:r w:rsidRPr="00111AE3">
              <w:rPr>
                <w:sz w:val="20"/>
              </w:rPr>
              <w:t xml:space="preserve"> 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Статические, динамические упражнения, упражнения для развития мышц груди, рук. Упражнения с отя</w:t>
            </w:r>
            <w:r w:rsidR="00312D7F" w:rsidRPr="007772A2">
              <w:rPr>
                <w:sz w:val="22"/>
                <w:szCs w:val="22"/>
              </w:rPr>
              <w:t>гощением.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4.2.4.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для развития с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 xml:space="preserve">лы мышц плеча. </w:t>
            </w:r>
            <w:r w:rsidR="00312D7F" w:rsidRPr="00111AE3">
              <w:rPr>
                <w:sz w:val="20"/>
              </w:rPr>
              <w:t>По</w:t>
            </w:r>
            <w:r w:rsidR="00312D7F" w:rsidRPr="00111AE3">
              <w:rPr>
                <w:sz w:val="20"/>
              </w:rPr>
              <w:t>д</w:t>
            </w:r>
            <w:r w:rsidR="00312D7F" w:rsidRPr="00111AE3">
              <w:rPr>
                <w:sz w:val="20"/>
              </w:rPr>
              <w:t xml:space="preserve">тягивание </w:t>
            </w:r>
            <w:r w:rsidRPr="00111AE3">
              <w:rPr>
                <w:sz w:val="20"/>
              </w:rPr>
              <w:t>из виса, из виса лежа. (</w:t>
            </w:r>
            <w:r w:rsidR="00312D7F" w:rsidRPr="00111AE3">
              <w:rPr>
                <w:sz w:val="20"/>
              </w:rPr>
              <w:t>Ко</w:t>
            </w:r>
            <w:r w:rsidR="00312D7F" w:rsidRPr="00111AE3">
              <w:rPr>
                <w:sz w:val="20"/>
              </w:rPr>
              <w:t>н</w:t>
            </w:r>
            <w:r w:rsidR="00312D7F" w:rsidRPr="00111AE3">
              <w:rPr>
                <w:sz w:val="20"/>
              </w:rPr>
              <w:t xml:space="preserve">трольный </w:t>
            </w:r>
            <w:r w:rsidRPr="00111AE3">
              <w:rPr>
                <w:sz w:val="20"/>
              </w:rPr>
              <w:t>норматив)</w:t>
            </w:r>
            <w:r w:rsidR="00312D7F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Упражнения для развития силы мышц плеча. </w:t>
            </w:r>
            <w:r w:rsidR="00312D7F" w:rsidRPr="007772A2">
              <w:rPr>
                <w:sz w:val="22"/>
                <w:szCs w:val="22"/>
              </w:rPr>
              <w:t xml:space="preserve">Подтягивание </w:t>
            </w:r>
            <w:r w:rsidRPr="007772A2">
              <w:rPr>
                <w:sz w:val="22"/>
                <w:szCs w:val="22"/>
              </w:rPr>
              <w:t>из виса, из виса лежа. (</w:t>
            </w:r>
            <w:r w:rsidR="00312D7F" w:rsidRPr="007772A2">
              <w:rPr>
                <w:sz w:val="22"/>
                <w:szCs w:val="22"/>
              </w:rPr>
              <w:t xml:space="preserve">Контрольный </w:t>
            </w:r>
            <w:r w:rsidRPr="007772A2">
              <w:rPr>
                <w:sz w:val="22"/>
                <w:szCs w:val="22"/>
              </w:rPr>
              <w:t>норматив)</w:t>
            </w:r>
            <w:r w:rsidR="00312D7F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lastRenderedPageBreak/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lastRenderedPageBreak/>
              <w:t>Тема 4.2.5.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с партнером, у</w:t>
            </w:r>
            <w:r w:rsidRPr="00111AE3">
              <w:rPr>
                <w:sz w:val="20"/>
              </w:rPr>
              <w:t>п</w:t>
            </w:r>
            <w:r w:rsidRPr="00111AE3">
              <w:rPr>
                <w:sz w:val="20"/>
              </w:rPr>
              <w:t>ражнения с наби</w:t>
            </w:r>
            <w:r w:rsidRPr="00111AE3">
              <w:rPr>
                <w:sz w:val="20"/>
              </w:rPr>
              <w:t>в</w:t>
            </w:r>
            <w:r w:rsidRPr="00111AE3">
              <w:rPr>
                <w:sz w:val="20"/>
              </w:rPr>
              <w:t>ным мячом, скака</w:t>
            </w:r>
            <w:r w:rsidRPr="00111AE3">
              <w:rPr>
                <w:sz w:val="20"/>
              </w:rPr>
              <w:t>л</w:t>
            </w:r>
            <w:r w:rsidRPr="00111AE3">
              <w:rPr>
                <w:sz w:val="20"/>
              </w:rPr>
              <w:t>кой</w:t>
            </w:r>
            <w:r w:rsidR="00312D7F">
              <w:rPr>
                <w:sz w:val="20"/>
              </w:rPr>
              <w:t>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с партнером, упражнения с набивным мячом, скакалкой</w:t>
            </w:r>
            <w:r w:rsidR="00312D7F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A31289">
        <w:trPr>
          <w:trHeight w:val="747"/>
        </w:trPr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4.2.6.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для развития мышц туловища</w:t>
            </w:r>
            <w:r w:rsidR="00312D7F">
              <w:rPr>
                <w:sz w:val="20"/>
              </w:rPr>
              <w:t xml:space="preserve"> </w:t>
            </w:r>
            <w:r w:rsidRPr="00111AE3">
              <w:rPr>
                <w:sz w:val="20"/>
              </w:rPr>
              <w:t>(мышцы пресса, б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ковой поверхности, ротаторы, мышцы спины)</w:t>
            </w:r>
            <w:r w:rsidR="00312D7F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для развития мышц туловища</w:t>
            </w:r>
            <w:r w:rsidR="00312D7F" w:rsidRPr="007772A2">
              <w:rPr>
                <w:sz w:val="22"/>
                <w:szCs w:val="22"/>
              </w:rPr>
              <w:t xml:space="preserve"> </w:t>
            </w:r>
            <w:r w:rsidRPr="007772A2">
              <w:rPr>
                <w:sz w:val="22"/>
                <w:szCs w:val="22"/>
              </w:rPr>
              <w:t>(мышцы пресса, боковой поверхности, ротаторы, мышцы спины)</w:t>
            </w:r>
            <w:r w:rsidR="00312D7F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4.2.7. Сгибание-разгибание туловища в упоре за 1 мин. (</w:t>
            </w:r>
            <w:r w:rsidR="00312D7F" w:rsidRPr="00111AE3">
              <w:rPr>
                <w:sz w:val="20"/>
              </w:rPr>
              <w:t xml:space="preserve">Контрольный </w:t>
            </w:r>
            <w:r w:rsidRPr="00111AE3">
              <w:rPr>
                <w:sz w:val="20"/>
              </w:rPr>
              <w:t>но</w:t>
            </w:r>
            <w:r w:rsidRPr="00111AE3">
              <w:rPr>
                <w:sz w:val="20"/>
              </w:rPr>
              <w:t>р</w:t>
            </w:r>
            <w:r w:rsidRPr="00111AE3">
              <w:rPr>
                <w:sz w:val="20"/>
              </w:rPr>
              <w:t>матив)</w:t>
            </w:r>
            <w:r w:rsidR="00312D7F">
              <w:rPr>
                <w:sz w:val="20"/>
              </w:rPr>
              <w:t xml:space="preserve">. </w:t>
            </w:r>
            <w:r w:rsidRPr="00111AE3">
              <w:rPr>
                <w:sz w:val="20"/>
              </w:rPr>
              <w:t>Упражнения  для развития силы мышц ног.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Сгибание-разгибание туловища в упоре за 1 мин. (</w:t>
            </w:r>
            <w:r w:rsidR="00312D7F" w:rsidRPr="007772A2">
              <w:rPr>
                <w:sz w:val="22"/>
                <w:szCs w:val="22"/>
              </w:rPr>
              <w:t xml:space="preserve">Контрольный </w:t>
            </w:r>
            <w:r w:rsidRPr="007772A2">
              <w:rPr>
                <w:sz w:val="22"/>
                <w:szCs w:val="22"/>
              </w:rPr>
              <w:t>норматив)</w:t>
            </w:r>
            <w:r w:rsidR="00312D7F" w:rsidRPr="007772A2">
              <w:rPr>
                <w:sz w:val="22"/>
                <w:szCs w:val="22"/>
              </w:rPr>
              <w:t xml:space="preserve">. </w:t>
            </w:r>
            <w:r w:rsidRPr="007772A2">
              <w:rPr>
                <w:sz w:val="22"/>
                <w:szCs w:val="22"/>
              </w:rPr>
              <w:t>Упражнения  для развития силы мышц ног.</w:t>
            </w:r>
          </w:p>
        </w:tc>
        <w:tc>
          <w:tcPr>
            <w:tcW w:w="709" w:type="dxa"/>
          </w:tcPr>
          <w:p w:rsidR="00111AE3" w:rsidRDefault="001573C1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</w:t>
            </w:r>
            <w:r w:rsidR="00943301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534F05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111AE3">
              <w:rPr>
                <w:sz w:val="20"/>
              </w:rPr>
              <w:t>Тема 4.2.8. Упражн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на развитие ск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ростно-силовой по</w:t>
            </w:r>
            <w:r w:rsidRPr="00111AE3">
              <w:rPr>
                <w:sz w:val="20"/>
              </w:rPr>
              <w:t>д</w:t>
            </w:r>
            <w:r w:rsidRPr="00111AE3">
              <w:rPr>
                <w:sz w:val="20"/>
              </w:rPr>
              <w:t xml:space="preserve">готовки. Приседания с выпрыгиванием, круговая тренировка на развитие </w:t>
            </w:r>
            <w:r w:rsidR="00312D7F">
              <w:rPr>
                <w:sz w:val="20"/>
              </w:rPr>
              <w:t>скорос</w:t>
            </w:r>
            <w:r w:rsidR="00312D7F">
              <w:rPr>
                <w:sz w:val="20"/>
              </w:rPr>
              <w:t>т</w:t>
            </w:r>
            <w:r w:rsidR="00312D7F">
              <w:rPr>
                <w:sz w:val="20"/>
              </w:rPr>
              <w:t>но-силовых качеств</w:t>
            </w:r>
            <w:r w:rsidRPr="00111AE3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Упражнения на развитие скоростно-силовой подготовки. Приседания с выпрыгиванием, круговая тренировка на развитие</w:t>
            </w:r>
            <w:r w:rsidR="00312D7F" w:rsidRPr="007772A2">
              <w:rPr>
                <w:sz w:val="22"/>
                <w:szCs w:val="22"/>
              </w:rPr>
              <w:t xml:space="preserve"> скоростно-силовых</w:t>
            </w:r>
            <w:r w:rsidRPr="007772A2">
              <w:rPr>
                <w:sz w:val="22"/>
                <w:szCs w:val="22"/>
              </w:rPr>
              <w:t xml:space="preserve"> качеств</w:t>
            </w:r>
            <w:r w:rsidR="00312D7F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312D7F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4.2.9.  Прыжки со скакалкой за 1 минуту</w:t>
            </w:r>
            <w:r w:rsidR="00943301">
              <w:rPr>
                <w:sz w:val="20"/>
              </w:rPr>
              <w:t>.</w:t>
            </w:r>
            <w:r w:rsidRPr="00111AE3">
              <w:rPr>
                <w:sz w:val="20"/>
              </w:rPr>
              <w:t xml:space="preserve"> </w:t>
            </w:r>
            <w:r w:rsidR="00943301">
              <w:rPr>
                <w:sz w:val="20"/>
              </w:rPr>
              <w:t>(</w:t>
            </w:r>
            <w:r w:rsidR="00943301" w:rsidRPr="00111AE3">
              <w:rPr>
                <w:sz w:val="20"/>
              </w:rPr>
              <w:t>Контрол</w:t>
            </w:r>
            <w:r w:rsidR="00943301" w:rsidRPr="00111AE3">
              <w:rPr>
                <w:sz w:val="20"/>
              </w:rPr>
              <w:t>ь</w:t>
            </w:r>
            <w:r w:rsidR="00943301" w:rsidRPr="00111AE3">
              <w:rPr>
                <w:sz w:val="20"/>
              </w:rPr>
              <w:t xml:space="preserve">ный </w:t>
            </w:r>
            <w:r w:rsidRPr="00111AE3">
              <w:rPr>
                <w:sz w:val="20"/>
              </w:rPr>
              <w:t>норматив</w:t>
            </w:r>
            <w:r w:rsidR="00943301">
              <w:rPr>
                <w:sz w:val="20"/>
              </w:rPr>
              <w:t>)</w:t>
            </w:r>
            <w:r w:rsidR="00943301" w:rsidRPr="00111AE3">
              <w:rPr>
                <w:sz w:val="20"/>
              </w:rPr>
              <w:t>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943301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Прыжки со скакалкой за 1 минуту.</w:t>
            </w:r>
            <w:r w:rsidR="00111AE3" w:rsidRPr="007772A2">
              <w:rPr>
                <w:sz w:val="22"/>
                <w:szCs w:val="22"/>
              </w:rPr>
              <w:t xml:space="preserve"> </w:t>
            </w:r>
            <w:r w:rsidRPr="007772A2">
              <w:rPr>
                <w:sz w:val="22"/>
                <w:szCs w:val="22"/>
              </w:rPr>
              <w:t xml:space="preserve">(Контрольный </w:t>
            </w:r>
            <w:r w:rsidR="00111AE3" w:rsidRPr="007772A2">
              <w:rPr>
                <w:sz w:val="22"/>
                <w:szCs w:val="22"/>
              </w:rPr>
              <w:t>норматив</w:t>
            </w:r>
            <w:r w:rsidRPr="007772A2">
              <w:rPr>
                <w:sz w:val="22"/>
                <w:szCs w:val="22"/>
              </w:rPr>
              <w:t>)</w:t>
            </w:r>
            <w:r w:rsidR="00111AE3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943301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4.2.10. Соста</w:t>
            </w:r>
            <w:r w:rsidRPr="00111AE3">
              <w:rPr>
                <w:sz w:val="20"/>
              </w:rPr>
              <w:t>в</w:t>
            </w:r>
            <w:r w:rsidRPr="00111AE3">
              <w:rPr>
                <w:sz w:val="20"/>
              </w:rPr>
              <w:t>ление комплексов силовой гимнастики. Упражнения с от</w:t>
            </w:r>
            <w:r w:rsidRPr="00111AE3">
              <w:rPr>
                <w:sz w:val="20"/>
              </w:rPr>
              <w:t>я</w:t>
            </w:r>
            <w:r w:rsidRPr="00111AE3">
              <w:rPr>
                <w:sz w:val="20"/>
              </w:rPr>
              <w:lastRenderedPageBreak/>
              <w:t>гощением.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Составление комплексов силовой гимнастики. Упражнения с отягощением.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Default="00111AE3" w:rsidP="006D0EA7"/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силовой гимн</w:t>
            </w:r>
            <w:r w:rsidRPr="007772A2">
              <w:rPr>
                <w:bCs/>
                <w:sz w:val="22"/>
                <w:szCs w:val="22"/>
              </w:rPr>
              <w:t>а</w:t>
            </w:r>
            <w:r w:rsidRPr="007772A2">
              <w:rPr>
                <w:bCs/>
                <w:sz w:val="22"/>
                <w:szCs w:val="22"/>
              </w:rPr>
              <w:lastRenderedPageBreak/>
              <w:t>стики. Изучение дополнительной литературы по теме: «</w:t>
            </w:r>
            <w:r w:rsidRPr="007772A2">
              <w:rPr>
                <w:sz w:val="22"/>
                <w:szCs w:val="22"/>
              </w:rPr>
              <w:t>Гимнастика», «Фитнесс», «Бодибилдинг»</w:t>
            </w:r>
            <w:r w:rsidR="00943301" w:rsidRPr="007772A2">
              <w:rPr>
                <w:sz w:val="22"/>
                <w:szCs w:val="22"/>
              </w:rPr>
              <w:t>.</w:t>
            </w:r>
            <w:r w:rsidR="006607AE">
              <w:rPr>
                <w:sz w:val="22"/>
                <w:szCs w:val="22"/>
              </w:rPr>
              <w:t xml:space="preserve"> Заполнение р</w:t>
            </w:r>
            <w:r w:rsidR="006607AE">
              <w:rPr>
                <w:sz w:val="22"/>
                <w:szCs w:val="22"/>
              </w:rPr>
              <w:t>а</w:t>
            </w:r>
            <w:r w:rsidR="006607AE">
              <w:rPr>
                <w:sz w:val="22"/>
                <w:szCs w:val="22"/>
              </w:rPr>
              <w:t>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0F3817" w:rsidTr="007C3620">
        <w:trPr>
          <w:trHeight w:val="328"/>
        </w:trPr>
        <w:tc>
          <w:tcPr>
            <w:tcW w:w="13149" w:type="dxa"/>
            <w:gridSpan w:val="2"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lastRenderedPageBreak/>
              <w:t>Раздел 5.  Профессионально-прикладная физическая подготовка</w:t>
            </w:r>
          </w:p>
        </w:tc>
        <w:tc>
          <w:tcPr>
            <w:tcW w:w="709" w:type="dxa"/>
          </w:tcPr>
          <w:p w:rsidR="00943301" w:rsidRPr="00943301" w:rsidRDefault="006F466D" w:rsidP="006D0E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B19B5">
              <w:rPr>
                <w:b/>
              </w:rPr>
              <w:t>4</w:t>
            </w:r>
          </w:p>
        </w:tc>
        <w:tc>
          <w:tcPr>
            <w:tcW w:w="992" w:type="dxa"/>
          </w:tcPr>
          <w:p w:rsidR="000F3817" w:rsidRPr="00943301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5.1. Содерж</w:t>
            </w:r>
            <w:r w:rsidRPr="00111AE3">
              <w:rPr>
                <w:sz w:val="20"/>
              </w:rPr>
              <w:t>а</w:t>
            </w:r>
            <w:r w:rsidRPr="00111AE3">
              <w:rPr>
                <w:sz w:val="20"/>
              </w:rPr>
              <w:t>ние, цели, задачи ППФП.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Содержание, цели, задачи ППФП. Круговая тренировка для развития</w:t>
            </w:r>
            <w:r w:rsidR="00943301" w:rsidRPr="007772A2">
              <w:rPr>
                <w:sz w:val="22"/>
                <w:szCs w:val="22"/>
              </w:rPr>
              <w:t xml:space="preserve"> физических</w:t>
            </w:r>
            <w:r w:rsidRPr="007772A2">
              <w:rPr>
                <w:sz w:val="22"/>
                <w:szCs w:val="22"/>
              </w:rPr>
              <w:t xml:space="preserve"> качеств.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1573C1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5.2. Средства, методы и методики формирования пр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фессионально знач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>мых качеств, умений и навыков.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Средства, методы и методики формирования профессионально значимых качеств, умений и навыков. Развитие </w:t>
            </w:r>
            <w:r w:rsidR="00943301" w:rsidRPr="007772A2">
              <w:rPr>
                <w:sz w:val="22"/>
                <w:szCs w:val="22"/>
              </w:rPr>
              <w:t xml:space="preserve">физических </w:t>
            </w:r>
            <w:r w:rsidRPr="007772A2">
              <w:rPr>
                <w:sz w:val="22"/>
                <w:szCs w:val="22"/>
              </w:rPr>
              <w:t>качеств посредством деловых и спортивных игр.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1573C1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5.3. Специал</w:t>
            </w:r>
            <w:r w:rsidRPr="00111AE3">
              <w:rPr>
                <w:sz w:val="20"/>
              </w:rPr>
              <w:t>ь</w:t>
            </w:r>
            <w:r w:rsidRPr="00111AE3">
              <w:rPr>
                <w:sz w:val="20"/>
              </w:rPr>
              <w:t>ная гимнастика ме</w:t>
            </w:r>
            <w:r w:rsidRPr="00111AE3">
              <w:rPr>
                <w:sz w:val="20"/>
              </w:rPr>
              <w:t>д</w:t>
            </w:r>
            <w:r w:rsidRPr="00111AE3">
              <w:rPr>
                <w:sz w:val="20"/>
              </w:rPr>
              <w:t>работника в течение рабочего дня.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Специальная гимнастика медработника в течение рабочего дня. 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5.4. Биомехан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 xml:space="preserve">ка и </w:t>
            </w:r>
            <w:proofErr w:type="spellStart"/>
            <w:r w:rsidRPr="00111AE3">
              <w:rPr>
                <w:sz w:val="20"/>
              </w:rPr>
              <w:t>здоровьесбер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гающие</w:t>
            </w:r>
            <w:proofErr w:type="spellEnd"/>
            <w:r w:rsidRPr="00111AE3">
              <w:rPr>
                <w:sz w:val="20"/>
              </w:rPr>
              <w:t xml:space="preserve"> технологии.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Биомеханика</w:t>
            </w:r>
            <w:r w:rsidR="00943301" w:rsidRPr="007772A2">
              <w:rPr>
                <w:sz w:val="22"/>
                <w:szCs w:val="22"/>
              </w:rPr>
              <w:t xml:space="preserve"> в профессиональной деятельности медицинской сестры. Принципы </w:t>
            </w:r>
            <w:proofErr w:type="spellStart"/>
            <w:r w:rsidR="00943301" w:rsidRPr="007772A2">
              <w:rPr>
                <w:sz w:val="22"/>
                <w:szCs w:val="22"/>
              </w:rPr>
              <w:t>здоровьесберегающих</w:t>
            </w:r>
            <w:proofErr w:type="spellEnd"/>
            <w:r w:rsidR="00943301" w:rsidRPr="007772A2">
              <w:rPr>
                <w:sz w:val="22"/>
                <w:szCs w:val="22"/>
              </w:rPr>
              <w:t xml:space="preserve"> технол</w:t>
            </w:r>
            <w:r w:rsidR="00943301" w:rsidRPr="007772A2">
              <w:rPr>
                <w:sz w:val="22"/>
                <w:szCs w:val="22"/>
              </w:rPr>
              <w:t>о</w:t>
            </w:r>
            <w:r w:rsidR="00943301" w:rsidRPr="007772A2">
              <w:rPr>
                <w:sz w:val="22"/>
                <w:szCs w:val="22"/>
              </w:rPr>
              <w:t>гий</w:t>
            </w:r>
            <w:r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5.5. Методы развития специал</w:t>
            </w:r>
            <w:r w:rsidRPr="00111AE3">
              <w:rPr>
                <w:sz w:val="20"/>
              </w:rPr>
              <w:t>ь</w:t>
            </w:r>
            <w:r w:rsidRPr="00111AE3">
              <w:rPr>
                <w:sz w:val="20"/>
              </w:rPr>
              <w:t>ной выносливости медицинского рабо</w:t>
            </w:r>
            <w:r w:rsidRPr="00111AE3">
              <w:rPr>
                <w:sz w:val="20"/>
              </w:rPr>
              <w:t>т</w:t>
            </w:r>
            <w:r w:rsidR="00943301">
              <w:rPr>
                <w:sz w:val="20"/>
              </w:rPr>
              <w:t>ника.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Методы развития специальной выно</w:t>
            </w:r>
            <w:r w:rsidR="00943301" w:rsidRPr="007772A2">
              <w:rPr>
                <w:sz w:val="22"/>
                <w:szCs w:val="22"/>
              </w:rPr>
              <w:t>сливости медицинского работника.</w:t>
            </w:r>
          </w:p>
        </w:tc>
        <w:tc>
          <w:tcPr>
            <w:tcW w:w="709" w:type="dxa"/>
          </w:tcPr>
          <w:p w:rsidR="00111AE3" w:rsidRDefault="0084755C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5.6. Методы развития ловкости, как профессионально значимого качества медработника.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Методы развития ловкости, как профессионально значимого качества медработника.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lastRenderedPageBreak/>
              <w:t>Тема 5.7. Методы развития скорости одиночного движ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 и общей скор</w:t>
            </w:r>
            <w:r w:rsidRPr="00111AE3">
              <w:rPr>
                <w:sz w:val="20"/>
              </w:rPr>
              <w:t>о</w:t>
            </w:r>
            <w:r w:rsidRPr="00111AE3">
              <w:rPr>
                <w:sz w:val="20"/>
              </w:rPr>
              <w:t>сти, необходимой для медицинского рабо</w:t>
            </w:r>
            <w:r w:rsidRPr="00111AE3">
              <w:rPr>
                <w:sz w:val="20"/>
              </w:rPr>
              <w:t>т</w:t>
            </w:r>
            <w:r w:rsidR="00943301">
              <w:rPr>
                <w:sz w:val="20"/>
              </w:rPr>
              <w:t>ника.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Методы развития скорости одиночного движения и общей скорости, необходимой для медицинского работника</w:t>
            </w:r>
            <w:r w:rsidR="00943301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5.8. Составл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ние и проведение комплексов профе</w:t>
            </w:r>
            <w:r w:rsidRPr="00111AE3">
              <w:rPr>
                <w:sz w:val="20"/>
              </w:rPr>
              <w:t>с</w:t>
            </w:r>
            <w:r w:rsidRPr="00111AE3">
              <w:rPr>
                <w:sz w:val="20"/>
              </w:rPr>
              <w:t>сионально-прикладной физич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ской культуры</w:t>
            </w:r>
            <w:r w:rsidR="007772A2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Составление и проведение комплексов профессионально-прикладной физической культуры</w:t>
            </w:r>
            <w:r w:rsidR="007772A2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 xml:space="preserve">Тема 5.9. Выход на местность в составе группы, обязанности </w:t>
            </w:r>
            <w:r w:rsidR="007772A2" w:rsidRPr="00111AE3">
              <w:rPr>
                <w:sz w:val="20"/>
              </w:rPr>
              <w:t>медицинской</w:t>
            </w:r>
            <w:r w:rsidRPr="00111AE3">
              <w:rPr>
                <w:sz w:val="20"/>
              </w:rPr>
              <w:t xml:space="preserve"> сестры в походе.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Выход на местность в составе группы, обязанности </w:t>
            </w:r>
            <w:r w:rsidR="007772A2" w:rsidRPr="007772A2">
              <w:rPr>
                <w:sz w:val="22"/>
                <w:szCs w:val="22"/>
              </w:rPr>
              <w:t>медицинской</w:t>
            </w:r>
            <w:r w:rsidRPr="007772A2">
              <w:rPr>
                <w:sz w:val="22"/>
                <w:szCs w:val="22"/>
              </w:rPr>
              <w:t xml:space="preserve"> сестры в походе.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111AE3">
              <w:rPr>
                <w:sz w:val="20"/>
              </w:rPr>
              <w:t>Тема 5.10. Выход на местность в составе группы, установка палатки, обустройс</w:t>
            </w:r>
            <w:r w:rsidRPr="00111AE3">
              <w:rPr>
                <w:sz w:val="20"/>
              </w:rPr>
              <w:t>т</w:t>
            </w:r>
            <w:r w:rsidRPr="00111AE3">
              <w:rPr>
                <w:sz w:val="20"/>
              </w:rPr>
              <w:t>во полевого мед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>цинского пункта. (</w:t>
            </w:r>
            <w:r w:rsidR="007772A2" w:rsidRPr="00111AE3">
              <w:rPr>
                <w:sz w:val="20"/>
              </w:rPr>
              <w:t xml:space="preserve">Контрольный </w:t>
            </w:r>
            <w:r w:rsidRPr="00111AE3">
              <w:rPr>
                <w:sz w:val="20"/>
              </w:rPr>
              <w:t>но</w:t>
            </w:r>
            <w:r w:rsidRPr="00111AE3">
              <w:rPr>
                <w:sz w:val="20"/>
              </w:rPr>
              <w:t>р</w:t>
            </w:r>
            <w:r w:rsidRPr="00111AE3">
              <w:rPr>
                <w:sz w:val="20"/>
              </w:rPr>
              <w:t>матив)</w:t>
            </w:r>
            <w:r w:rsidR="007772A2">
              <w:rPr>
                <w:sz w:val="20"/>
              </w:rPr>
              <w:t>.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Выход на местность в составе группы, установка палатки, обустройство полевого медицинского пункта. (</w:t>
            </w:r>
            <w:r w:rsidR="007772A2" w:rsidRPr="007772A2">
              <w:rPr>
                <w:sz w:val="22"/>
                <w:szCs w:val="22"/>
              </w:rPr>
              <w:t>Ко</w:t>
            </w:r>
            <w:r w:rsidR="007772A2" w:rsidRPr="007772A2">
              <w:rPr>
                <w:sz w:val="22"/>
                <w:szCs w:val="22"/>
              </w:rPr>
              <w:t>н</w:t>
            </w:r>
            <w:r w:rsidR="007772A2" w:rsidRPr="007772A2">
              <w:rPr>
                <w:sz w:val="22"/>
                <w:szCs w:val="22"/>
              </w:rPr>
              <w:t xml:space="preserve">трольный </w:t>
            </w:r>
            <w:r w:rsidRPr="007772A2">
              <w:rPr>
                <w:sz w:val="22"/>
                <w:szCs w:val="22"/>
              </w:rPr>
              <w:t>норматив)</w:t>
            </w:r>
            <w:r w:rsidR="007772A2" w:rsidRPr="007772A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5.11. Оказание первой медицинской помощи в походе.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Оказание первой медицинской помощи в походе.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Default="00111AE3" w:rsidP="006D0EA7"/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 xml:space="preserve">Выполнение комплексов </w:t>
            </w:r>
            <w:proofErr w:type="spellStart"/>
            <w:r w:rsidRPr="007772A2">
              <w:rPr>
                <w:bCs/>
                <w:sz w:val="22"/>
                <w:szCs w:val="22"/>
              </w:rPr>
              <w:t>общеразвивающих</w:t>
            </w:r>
            <w:proofErr w:type="spellEnd"/>
            <w:r w:rsidRPr="007772A2">
              <w:rPr>
                <w:bCs/>
                <w:sz w:val="22"/>
                <w:szCs w:val="22"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6F466D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0F3817" w:rsidTr="007C3620">
        <w:trPr>
          <w:trHeight w:val="299"/>
        </w:trPr>
        <w:tc>
          <w:tcPr>
            <w:tcW w:w="13149" w:type="dxa"/>
            <w:gridSpan w:val="2"/>
          </w:tcPr>
          <w:p w:rsidR="000F3817" w:rsidRPr="007772A2" w:rsidRDefault="000F3817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7772A2">
              <w:rPr>
                <w:b/>
                <w:sz w:val="22"/>
                <w:szCs w:val="22"/>
              </w:rPr>
              <w:t>Раздел 6. Военно-прикладная физическая подготовка</w:t>
            </w:r>
          </w:p>
        </w:tc>
        <w:tc>
          <w:tcPr>
            <w:tcW w:w="709" w:type="dxa"/>
          </w:tcPr>
          <w:p w:rsidR="007772A2" w:rsidRPr="007772A2" w:rsidRDefault="00F50F44" w:rsidP="006D0E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</w:tcPr>
          <w:p w:rsidR="000F3817" w:rsidRPr="007772A2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6.1. Строевая подготовка. Стро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вые команды. Стро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вые упражнения на месте.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Строевая подготовка. Строевые команды. Строевые упражнения на месте.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 xml:space="preserve">носливости. </w:t>
            </w:r>
            <w:r w:rsidR="006607AE">
              <w:rPr>
                <w:sz w:val="22"/>
                <w:szCs w:val="22"/>
              </w:rPr>
              <w:t>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 xml:space="preserve">Тема 6.2. Строевые </w:t>
            </w:r>
            <w:r w:rsidRPr="00111AE3">
              <w:rPr>
                <w:sz w:val="20"/>
              </w:rPr>
              <w:lastRenderedPageBreak/>
              <w:t>упражнения в движ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нии. Перестроения, схождения, расхо</w:t>
            </w:r>
            <w:r w:rsidRPr="00111AE3">
              <w:rPr>
                <w:sz w:val="20"/>
              </w:rPr>
              <w:t>ж</w:t>
            </w:r>
            <w:r w:rsidRPr="00111AE3">
              <w:rPr>
                <w:sz w:val="20"/>
              </w:rPr>
              <w:t>дения.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lastRenderedPageBreak/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lastRenderedPageBreak/>
              <w:t>Строевые упражнения в движении. Перестроения, схождения, расхождения.</w:t>
            </w:r>
          </w:p>
        </w:tc>
        <w:tc>
          <w:tcPr>
            <w:tcW w:w="709" w:type="dxa"/>
          </w:tcPr>
          <w:p w:rsidR="00111AE3" w:rsidRDefault="00111AE3" w:rsidP="006D0EA7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>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6.3. Действия командира отдел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ния, маршевые пе</w:t>
            </w:r>
            <w:r w:rsidRPr="00111AE3">
              <w:rPr>
                <w:sz w:val="20"/>
              </w:rPr>
              <w:t>с</w:t>
            </w:r>
            <w:r w:rsidRPr="00111AE3">
              <w:rPr>
                <w:sz w:val="20"/>
              </w:rPr>
              <w:t>ни.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Действия командира отделения, маршевые песни.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111AE3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>носливости.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7C3620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  <w:r w:rsidRPr="00111AE3">
              <w:rPr>
                <w:sz w:val="20"/>
              </w:rPr>
              <w:t>Тема 6.4. Техника безопасности при обращении с оруж</w:t>
            </w:r>
            <w:r w:rsidRPr="00111AE3">
              <w:rPr>
                <w:sz w:val="20"/>
              </w:rPr>
              <w:t>и</w:t>
            </w:r>
            <w:r w:rsidRPr="00111AE3">
              <w:rPr>
                <w:sz w:val="20"/>
              </w:rPr>
              <w:t xml:space="preserve">ем. Положения при стрельбе.  </w:t>
            </w: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 xml:space="preserve">Техника безопасности при обращении с оружием. Положения при стрельбе.  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2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Pr="00111AE3" w:rsidRDefault="00111AE3" w:rsidP="006D0EA7">
            <w:pPr>
              <w:tabs>
                <w:tab w:val="left" w:pos="1832"/>
              </w:tabs>
              <w:jc w:val="both"/>
              <w:rPr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>носливости. Стрельба в тире из пневматической винтовки.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111AE3" w:rsidTr="0066599D">
        <w:tc>
          <w:tcPr>
            <w:tcW w:w="2093" w:type="dxa"/>
            <w:vMerge w:val="restart"/>
          </w:tcPr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111AE3">
              <w:rPr>
                <w:sz w:val="20"/>
              </w:rPr>
              <w:t>Тема 6.5. Стрельба по неподвижным миш</w:t>
            </w:r>
            <w:r w:rsidRPr="00111AE3">
              <w:rPr>
                <w:sz w:val="20"/>
              </w:rPr>
              <w:t>е</w:t>
            </w:r>
            <w:r w:rsidRPr="00111AE3">
              <w:rPr>
                <w:sz w:val="20"/>
              </w:rPr>
              <w:t>ням в условиях огр</w:t>
            </w:r>
            <w:r w:rsidRPr="00111AE3">
              <w:rPr>
                <w:sz w:val="20"/>
              </w:rPr>
              <w:t>а</w:t>
            </w:r>
            <w:r w:rsidRPr="00111AE3">
              <w:rPr>
                <w:sz w:val="20"/>
              </w:rPr>
              <w:t>ниченного времени.</w:t>
            </w:r>
          </w:p>
          <w:p w:rsidR="00111AE3" w:rsidRPr="00111AE3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>Содержание учебного материала</w:t>
            </w:r>
          </w:p>
          <w:p w:rsidR="00111AE3" w:rsidRPr="007772A2" w:rsidRDefault="00111AE3" w:rsidP="006D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7772A2">
              <w:rPr>
                <w:sz w:val="22"/>
                <w:szCs w:val="22"/>
              </w:rPr>
              <w:t>Стрельба по неподвижным мишеням в условиях ограниченного времени.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2</w:t>
            </w:r>
          </w:p>
        </w:tc>
        <w:tc>
          <w:tcPr>
            <w:tcW w:w="992" w:type="dxa"/>
            <w:vMerge w:val="restart"/>
          </w:tcPr>
          <w:p w:rsidR="00111AE3" w:rsidRDefault="004A38C4" w:rsidP="006D0EA7">
            <w:pPr>
              <w:jc w:val="center"/>
            </w:pPr>
            <w:r>
              <w:t>3</w:t>
            </w:r>
          </w:p>
        </w:tc>
      </w:tr>
      <w:tr w:rsidR="00111AE3" w:rsidTr="0066599D">
        <w:tc>
          <w:tcPr>
            <w:tcW w:w="2093" w:type="dxa"/>
            <w:vMerge/>
            <w:hideMark/>
          </w:tcPr>
          <w:p w:rsidR="00111AE3" w:rsidRDefault="00111AE3" w:rsidP="006D0EA7"/>
        </w:tc>
        <w:tc>
          <w:tcPr>
            <w:tcW w:w="11056" w:type="dxa"/>
          </w:tcPr>
          <w:p w:rsidR="00111AE3" w:rsidRPr="007772A2" w:rsidRDefault="00111AE3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111AE3" w:rsidRPr="007772A2" w:rsidRDefault="00111AE3" w:rsidP="006D0EA7">
            <w:pPr>
              <w:jc w:val="both"/>
              <w:rPr>
                <w:sz w:val="22"/>
                <w:szCs w:val="22"/>
              </w:rPr>
            </w:pPr>
            <w:r w:rsidRPr="007772A2">
              <w:rPr>
                <w:bCs/>
                <w:sz w:val="22"/>
                <w:szCs w:val="22"/>
              </w:rPr>
              <w:t>Выполнение комплексов строевых упражнений. Ходьба, бег. Выполнение упражнений для развития ловкости, в</w:t>
            </w:r>
            <w:r w:rsidRPr="007772A2">
              <w:rPr>
                <w:bCs/>
                <w:sz w:val="22"/>
                <w:szCs w:val="22"/>
              </w:rPr>
              <w:t>ы</w:t>
            </w:r>
            <w:r w:rsidRPr="007772A2">
              <w:rPr>
                <w:bCs/>
                <w:sz w:val="22"/>
                <w:szCs w:val="22"/>
              </w:rPr>
              <w:t>носливости. Стрельба в тире из пневматической винтовки.</w:t>
            </w:r>
            <w:r w:rsidR="006607AE">
              <w:rPr>
                <w:sz w:val="22"/>
                <w:szCs w:val="22"/>
              </w:rPr>
              <w:t xml:space="preserve"> Заполнение рабочей тетради.</w:t>
            </w:r>
          </w:p>
        </w:tc>
        <w:tc>
          <w:tcPr>
            <w:tcW w:w="709" w:type="dxa"/>
          </w:tcPr>
          <w:p w:rsidR="00111AE3" w:rsidRDefault="00F50F44" w:rsidP="006D0EA7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</w:tcPr>
          <w:p w:rsidR="00111AE3" w:rsidRDefault="00111AE3" w:rsidP="006D0EA7">
            <w:pPr>
              <w:jc w:val="center"/>
            </w:pPr>
          </w:p>
        </w:tc>
      </w:tr>
      <w:tr w:rsidR="00F7331B" w:rsidTr="0084755C">
        <w:tc>
          <w:tcPr>
            <w:tcW w:w="13149" w:type="dxa"/>
            <w:gridSpan w:val="2"/>
            <w:hideMark/>
          </w:tcPr>
          <w:p w:rsidR="00F7331B" w:rsidRPr="00F7331B" w:rsidRDefault="00F7331B" w:rsidP="006D0EA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F7331B">
              <w:rPr>
                <w:b/>
              </w:rPr>
              <w:t>Дифференцированный зачет</w:t>
            </w:r>
          </w:p>
        </w:tc>
        <w:tc>
          <w:tcPr>
            <w:tcW w:w="709" w:type="dxa"/>
          </w:tcPr>
          <w:p w:rsidR="00F7331B" w:rsidRPr="00F7331B" w:rsidRDefault="00BB19B5" w:rsidP="006D0E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vMerge w:val="restart"/>
          </w:tcPr>
          <w:p w:rsidR="00F7331B" w:rsidRPr="00F7331B" w:rsidRDefault="004A38C4" w:rsidP="006D0EA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331B" w:rsidTr="0084755C">
        <w:tc>
          <w:tcPr>
            <w:tcW w:w="13149" w:type="dxa"/>
            <w:gridSpan w:val="2"/>
            <w:hideMark/>
          </w:tcPr>
          <w:p w:rsidR="00F7331B" w:rsidRPr="007772A2" w:rsidRDefault="00F7331B" w:rsidP="006D0EA7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7772A2">
              <w:rPr>
                <w:i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7772A2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7772A2">
              <w:rPr>
                <w:i/>
                <w:sz w:val="22"/>
                <w:szCs w:val="22"/>
              </w:rPr>
              <w:t>.</w:t>
            </w:r>
          </w:p>
          <w:p w:rsidR="00F7331B" w:rsidRDefault="00F7331B" w:rsidP="006D0EA7">
            <w:pPr>
              <w:snapToGrid w:val="0"/>
              <w:jc w:val="center"/>
            </w:pPr>
            <w:r>
              <w:t>Подготовка к дифференцированному зачету.</w:t>
            </w:r>
          </w:p>
        </w:tc>
        <w:tc>
          <w:tcPr>
            <w:tcW w:w="709" w:type="dxa"/>
          </w:tcPr>
          <w:p w:rsidR="00F7331B" w:rsidRDefault="00920E3A" w:rsidP="006D0EA7">
            <w:pPr>
              <w:jc w:val="center"/>
            </w:pPr>
            <w:r>
              <w:t>6</w:t>
            </w:r>
          </w:p>
        </w:tc>
        <w:tc>
          <w:tcPr>
            <w:tcW w:w="992" w:type="dxa"/>
            <w:vMerge/>
          </w:tcPr>
          <w:p w:rsidR="00F7331B" w:rsidRDefault="00F7331B" w:rsidP="006D0EA7">
            <w:pPr>
              <w:jc w:val="center"/>
            </w:pPr>
          </w:p>
        </w:tc>
      </w:tr>
    </w:tbl>
    <w:p w:rsidR="00264666" w:rsidRDefault="00264666" w:rsidP="006D0EA7">
      <w:pPr>
        <w:jc w:val="center"/>
        <w:rPr>
          <w:b/>
          <w:sz w:val="28"/>
        </w:rPr>
      </w:pPr>
    </w:p>
    <w:p w:rsidR="00264666" w:rsidRDefault="00264666" w:rsidP="006D0EA7">
      <w:pPr>
        <w:ind w:left="540"/>
        <w:jc w:val="both"/>
        <w:rPr>
          <w:i/>
          <w:sz w:val="28"/>
        </w:rPr>
      </w:pPr>
    </w:p>
    <w:p w:rsidR="00BB41F2" w:rsidRPr="007B26EA" w:rsidRDefault="00BB41F2" w:rsidP="006D0EA7">
      <w:pPr>
        <w:ind w:firstLine="602"/>
        <w:contextualSpacing/>
        <w:jc w:val="both"/>
        <w:rPr>
          <w:b/>
          <w:sz w:val="28"/>
          <w:szCs w:val="28"/>
          <w:u w:val="single"/>
        </w:rPr>
        <w:sectPr w:rsidR="00BB41F2" w:rsidRPr="007B26EA" w:rsidSect="0089201C">
          <w:pgSz w:w="16838" w:h="11906" w:orient="landscape"/>
          <w:pgMar w:top="1134" w:right="851" w:bottom="1276" w:left="1134" w:header="0" w:footer="680" w:gutter="0"/>
          <w:pgNumType w:start="20"/>
          <w:cols w:space="708"/>
          <w:titlePg/>
          <w:docGrid w:linePitch="360"/>
        </w:sectPr>
      </w:pPr>
    </w:p>
    <w:p w:rsidR="00383BBD" w:rsidRDefault="001C73D6" w:rsidP="006D0EA7">
      <w:pPr>
        <w:pStyle w:val="1"/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>
        <w:rPr>
          <w:caps/>
          <w:szCs w:val="28"/>
        </w:rPr>
        <w:lastRenderedPageBreak/>
        <w:t>3</w:t>
      </w:r>
      <w:r w:rsidR="0089201C" w:rsidRPr="0088607A">
        <w:rPr>
          <w:caps/>
          <w:szCs w:val="28"/>
        </w:rPr>
        <w:t>. условия реализации УЧЕБНОЙ дисциплины</w:t>
      </w:r>
      <w:r w:rsidR="00383BBD">
        <w:rPr>
          <w:caps/>
          <w:szCs w:val="28"/>
        </w:rPr>
        <w:t xml:space="preserve"> </w:t>
      </w:r>
    </w:p>
    <w:p w:rsidR="0089201C" w:rsidRPr="0088607A" w:rsidRDefault="00383BBD" w:rsidP="006D0EA7">
      <w:pPr>
        <w:pStyle w:val="1"/>
        <w:tabs>
          <w:tab w:val="left" w:pos="765"/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>
        <w:rPr>
          <w:caps/>
          <w:szCs w:val="28"/>
        </w:rPr>
        <w:t>ОГСЭ.04. ФИЗИЧЕСКАЯ КУЛЬТУРА</w:t>
      </w:r>
    </w:p>
    <w:p w:rsidR="00383BBD" w:rsidRDefault="00383BBD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89201C" w:rsidRPr="007B26EA" w:rsidRDefault="001C73D6" w:rsidP="00C4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9201C" w:rsidRPr="007B26EA">
        <w:rPr>
          <w:b/>
          <w:bCs/>
          <w:sz w:val="28"/>
          <w:szCs w:val="28"/>
        </w:rPr>
        <w:t xml:space="preserve">.1. </w:t>
      </w:r>
      <w:r w:rsidR="00D86B5C" w:rsidRPr="007B26EA">
        <w:rPr>
          <w:b/>
          <w:bCs/>
          <w:sz w:val="28"/>
          <w:szCs w:val="28"/>
        </w:rPr>
        <w:t>Материально</w:t>
      </w:r>
      <w:r w:rsidR="0089201C" w:rsidRPr="007B26EA">
        <w:rPr>
          <w:b/>
          <w:bCs/>
          <w:sz w:val="28"/>
          <w:szCs w:val="28"/>
        </w:rPr>
        <w:t>-техническо</w:t>
      </w:r>
      <w:r w:rsidR="00D86B5C">
        <w:rPr>
          <w:b/>
          <w:bCs/>
          <w:sz w:val="28"/>
          <w:szCs w:val="28"/>
        </w:rPr>
        <w:t>е</w:t>
      </w:r>
      <w:r w:rsidR="0089201C" w:rsidRPr="007B26EA">
        <w:rPr>
          <w:b/>
          <w:bCs/>
          <w:sz w:val="28"/>
          <w:szCs w:val="28"/>
        </w:rPr>
        <w:t xml:space="preserve"> обеспечени</w:t>
      </w:r>
      <w:r w:rsidR="00D86B5C">
        <w:rPr>
          <w:b/>
          <w:bCs/>
          <w:sz w:val="28"/>
          <w:szCs w:val="28"/>
        </w:rPr>
        <w:t>е</w:t>
      </w:r>
    </w:p>
    <w:p w:rsidR="0089201C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7B26EA" w:rsidRDefault="00383BBD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Реализаци</w:t>
      </w:r>
      <w:r>
        <w:rPr>
          <w:bCs/>
          <w:sz w:val="28"/>
          <w:szCs w:val="28"/>
        </w:rPr>
        <w:t>я</w:t>
      </w:r>
      <w:r w:rsidRPr="007B26EA">
        <w:rPr>
          <w:bCs/>
          <w:sz w:val="28"/>
          <w:szCs w:val="28"/>
        </w:rPr>
        <w:t xml:space="preserve"> </w:t>
      </w:r>
      <w:r w:rsidR="0089201C" w:rsidRPr="007B26EA">
        <w:rPr>
          <w:bCs/>
          <w:sz w:val="28"/>
          <w:szCs w:val="28"/>
        </w:rPr>
        <w:t xml:space="preserve">учебной дисциплины </w:t>
      </w:r>
      <w:r>
        <w:rPr>
          <w:bCs/>
          <w:sz w:val="28"/>
          <w:szCs w:val="28"/>
        </w:rPr>
        <w:t>предполагает наличие следующих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ектов</w:t>
      </w:r>
      <w:r w:rsidR="0089201C" w:rsidRPr="007B26EA">
        <w:rPr>
          <w:bCs/>
          <w:sz w:val="28"/>
          <w:szCs w:val="28"/>
        </w:rPr>
        <w:t>:</w:t>
      </w:r>
    </w:p>
    <w:p w:rsidR="0089201C" w:rsidRPr="007B26EA" w:rsidRDefault="00383BBD" w:rsidP="006D0E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 xml:space="preserve">игровой </w:t>
      </w:r>
      <w:r w:rsidR="0089201C" w:rsidRPr="007B26EA">
        <w:rPr>
          <w:bCs/>
          <w:sz w:val="28"/>
          <w:szCs w:val="28"/>
        </w:rPr>
        <w:t xml:space="preserve">зал, размером 24х12м с разметками для волейбола, баскетбола, бадминтона. </w:t>
      </w:r>
    </w:p>
    <w:p w:rsidR="0089201C" w:rsidRPr="007B26EA" w:rsidRDefault="00383BBD" w:rsidP="006D0E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 xml:space="preserve">тренажерный </w:t>
      </w:r>
      <w:r w:rsidR="0089201C" w:rsidRPr="007B26EA">
        <w:rPr>
          <w:bCs/>
          <w:sz w:val="28"/>
          <w:szCs w:val="28"/>
        </w:rPr>
        <w:t xml:space="preserve">зал (мужской), для занятий атлетической гимнастикой и женский зал фитнесс направления и ЛФК.  </w:t>
      </w:r>
    </w:p>
    <w:p w:rsidR="006E0699" w:rsidRDefault="00383BBD" w:rsidP="006D0E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 xml:space="preserve">открытая </w:t>
      </w:r>
      <w:r w:rsidR="0089201C" w:rsidRPr="007B26EA">
        <w:rPr>
          <w:bCs/>
          <w:sz w:val="28"/>
          <w:szCs w:val="28"/>
        </w:rPr>
        <w:t>площадка с полосой препятствий, турниками и брусьями</w:t>
      </w:r>
    </w:p>
    <w:p w:rsidR="0089201C" w:rsidRPr="007B26EA" w:rsidRDefault="006E0699" w:rsidP="006D0E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для стрельбы</w:t>
      </w:r>
      <w:r w:rsidR="0089201C" w:rsidRPr="007B26EA">
        <w:rPr>
          <w:bCs/>
          <w:sz w:val="28"/>
          <w:szCs w:val="28"/>
        </w:rPr>
        <w:t>.</w:t>
      </w:r>
    </w:p>
    <w:p w:rsidR="0089201C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Спортивное оборудование:</w:t>
      </w:r>
      <w:r w:rsidRPr="007B26EA">
        <w:rPr>
          <w:bCs/>
          <w:sz w:val="28"/>
          <w:szCs w:val="28"/>
        </w:rPr>
        <w:tab/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B26EA">
        <w:rPr>
          <w:bCs/>
          <w:sz w:val="28"/>
          <w:szCs w:val="28"/>
        </w:rPr>
        <w:t>Баскетбольные, футбольные, волейбольные мячи; щиты,  ворота для м</w:t>
      </w:r>
      <w:r w:rsidRPr="007B26EA">
        <w:rPr>
          <w:bCs/>
          <w:sz w:val="28"/>
          <w:szCs w:val="28"/>
        </w:rPr>
        <w:t>и</w:t>
      </w:r>
      <w:r w:rsidRPr="007B26EA">
        <w:rPr>
          <w:bCs/>
          <w:sz w:val="28"/>
          <w:szCs w:val="28"/>
        </w:rPr>
        <w:t>ни-футбола, корзины, сетки, стойки, антенны</w:t>
      </w:r>
      <w:r w:rsidRPr="007B26EA">
        <w:rPr>
          <w:sz w:val="28"/>
          <w:szCs w:val="28"/>
        </w:rPr>
        <w:t>.</w:t>
      </w:r>
      <w:proofErr w:type="gramEnd"/>
    </w:p>
    <w:p w:rsidR="0089201C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Оборудование для силовых упражнений</w:t>
      </w:r>
      <w:r>
        <w:rPr>
          <w:bCs/>
          <w:sz w:val="28"/>
          <w:szCs w:val="28"/>
        </w:rPr>
        <w:t xml:space="preserve"> – </w:t>
      </w:r>
      <w:r w:rsidRPr="007B26EA">
        <w:rPr>
          <w:bCs/>
          <w:sz w:val="28"/>
          <w:szCs w:val="28"/>
        </w:rPr>
        <w:t>гантели, утяжелители, резина, штанги с комплектом различных отягощений, силовые станки,</w:t>
      </w:r>
      <w:r>
        <w:rPr>
          <w:bCs/>
          <w:sz w:val="28"/>
          <w:szCs w:val="28"/>
        </w:rPr>
        <w:t xml:space="preserve"> </w:t>
      </w:r>
      <w:r w:rsidRPr="007B26EA">
        <w:rPr>
          <w:bCs/>
          <w:sz w:val="28"/>
          <w:szCs w:val="28"/>
        </w:rPr>
        <w:t xml:space="preserve">брусья, турник. </w:t>
      </w:r>
      <w:proofErr w:type="gramStart"/>
      <w:r w:rsidRPr="007B26EA">
        <w:rPr>
          <w:bCs/>
          <w:sz w:val="28"/>
          <w:szCs w:val="28"/>
        </w:rPr>
        <w:t xml:space="preserve">Оборудование для занятий фитнессом </w:t>
      </w:r>
      <w:r>
        <w:rPr>
          <w:bCs/>
          <w:sz w:val="28"/>
          <w:szCs w:val="28"/>
        </w:rPr>
        <w:t>–</w:t>
      </w:r>
      <w:r w:rsidRPr="007B26EA">
        <w:rPr>
          <w:bCs/>
          <w:sz w:val="28"/>
          <w:szCs w:val="28"/>
        </w:rPr>
        <w:t xml:space="preserve"> скакалки, гимнастические коврики, </w:t>
      </w:r>
      <w:proofErr w:type="spellStart"/>
      <w:r w:rsidRPr="007B26EA">
        <w:rPr>
          <w:bCs/>
          <w:sz w:val="28"/>
          <w:szCs w:val="28"/>
        </w:rPr>
        <w:t>фитболы</w:t>
      </w:r>
      <w:proofErr w:type="spellEnd"/>
      <w:r w:rsidRPr="007B26EA">
        <w:rPr>
          <w:bCs/>
          <w:sz w:val="28"/>
          <w:szCs w:val="28"/>
        </w:rPr>
        <w:t>, беговая дорожка, эллипсоиды, велоэргометры, многофункционал</w:t>
      </w:r>
      <w:r w:rsidRPr="007B26EA">
        <w:rPr>
          <w:bCs/>
          <w:sz w:val="28"/>
          <w:szCs w:val="28"/>
        </w:rPr>
        <w:t>ь</w:t>
      </w:r>
      <w:r w:rsidRPr="007B26EA">
        <w:rPr>
          <w:bCs/>
          <w:sz w:val="28"/>
          <w:szCs w:val="28"/>
        </w:rPr>
        <w:t>ный тренажер, обручи.</w:t>
      </w:r>
      <w:proofErr w:type="gramEnd"/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Шведская стенка, секундомеры, мячи для тенниса, брусья гимнастич</w:t>
      </w:r>
      <w:r w:rsidRPr="007B26EA">
        <w:rPr>
          <w:bCs/>
          <w:sz w:val="28"/>
          <w:szCs w:val="28"/>
        </w:rPr>
        <w:t>е</w:t>
      </w:r>
      <w:r w:rsidRPr="007B26EA">
        <w:rPr>
          <w:bCs/>
          <w:sz w:val="28"/>
          <w:szCs w:val="28"/>
        </w:rPr>
        <w:t xml:space="preserve">ские, канат для лазания и </w:t>
      </w:r>
      <w:proofErr w:type="spellStart"/>
      <w:r w:rsidRPr="007B26EA">
        <w:rPr>
          <w:bCs/>
          <w:sz w:val="28"/>
          <w:szCs w:val="28"/>
        </w:rPr>
        <w:t>перетягивания</w:t>
      </w:r>
      <w:proofErr w:type="spellEnd"/>
      <w:r w:rsidRPr="007B26EA">
        <w:rPr>
          <w:bCs/>
          <w:sz w:val="28"/>
          <w:szCs w:val="28"/>
        </w:rPr>
        <w:t>, конь и козел гимнастический, скаме</w:t>
      </w:r>
      <w:r w:rsidRPr="007B26EA">
        <w:rPr>
          <w:bCs/>
          <w:sz w:val="28"/>
          <w:szCs w:val="28"/>
        </w:rPr>
        <w:t>й</w:t>
      </w:r>
      <w:r w:rsidRPr="007B26EA">
        <w:rPr>
          <w:bCs/>
          <w:sz w:val="28"/>
          <w:szCs w:val="28"/>
        </w:rPr>
        <w:t>ки и маты гимнастические, бревно гимнастическое.</w:t>
      </w:r>
    </w:p>
    <w:p w:rsidR="0089201C" w:rsidRDefault="0089201C" w:rsidP="006D0EA7">
      <w:pPr>
        <w:ind w:firstLine="709"/>
        <w:contextualSpacing/>
        <w:jc w:val="both"/>
        <w:rPr>
          <w:sz w:val="28"/>
          <w:szCs w:val="28"/>
        </w:rPr>
      </w:pPr>
    </w:p>
    <w:p w:rsidR="0089201C" w:rsidRPr="007B26EA" w:rsidRDefault="0089201C" w:rsidP="006D0EA7">
      <w:pPr>
        <w:ind w:firstLine="709"/>
        <w:contextualSpacing/>
        <w:jc w:val="both"/>
        <w:rPr>
          <w:sz w:val="28"/>
          <w:szCs w:val="28"/>
        </w:rPr>
      </w:pPr>
      <w:r w:rsidRPr="007B26EA">
        <w:rPr>
          <w:sz w:val="28"/>
          <w:szCs w:val="28"/>
        </w:rPr>
        <w:t>Для военно-прикладной подготовки: стрелковый тир, полоса препятс</w:t>
      </w:r>
      <w:r w:rsidRPr="007B26EA">
        <w:rPr>
          <w:sz w:val="28"/>
          <w:szCs w:val="28"/>
        </w:rPr>
        <w:t>т</w:t>
      </w:r>
      <w:r w:rsidRPr="007B26EA">
        <w:rPr>
          <w:sz w:val="28"/>
          <w:szCs w:val="28"/>
        </w:rPr>
        <w:t>вий, винтовки пневматические.</w:t>
      </w:r>
    </w:p>
    <w:p w:rsidR="0089201C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ab/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7B26EA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 </w:t>
      </w:r>
      <w:r w:rsidRPr="007B26EA">
        <w:rPr>
          <w:bCs/>
          <w:sz w:val="28"/>
          <w:szCs w:val="28"/>
        </w:rPr>
        <w:t>музыкальный центр, выносные колонки, микрофон, компьютер, телевизор.</w:t>
      </w:r>
      <w:r>
        <w:rPr>
          <w:bCs/>
          <w:sz w:val="28"/>
          <w:szCs w:val="28"/>
        </w:rPr>
        <w:t xml:space="preserve"> </w:t>
      </w:r>
      <w:r w:rsidRPr="007B26EA">
        <w:rPr>
          <w:bCs/>
          <w:sz w:val="28"/>
          <w:szCs w:val="28"/>
        </w:rPr>
        <w:t>Электронные носители  с записями компле</w:t>
      </w:r>
      <w:r w:rsidRPr="007B26EA">
        <w:rPr>
          <w:bCs/>
          <w:sz w:val="28"/>
          <w:szCs w:val="28"/>
        </w:rPr>
        <w:t>к</w:t>
      </w:r>
      <w:r w:rsidRPr="007B26EA">
        <w:rPr>
          <w:bCs/>
          <w:sz w:val="28"/>
          <w:szCs w:val="28"/>
        </w:rPr>
        <w:t xml:space="preserve">сов упражнений для демонстрации на экране. </w:t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:rsidR="0089201C" w:rsidRPr="0088607A" w:rsidRDefault="001C73D6" w:rsidP="006D0E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szCs w:val="28"/>
        </w:rPr>
      </w:pPr>
      <w:r>
        <w:rPr>
          <w:szCs w:val="28"/>
        </w:rPr>
        <w:t>3</w:t>
      </w:r>
      <w:r w:rsidR="0089201C" w:rsidRPr="0088607A">
        <w:rPr>
          <w:szCs w:val="28"/>
        </w:rPr>
        <w:t>.2. Информационное обеспечение обучения</w:t>
      </w:r>
    </w:p>
    <w:p w:rsidR="0089201C" w:rsidRPr="00383BBD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383BBD">
        <w:rPr>
          <w:bCs/>
          <w:sz w:val="28"/>
          <w:szCs w:val="28"/>
        </w:rPr>
        <w:t xml:space="preserve">Основные источники: </w:t>
      </w:r>
    </w:p>
    <w:p w:rsidR="001C73D6" w:rsidRDefault="001C73D6" w:rsidP="00295D5A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95D5A">
        <w:rPr>
          <w:bCs/>
          <w:sz w:val="28"/>
          <w:szCs w:val="28"/>
        </w:rPr>
        <w:t>Епифанов В.А. Лечебная физическая культура и массаж учебник</w:t>
      </w:r>
      <w:proofErr w:type="gramStart"/>
      <w:r w:rsidR="00295D5A">
        <w:rPr>
          <w:bCs/>
          <w:sz w:val="28"/>
          <w:szCs w:val="28"/>
        </w:rPr>
        <w:t xml:space="preserve"> .</w:t>
      </w:r>
      <w:proofErr w:type="gramEnd"/>
      <w:r w:rsidR="00295D5A">
        <w:rPr>
          <w:bCs/>
          <w:sz w:val="28"/>
          <w:szCs w:val="28"/>
        </w:rPr>
        <w:t>Москва И</w:t>
      </w:r>
      <w:r w:rsidR="00295D5A">
        <w:rPr>
          <w:bCs/>
          <w:sz w:val="28"/>
          <w:szCs w:val="28"/>
        </w:rPr>
        <w:t>з</w:t>
      </w:r>
      <w:r w:rsidR="00295D5A">
        <w:rPr>
          <w:bCs/>
          <w:sz w:val="28"/>
          <w:szCs w:val="28"/>
        </w:rPr>
        <w:t xml:space="preserve">дательство  </w:t>
      </w:r>
      <w:proofErr w:type="spellStart"/>
      <w:r w:rsidR="00295D5A">
        <w:rPr>
          <w:bCs/>
          <w:sz w:val="28"/>
          <w:szCs w:val="28"/>
        </w:rPr>
        <w:t>ГЭОТАР-Медиа</w:t>
      </w:r>
      <w:proofErr w:type="spellEnd"/>
      <w:r w:rsidR="00295D5A">
        <w:rPr>
          <w:bCs/>
          <w:sz w:val="28"/>
          <w:szCs w:val="28"/>
        </w:rPr>
        <w:t xml:space="preserve">  2013</w:t>
      </w:r>
      <w:r>
        <w:rPr>
          <w:bCs/>
          <w:sz w:val="28"/>
          <w:szCs w:val="28"/>
        </w:rPr>
        <w:t>г.</w:t>
      </w:r>
      <w:r w:rsidR="00295D5A">
        <w:rPr>
          <w:bCs/>
          <w:sz w:val="28"/>
          <w:szCs w:val="28"/>
        </w:rPr>
        <w:t xml:space="preserve">                                           </w:t>
      </w:r>
    </w:p>
    <w:p w:rsidR="00295D5A" w:rsidRPr="001C73D6" w:rsidRDefault="001C73D6" w:rsidP="00295D5A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95D5A">
        <w:rPr>
          <w:bCs/>
          <w:sz w:val="28"/>
          <w:szCs w:val="28"/>
        </w:rPr>
        <w:t xml:space="preserve">Козлова Л.В.  Основы реабилитации </w:t>
      </w:r>
      <w:proofErr w:type="gramStart"/>
      <w:r w:rsidR="00295D5A">
        <w:rPr>
          <w:bCs/>
          <w:sz w:val="28"/>
          <w:szCs w:val="28"/>
        </w:rPr>
        <w:t>для</w:t>
      </w:r>
      <w:proofErr w:type="gramEnd"/>
      <w:r w:rsidR="00295D5A">
        <w:rPr>
          <w:bCs/>
          <w:sz w:val="28"/>
          <w:szCs w:val="28"/>
        </w:rPr>
        <w:t xml:space="preserve"> мед. Колледжей.   2014</w:t>
      </w:r>
      <w:r>
        <w:rPr>
          <w:bCs/>
          <w:sz w:val="28"/>
          <w:szCs w:val="28"/>
        </w:rPr>
        <w:t>г.</w:t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89201C" w:rsidRPr="00383BBD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383BBD">
        <w:rPr>
          <w:bCs/>
          <w:sz w:val="28"/>
          <w:szCs w:val="28"/>
        </w:rPr>
        <w:t>Дополнительные источники:</w:t>
      </w:r>
    </w:p>
    <w:p w:rsidR="0089201C" w:rsidRPr="007B26EA" w:rsidRDefault="0089201C" w:rsidP="006D0EA7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7B26EA">
        <w:rPr>
          <w:sz w:val="28"/>
          <w:szCs w:val="28"/>
        </w:rPr>
        <w:lastRenderedPageBreak/>
        <w:t>Бартош</w:t>
      </w:r>
      <w:proofErr w:type="spellEnd"/>
      <w:r w:rsidRPr="007B26EA">
        <w:rPr>
          <w:sz w:val="28"/>
          <w:szCs w:val="28"/>
        </w:rPr>
        <w:t xml:space="preserve"> О.В. Сила и основы методики ее воспитания: Методические р</w:t>
      </w:r>
      <w:r w:rsidRPr="007B26EA">
        <w:rPr>
          <w:sz w:val="28"/>
          <w:szCs w:val="28"/>
        </w:rPr>
        <w:t>е</w:t>
      </w:r>
      <w:r w:rsidRPr="007B26EA">
        <w:rPr>
          <w:sz w:val="28"/>
          <w:szCs w:val="28"/>
        </w:rPr>
        <w:t xml:space="preserve">комендации. </w:t>
      </w:r>
      <w:r>
        <w:rPr>
          <w:sz w:val="28"/>
          <w:szCs w:val="28"/>
        </w:rPr>
        <w:t>–</w:t>
      </w:r>
      <w:r w:rsidRPr="007B26EA">
        <w:rPr>
          <w:sz w:val="28"/>
          <w:szCs w:val="28"/>
        </w:rPr>
        <w:t xml:space="preserve"> Владивосток: Изд-во МГУ им. </w:t>
      </w:r>
      <w:proofErr w:type="spellStart"/>
      <w:r w:rsidRPr="007B26EA">
        <w:rPr>
          <w:sz w:val="28"/>
          <w:szCs w:val="28"/>
        </w:rPr>
        <w:t>адм</w:t>
      </w:r>
      <w:proofErr w:type="spellEnd"/>
      <w:r w:rsidRPr="007B26EA">
        <w:rPr>
          <w:sz w:val="28"/>
          <w:szCs w:val="28"/>
        </w:rPr>
        <w:t xml:space="preserve">. Г.И. </w:t>
      </w:r>
      <w:proofErr w:type="spellStart"/>
      <w:r w:rsidRPr="007B26EA">
        <w:rPr>
          <w:sz w:val="28"/>
          <w:szCs w:val="28"/>
        </w:rPr>
        <w:t>Невельского</w:t>
      </w:r>
      <w:proofErr w:type="spellEnd"/>
      <w:r w:rsidRPr="007B26EA">
        <w:rPr>
          <w:sz w:val="28"/>
          <w:szCs w:val="28"/>
        </w:rPr>
        <w:t xml:space="preserve">, 2009. </w:t>
      </w:r>
      <w:r>
        <w:rPr>
          <w:sz w:val="28"/>
          <w:szCs w:val="28"/>
        </w:rPr>
        <w:t>–</w:t>
      </w:r>
      <w:r w:rsidRPr="007B26EA">
        <w:rPr>
          <w:sz w:val="28"/>
          <w:szCs w:val="28"/>
        </w:rPr>
        <w:t xml:space="preserve"> 47 с.</w:t>
      </w:r>
    </w:p>
    <w:p w:rsidR="0089201C" w:rsidRPr="007B26EA" w:rsidRDefault="0089201C" w:rsidP="006D0EA7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7B26EA">
        <w:rPr>
          <w:sz w:val="28"/>
          <w:szCs w:val="28"/>
        </w:rPr>
        <w:t>Жмулин</w:t>
      </w:r>
      <w:proofErr w:type="spellEnd"/>
      <w:r w:rsidRPr="007B26EA">
        <w:rPr>
          <w:sz w:val="28"/>
          <w:szCs w:val="28"/>
        </w:rPr>
        <w:t xml:space="preserve">   А.В. Инновационные процессы при подготовке специалистов в области физической культуры и спорта [Текст] </w:t>
      </w:r>
      <w:r>
        <w:rPr>
          <w:sz w:val="28"/>
          <w:szCs w:val="28"/>
        </w:rPr>
        <w:t>–</w:t>
      </w:r>
      <w:r w:rsidRPr="007B26EA">
        <w:rPr>
          <w:sz w:val="28"/>
          <w:szCs w:val="28"/>
        </w:rPr>
        <w:t xml:space="preserve"> М.: Издательство «Пр</w:t>
      </w:r>
      <w:r w:rsidRPr="007B26EA">
        <w:rPr>
          <w:sz w:val="28"/>
          <w:szCs w:val="28"/>
        </w:rPr>
        <w:t>о</w:t>
      </w:r>
      <w:r w:rsidRPr="007B26EA">
        <w:rPr>
          <w:sz w:val="28"/>
          <w:szCs w:val="28"/>
        </w:rPr>
        <w:t xml:space="preserve">метей» МПГУ. – 2010.  </w:t>
      </w:r>
    </w:p>
    <w:p w:rsidR="0089201C" w:rsidRPr="007B26EA" w:rsidRDefault="0089201C" w:rsidP="006D0EA7">
      <w:pPr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 w:rsidRPr="007B26EA">
        <w:rPr>
          <w:sz w:val="28"/>
          <w:szCs w:val="28"/>
        </w:rPr>
        <w:t>Жмулин</w:t>
      </w:r>
      <w:proofErr w:type="spellEnd"/>
      <w:r w:rsidRPr="007B26EA">
        <w:rPr>
          <w:sz w:val="28"/>
          <w:szCs w:val="28"/>
        </w:rPr>
        <w:t xml:space="preserve"> А. В., </w:t>
      </w:r>
      <w:proofErr w:type="spellStart"/>
      <w:r w:rsidRPr="007B26EA">
        <w:rPr>
          <w:sz w:val="28"/>
          <w:szCs w:val="28"/>
        </w:rPr>
        <w:t>Масягина</w:t>
      </w:r>
      <w:proofErr w:type="spellEnd"/>
      <w:r w:rsidRPr="007B26EA">
        <w:rPr>
          <w:sz w:val="28"/>
          <w:szCs w:val="28"/>
        </w:rPr>
        <w:t xml:space="preserve"> Н. В.  Профессионально-прикладная ориентация  содержания примерной программы дисциплины «Физическая культура» в контексте новых Федеральных государственных образовательных ста</w:t>
      </w:r>
      <w:r w:rsidRPr="007B26EA">
        <w:rPr>
          <w:sz w:val="28"/>
          <w:szCs w:val="28"/>
        </w:rPr>
        <w:t>н</w:t>
      </w:r>
      <w:r w:rsidRPr="007B26EA">
        <w:rPr>
          <w:sz w:val="28"/>
          <w:szCs w:val="28"/>
        </w:rPr>
        <w:t xml:space="preserve">дартов [Текст]  – М.: Издательство «Прометей» МПГУ. – 2010.  </w:t>
      </w:r>
    </w:p>
    <w:p w:rsidR="0089201C" w:rsidRPr="007B26EA" w:rsidRDefault="0089201C" w:rsidP="006D0EA7">
      <w:pPr>
        <w:contextualSpacing/>
        <w:jc w:val="both"/>
        <w:rPr>
          <w:bCs/>
          <w:sz w:val="28"/>
          <w:szCs w:val="28"/>
        </w:rPr>
      </w:pPr>
    </w:p>
    <w:p w:rsidR="0089201C" w:rsidRPr="00383BBD" w:rsidRDefault="0089201C" w:rsidP="006D0EA7">
      <w:pPr>
        <w:ind w:firstLine="709"/>
        <w:contextualSpacing/>
        <w:jc w:val="both"/>
        <w:rPr>
          <w:bCs/>
          <w:sz w:val="28"/>
          <w:szCs w:val="28"/>
        </w:rPr>
      </w:pPr>
      <w:r w:rsidRPr="00383BBD">
        <w:rPr>
          <w:bCs/>
          <w:sz w:val="28"/>
          <w:szCs w:val="28"/>
        </w:rPr>
        <w:t>Интернет ресурсы:</w:t>
      </w:r>
    </w:p>
    <w:p w:rsidR="0089201C" w:rsidRPr="007B26EA" w:rsidRDefault="0089201C" w:rsidP="006D0EA7">
      <w:pPr>
        <w:numPr>
          <w:ilvl w:val="0"/>
          <w:numId w:val="6"/>
        </w:numPr>
        <w:contextualSpacing/>
        <w:jc w:val="both"/>
        <w:rPr>
          <w:bCs/>
          <w:sz w:val="28"/>
          <w:szCs w:val="28"/>
          <w:u w:val="single"/>
        </w:rPr>
      </w:pPr>
      <w:r w:rsidRPr="007B26EA">
        <w:rPr>
          <w:bCs/>
          <w:sz w:val="28"/>
          <w:szCs w:val="28"/>
          <w:u w:val="single"/>
        </w:rPr>
        <w:t xml:space="preserve">Сайт Министерства спорта, туризма и молодёжной политики http://sport.minstm.gov.ru </w:t>
      </w:r>
    </w:p>
    <w:p w:rsidR="0089201C" w:rsidRPr="007B26EA" w:rsidRDefault="0089201C" w:rsidP="006D0EA7">
      <w:pPr>
        <w:numPr>
          <w:ilvl w:val="0"/>
          <w:numId w:val="6"/>
        </w:numPr>
        <w:contextualSpacing/>
        <w:jc w:val="both"/>
        <w:rPr>
          <w:bCs/>
          <w:sz w:val="28"/>
          <w:szCs w:val="28"/>
          <w:u w:val="single"/>
        </w:rPr>
      </w:pPr>
      <w:r w:rsidRPr="007B26EA">
        <w:rPr>
          <w:bCs/>
          <w:sz w:val="28"/>
          <w:szCs w:val="28"/>
          <w:u w:val="single"/>
        </w:rPr>
        <w:t>Сайт Департамента физической культуры и спорта города Москвы http://www.mossport.ru</w:t>
      </w:r>
    </w:p>
    <w:p w:rsidR="0089201C" w:rsidRPr="007B26EA" w:rsidRDefault="0089201C" w:rsidP="003559AD">
      <w:pPr>
        <w:contextualSpacing/>
        <w:jc w:val="both"/>
        <w:rPr>
          <w:sz w:val="28"/>
          <w:szCs w:val="28"/>
          <w:u w:val="single"/>
        </w:rPr>
      </w:pPr>
    </w:p>
    <w:p w:rsidR="0089201C" w:rsidRPr="007B26EA" w:rsidRDefault="001C73D6" w:rsidP="006D0EA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>
        <w:rPr>
          <w:caps/>
          <w:szCs w:val="28"/>
        </w:rPr>
        <w:lastRenderedPageBreak/>
        <w:t>4</w:t>
      </w:r>
      <w:r w:rsidR="0089201C" w:rsidRPr="007B26EA">
        <w:rPr>
          <w:caps/>
          <w:szCs w:val="28"/>
        </w:rPr>
        <w:t>. Контроль и оценка результатов освоения УЧЕБНОЙ Дисциплины</w:t>
      </w:r>
    </w:p>
    <w:p w:rsidR="0089201C" w:rsidRPr="007B26EA" w:rsidRDefault="0089201C" w:rsidP="006D0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89201C" w:rsidRPr="007B26EA" w:rsidTr="00416A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C" w:rsidRPr="00416AB6" w:rsidRDefault="0089201C" w:rsidP="006D0EA7">
            <w:pPr>
              <w:contextualSpacing/>
              <w:jc w:val="center"/>
              <w:rPr>
                <w:b/>
                <w:bCs/>
              </w:rPr>
            </w:pPr>
            <w:r w:rsidRPr="00416AB6">
              <w:rPr>
                <w:b/>
                <w:bCs/>
              </w:rPr>
              <w:t>Результаты обучения</w:t>
            </w:r>
          </w:p>
          <w:p w:rsidR="0089201C" w:rsidRPr="00416AB6" w:rsidRDefault="0089201C" w:rsidP="006D0EA7">
            <w:pPr>
              <w:contextualSpacing/>
              <w:jc w:val="center"/>
              <w:rPr>
                <w:b/>
                <w:bCs/>
              </w:rPr>
            </w:pPr>
            <w:r w:rsidRPr="00416AB6">
              <w:rPr>
                <w:b/>
                <w:bCs/>
              </w:rPr>
              <w:t>(освоенные умения, усв</w:t>
            </w:r>
            <w:r w:rsidRPr="00416AB6">
              <w:rPr>
                <w:b/>
                <w:bCs/>
              </w:rPr>
              <w:t>о</w:t>
            </w:r>
            <w:r w:rsidRPr="00416AB6">
              <w:rPr>
                <w:b/>
                <w:bCs/>
              </w:rPr>
              <w:t>енные знания)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C" w:rsidRPr="00416AB6" w:rsidRDefault="003041D0" w:rsidP="006D0EA7">
            <w:pPr>
              <w:contextualSpacing/>
              <w:jc w:val="center"/>
              <w:rPr>
                <w:b/>
                <w:bCs/>
              </w:rPr>
            </w:pPr>
            <w:r w:rsidRPr="00416AB6">
              <w:rPr>
                <w:b/>
              </w:rPr>
              <w:t>Основные показатели</w:t>
            </w:r>
            <w:r w:rsidR="0089201C" w:rsidRPr="00416AB6">
              <w:rPr>
                <w:b/>
              </w:rPr>
              <w:t xml:space="preserve"> оценки результатов обучения </w:t>
            </w:r>
          </w:p>
        </w:tc>
      </w:tr>
      <w:tr w:rsidR="0089201C" w:rsidRPr="007B26EA" w:rsidTr="00416AB6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C" w:rsidRPr="0088607A" w:rsidRDefault="0089201C" w:rsidP="006D0E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>Должен уметь:</w:t>
            </w:r>
          </w:p>
          <w:p w:rsidR="0089201C" w:rsidRPr="0088607A" w:rsidRDefault="0089201C" w:rsidP="006D0EA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88607A">
              <w:rPr>
                <w:bCs/>
                <w:szCs w:val="28"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0" w:rsidRPr="003041D0" w:rsidRDefault="003041D0" w:rsidP="003041D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041D0">
              <w:rPr>
                <w:bCs/>
              </w:rPr>
              <w:t>ведение дневника самоконтроля за состоянием здоровья и уровнем физического  развития</w:t>
            </w:r>
            <w:r>
              <w:rPr>
                <w:bCs/>
              </w:rPr>
              <w:t>;</w:t>
            </w:r>
          </w:p>
          <w:p w:rsidR="003041D0" w:rsidRDefault="003041D0" w:rsidP="003041D0">
            <w:pPr>
              <w:ind w:firstLine="284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041D0">
              <w:rPr>
                <w:bCs/>
              </w:rPr>
              <w:t>демонстрация комплексов физических упражнений</w:t>
            </w:r>
            <w:r>
              <w:rPr>
                <w:bCs/>
              </w:rPr>
              <w:t>:</w:t>
            </w:r>
          </w:p>
          <w:p w:rsidR="003041D0" w:rsidRDefault="003041D0" w:rsidP="003041D0">
            <w:pPr>
              <w:contextualSpacing/>
              <w:rPr>
                <w:bCs/>
              </w:rPr>
            </w:pPr>
            <w:r w:rsidRPr="003041D0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3041D0">
              <w:rPr>
                <w:bCs/>
              </w:rPr>
              <w:t>для развития быстроты, выносливости, силы, гибкости и коо</w:t>
            </w:r>
            <w:r w:rsidRPr="003041D0">
              <w:rPr>
                <w:bCs/>
              </w:rPr>
              <w:t>р</w:t>
            </w:r>
            <w:r w:rsidRPr="003041D0">
              <w:rPr>
                <w:bCs/>
              </w:rPr>
              <w:t>динационных способностей</w:t>
            </w:r>
            <w:r>
              <w:rPr>
                <w:bCs/>
              </w:rPr>
              <w:t>;</w:t>
            </w:r>
          </w:p>
          <w:p w:rsidR="003041D0" w:rsidRDefault="003041D0" w:rsidP="003041D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155B0">
              <w:rPr>
                <w:bCs/>
              </w:rPr>
              <w:t>утренней гигиенической гимнастики, производственной гимн</w:t>
            </w:r>
            <w:r w:rsidRPr="005155B0">
              <w:rPr>
                <w:bCs/>
              </w:rPr>
              <w:t>а</w:t>
            </w:r>
            <w:r w:rsidRPr="005155B0">
              <w:rPr>
                <w:bCs/>
              </w:rPr>
              <w:t xml:space="preserve">стики для медицинских работников, </w:t>
            </w:r>
            <w:proofErr w:type="spellStart"/>
            <w:r w:rsidRPr="005155B0">
              <w:rPr>
                <w:bCs/>
              </w:rPr>
              <w:t>физкультпаузы</w:t>
            </w:r>
            <w:proofErr w:type="spellEnd"/>
          </w:p>
          <w:p w:rsidR="003041D0" w:rsidRDefault="003041D0" w:rsidP="003041D0">
            <w:pPr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155B0">
              <w:rPr>
                <w:bCs/>
              </w:rPr>
              <w:t>для профилактики нарушений осанки</w:t>
            </w:r>
            <w:r>
              <w:rPr>
                <w:bCs/>
              </w:rPr>
              <w:t>;</w:t>
            </w:r>
          </w:p>
          <w:p w:rsidR="003041D0" w:rsidRPr="003041D0" w:rsidRDefault="003041D0" w:rsidP="003041D0">
            <w:pPr>
              <w:contextualSpacing/>
              <w:rPr>
                <w:b/>
                <w:szCs w:val="28"/>
              </w:rPr>
            </w:pPr>
            <w:r>
              <w:rPr>
                <w:bCs/>
              </w:rPr>
              <w:t>- выполнение контрольных нормативов в зависимости от группы здоровья</w:t>
            </w:r>
            <w:r w:rsidR="008A5B90">
              <w:rPr>
                <w:bCs/>
              </w:rPr>
              <w:t xml:space="preserve"> с условием прироста </w:t>
            </w:r>
            <w:r w:rsidR="008A5B90" w:rsidRPr="0088607A">
              <w:rPr>
                <w:szCs w:val="28"/>
              </w:rPr>
              <w:t>уровня развития выносливости и силовых способностей к исходным показателям</w:t>
            </w:r>
            <w:r>
              <w:rPr>
                <w:bCs/>
              </w:rPr>
              <w:t>:</w:t>
            </w:r>
          </w:p>
          <w:p w:rsidR="0089201C" w:rsidRPr="003041D0" w:rsidRDefault="0089201C" w:rsidP="006D0EA7">
            <w:pPr>
              <w:ind w:firstLine="284"/>
              <w:contextualSpacing/>
              <w:rPr>
                <w:szCs w:val="28"/>
              </w:rPr>
            </w:pPr>
            <w:r w:rsidRPr="003041D0">
              <w:rPr>
                <w:b/>
                <w:szCs w:val="28"/>
              </w:rPr>
              <w:t>Лёгкая атлетика</w:t>
            </w:r>
            <w:r w:rsidRPr="003041D0">
              <w:rPr>
                <w:szCs w:val="28"/>
              </w:rPr>
              <w:t xml:space="preserve">. 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бег на короткие 30м,  средние 1000м, длинные дистанции 2000 и 3000м;</w:t>
            </w:r>
          </w:p>
          <w:p w:rsidR="003041D0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прыжк</w:t>
            </w:r>
            <w:r w:rsidR="003041D0">
              <w:rPr>
                <w:szCs w:val="28"/>
              </w:rPr>
              <w:t>и</w:t>
            </w:r>
            <w:r w:rsidRPr="0088607A">
              <w:rPr>
                <w:szCs w:val="28"/>
              </w:rPr>
              <w:t xml:space="preserve"> в длину с места</w:t>
            </w:r>
            <w:r w:rsidR="003041D0">
              <w:rPr>
                <w:szCs w:val="28"/>
              </w:rPr>
              <w:t>;</w:t>
            </w:r>
            <w:r w:rsidRPr="0088607A">
              <w:rPr>
                <w:szCs w:val="28"/>
              </w:rPr>
              <w:t xml:space="preserve"> </w:t>
            </w:r>
          </w:p>
          <w:p w:rsidR="003041D0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метани</w:t>
            </w:r>
            <w:r w:rsidR="003041D0">
              <w:rPr>
                <w:szCs w:val="28"/>
              </w:rPr>
              <w:t>е</w:t>
            </w:r>
            <w:r w:rsidRPr="0088607A">
              <w:rPr>
                <w:szCs w:val="28"/>
              </w:rPr>
              <w:t xml:space="preserve"> мяча в цель</w:t>
            </w:r>
            <w:r w:rsidR="003041D0">
              <w:rPr>
                <w:szCs w:val="28"/>
              </w:rPr>
              <w:t>;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 xml:space="preserve"> метани</w:t>
            </w:r>
            <w:r w:rsidR="003041D0">
              <w:rPr>
                <w:szCs w:val="28"/>
              </w:rPr>
              <w:t>е</w:t>
            </w:r>
            <w:r w:rsidRPr="0088607A">
              <w:rPr>
                <w:szCs w:val="28"/>
              </w:rPr>
              <w:t xml:space="preserve"> гранаты с разбега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b/>
                <w:szCs w:val="28"/>
              </w:rPr>
            </w:pPr>
            <w:r w:rsidRPr="0088607A">
              <w:rPr>
                <w:b/>
                <w:szCs w:val="28"/>
              </w:rPr>
              <w:t>Спортивные игры.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Баскетбол - броски в кольцо с места и в движении, выполн</w:t>
            </w:r>
            <w:r w:rsidRPr="0088607A">
              <w:rPr>
                <w:szCs w:val="28"/>
              </w:rPr>
              <w:t>е</w:t>
            </w:r>
            <w:r w:rsidRPr="0088607A">
              <w:rPr>
                <w:szCs w:val="28"/>
              </w:rPr>
              <w:t>ние ловли и передаче мяча в баскетболе, выполнение ведение мяча, выполнение дриблинга и  обманных движений.</w:t>
            </w:r>
          </w:p>
          <w:p w:rsidR="0089201C" w:rsidRPr="0088607A" w:rsidRDefault="0089201C" w:rsidP="006D0EA7">
            <w:pPr>
              <w:ind w:firstLine="284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Волейбол – выполнение приема-передачи снизу и сверху, в</w:t>
            </w:r>
            <w:r w:rsidRPr="0088607A">
              <w:rPr>
                <w:szCs w:val="28"/>
              </w:rPr>
              <w:t>ы</w:t>
            </w:r>
            <w:r w:rsidRPr="0088607A">
              <w:rPr>
                <w:szCs w:val="28"/>
              </w:rPr>
              <w:t xml:space="preserve">полнение имитации удара по мячу у стены, выполнение подачи и нападающего удара. 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/>
                <w:szCs w:val="28"/>
              </w:rPr>
            </w:pPr>
            <w:r w:rsidRPr="0088607A">
              <w:rPr>
                <w:b/>
                <w:szCs w:val="28"/>
              </w:rPr>
              <w:t>Атлетическая гимнастика.</w:t>
            </w:r>
          </w:p>
          <w:p w:rsidR="008A5B90" w:rsidRDefault="0089201C" w:rsidP="006D0EA7">
            <w:pPr>
              <w:ind w:firstLine="284"/>
              <w:contextualSpacing/>
              <w:jc w:val="both"/>
              <w:rPr>
                <w:szCs w:val="28"/>
              </w:rPr>
            </w:pPr>
            <w:r w:rsidRPr="0088607A">
              <w:rPr>
                <w:b/>
                <w:szCs w:val="28"/>
              </w:rPr>
              <w:t xml:space="preserve"> </w:t>
            </w:r>
            <w:r w:rsidR="008A5B90" w:rsidRPr="0088607A">
              <w:rPr>
                <w:szCs w:val="28"/>
              </w:rPr>
              <w:t>Выполнени</w:t>
            </w:r>
            <w:r w:rsidR="008A5B90">
              <w:rPr>
                <w:szCs w:val="28"/>
              </w:rPr>
              <w:t>е</w:t>
            </w:r>
            <w:r w:rsidR="008A5B90" w:rsidRPr="0088607A">
              <w:rPr>
                <w:szCs w:val="28"/>
              </w:rPr>
              <w:t xml:space="preserve"> </w:t>
            </w:r>
            <w:r w:rsidRPr="0088607A">
              <w:rPr>
                <w:szCs w:val="28"/>
              </w:rPr>
              <w:t>упражнений на тренажёрах, комплексов с от</w:t>
            </w:r>
            <w:r w:rsidRPr="0088607A">
              <w:rPr>
                <w:szCs w:val="28"/>
              </w:rPr>
              <w:t>я</w:t>
            </w:r>
            <w:r w:rsidRPr="0088607A">
              <w:rPr>
                <w:szCs w:val="28"/>
              </w:rPr>
              <w:t xml:space="preserve">гощениями, с </w:t>
            </w:r>
            <w:proofErr w:type="spellStart"/>
            <w:r w:rsidRPr="0088607A">
              <w:rPr>
                <w:szCs w:val="28"/>
              </w:rPr>
              <w:t>самоотягощениями</w:t>
            </w:r>
            <w:proofErr w:type="spellEnd"/>
            <w:r w:rsidRPr="0088607A">
              <w:rPr>
                <w:szCs w:val="28"/>
              </w:rPr>
              <w:t xml:space="preserve">. 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Cs/>
                <w:i/>
                <w:szCs w:val="28"/>
              </w:rPr>
            </w:pPr>
            <w:r w:rsidRPr="0088607A">
              <w:rPr>
                <w:szCs w:val="28"/>
              </w:rPr>
              <w:t>Разработка плана тренировочного занятия.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>Самостоятельное проведение фрагмента занятия или за</w:t>
            </w:r>
            <w:r w:rsidR="006D5F9C">
              <w:rPr>
                <w:bCs/>
                <w:szCs w:val="28"/>
              </w:rPr>
              <w:t>нятия.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/>
                <w:szCs w:val="28"/>
              </w:rPr>
            </w:pPr>
            <w:r w:rsidRPr="0088607A">
              <w:rPr>
                <w:b/>
                <w:szCs w:val="28"/>
              </w:rPr>
              <w:t>Гимнастика.</w:t>
            </w:r>
          </w:p>
          <w:p w:rsidR="0089201C" w:rsidRPr="0088607A" w:rsidRDefault="008A5B90" w:rsidP="006D0EA7">
            <w:pPr>
              <w:ind w:firstLine="284"/>
              <w:contextualSpacing/>
              <w:jc w:val="both"/>
              <w:rPr>
                <w:bCs/>
                <w:i/>
                <w:szCs w:val="28"/>
              </w:rPr>
            </w:pPr>
            <w:r w:rsidRPr="0088607A">
              <w:rPr>
                <w:szCs w:val="28"/>
              </w:rPr>
              <w:t>Выполнени</w:t>
            </w:r>
            <w:r>
              <w:rPr>
                <w:szCs w:val="28"/>
              </w:rPr>
              <w:t>е</w:t>
            </w:r>
            <w:r w:rsidRPr="0088607A">
              <w:rPr>
                <w:szCs w:val="28"/>
              </w:rPr>
              <w:t xml:space="preserve"> </w:t>
            </w:r>
            <w:proofErr w:type="spellStart"/>
            <w:r w:rsidR="0089201C" w:rsidRPr="0088607A">
              <w:rPr>
                <w:szCs w:val="28"/>
              </w:rPr>
              <w:t>общеразвивающих</w:t>
            </w:r>
            <w:proofErr w:type="spellEnd"/>
            <w:r w:rsidR="0089201C" w:rsidRPr="0088607A">
              <w:rPr>
                <w:szCs w:val="28"/>
              </w:rPr>
              <w:t xml:space="preserve"> упражнений, упражнений на гимнастических снарядах, акробатических упражнений. Разр</w:t>
            </w:r>
            <w:r w:rsidR="0089201C" w:rsidRPr="0088607A">
              <w:rPr>
                <w:szCs w:val="28"/>
              </w:rPr>
              <w:t>а</w:t>
            </w:r>
            <w:r w:rsidR="0089201C" w:rsidRPr="0088607A">
              <w:rPr>
                <w:szCs w:val="28"/>
              </w:rPr>
              <w:t>ботка плана тренировочного занятия.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>Самостоятельное проведение фрагмента занятия или за</w:t>
            </w:r>
            <w:r w:rsidR="006D5F9C">
              <w:rPr>
                <w:bCs/>
                <w:szCs w:val="28"/>
              </w:rPr>
              <w:t>нятия.</w:t>
            </w:r>
          </w:p>
          <w:p w:rsidR="0089201C" w:rsidRPr="0088607A" w:rsidRDefault="0089201C" w:rsidP="006D0EA7">
            <w:pPr>
              <w:ind w:firstLine="284"/>
              <w:contextualSpacing/>
              <w:jc w:val="both"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 xml:space="preserve">Тесты </w:t>
            </w:r>
            <w:r w:rsidRPr="0088607A">
              <w:rPr>
                <w:b/>
                <w:bCs/>
                <w:szCs w:val="28"/>
              </w:rPr>
              <w:t>по ППФП</w:t>
            </w:r>
            <w:proofErr w:type="gramStart"/>
            <w:r w:rsidRPr="0088607A">
              <w:rPr>
                <w:bCs/>
                <w:szCs w:val="28"/>
              </w:rPr>
              <w:t xml:space="preserve"> </w:t>
            </w:r>
            <w:r w:rsidR="008A5B90">
              <w:rPr>
                <w:bCs/>
                <w:szCs w:val="28"/>
              </w:rPr>
              <w:t>.</w:t>
            </w:r>
            <w:proofErr w:type="gramEnd"/>
          </w:p>
          <w:p w:rsidR="008A5B90" w:rsidRDefault="008A5B90" w:rsidP="008A5B90">
            <w:pPr>
              <w:ind w:firstLine="284"/>
              <w:contextualSpacing/>
              <w:jc w:val="both"/>
              <w:rPr>
                <w:b/>
                <w:szCs w:val="28"/>
              </w:rPr>
            </w:pPr>
            <w:r w:rsidRPr="0088607A">
              <w:rPr>
                <w:b/>
                <w:szCs w:val="28"/>
              </w:rPr>
              <w:t>Военно</w:t>
            </w:r>
            <w:r w:rsidR="0089201C" w:rsidRPr="0088607A">
              <w:rPr>
                <w:b/>
                <w:szCs w:val="28"/>
              </w:rPr>
              <w:t>-прикладн</w:t>
            </w:r>
            <w:r>
              <w:rPr>
                <w:b/>
                <w:szCs w:val="28"/>
              </w:rPr>
              <w:t>ая</w:t>
            </w:r>
            <w:r w:rsidR="0089201C" w:rsidRPr="0088607A">
              <w:rPr>
                <w:b/>
                <w:szCs w:val="28"/>
              </w:rPr>
              <w:t xml:space="preserve"> физическ</w:t>
            </w:r>
            <w:r>
              <w:rPr>
                <w:b/>
                <w:szCs w:val="28"/>
              </w:rPr>
              <w:t>ая</w:t>
            </w:r>
            <w:r w:rsidR="0089201C" w:rsidRPr="0088607A">
              <w:rPr>
                <w:b/>
                <w:szCs w:val="28"/>
              </w:rPr>
              <w:t xml:space="preserve"> подготовк</w:t>
            </w:r>
            <w:r>
              <w:rPr>
                <w:b/>
                <w:szCs w:val="28"/>
              </w:rPr>
              <w:t>а.</w:t>
            </w:r>
          </w:p>
          <w:p w:rsidR="0089201C" w:rsidRPr="0088607A" w:rsidRDefault="0089201C" w:rsidP="008A5B90">
            <w:pPr>
              <w:ind w:firstLine="284"/>
              <w:contextualSpacing/>
              <w:jc w:val="both"/>
              <w:rPr>
                <w:szCs w:val="28"/>
              </w:rPr>
            </w:pPr>
            <w:r w:rsidRPr="0088607A">
              <w:rPr>
                <w:b/>
                <w:szCs w:val="28"/>
              </w:rPr>
              <w:t xml:space="preserve"> </w:t>
            </w:r>
            <w:r w:rsidR="008A5B90" w:rsidRPr="0088607A">
              <w:rPr>
                <w:szCs w:val="28"/>
              </w:rPr>
              <w:t>Двигательны</w:t>
            </w:r>
            <w:r w:rsidR="008A5B90">
              <w:rPr>
                <w:szCs w:val="28"/>
              </w:rPr>
              <w:t>е</w:t>
            </w:r>
            <w:r w:rsidR="008A5B90" w:rsidRPr="0088607A">
              <w:rPr>
                <w:szCs w:val="28"/>
              </w:rPr>
              <w:t xml:space="preserve"> </w:t>
            </w:r>
            <w:r w:rsidRPr="0088607A">
              <w:rPr>
                <w:szCs w:val="28"/>
              </w:rPr>
              <w:t>действи</w:t>
            </w:r>
            <w:r w:rsidR="008A5B90">
              <w:rPr>
                <w:szCs w:val="28"/>
              </w:rPr>
              <w:t>я</w:t>
            </w:r>
            <w:r w:rsidRPr="0088607A">
              <w:rPr>
                <w:szCs w:val="28"/>
              </w:rPr>
              <w:t xml:space="preserve"> отдельно по видам подготовки: строевой, физической огневой</w:t>
            </w:r>
            <w:proofErr w:type="gramStart"/>
            <w:r w:rsidRPr="0088607A">
              <w:rPr>
                <w:szCs w:val="28"/>
              </w:rPr>
              <w:t>..</w:t>
            </w:r>
            <w:proofErr w:type="gramEnd"/>
          </w:p>
        </w:tc>
      </w:tr>
      <w:tr w:rsidR="003041D0" w:rsidRPr="007B26EA" w:rsidTr="00416AB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0" w:rsidRPr="0088607A" w:rsidRDefault="003041D0" w:rsidP="00416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88607A">
              <w:rPr>
                <w:szCs w:val="28"/>
              </w:rPr>
              <w:t>Должен знать:</w:t>
            </w:r>
          </w:p>
          <w:p w:rsidR="003041D0" w:rsidRPr="0088607A" w:rsidRDefault="003041D0" w:rsidP="00416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szCs w:val="28"/>
              </w:rPr>
            </w:pPr>
            <w:r w:rsidRPr="0088607A">
              <w:rPr>
                <w:bCs/>
                <w:szCs w:val="28"/>
              </w:rPr>
              <w:t>о роли физической культуры в общекультурном, социальном и физическом развитии человека;</w:t>
            </w:r>
          </w:p>
          <w:p w:rsidR="003041D0" w:rsidRPr="0088607A" w:rsidRDefault="003041D0" w:rsidP="00416AB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rPr>
                <w:bCs/>
                <w:i/>
                <w:szCs w:val="28"/>
              </w:rPr>
            </w:pPr>
            <w:r w:rsidRPr="0088607A">
              <w:rPr>
                <w:bCs/>
                <w:szCs w:val="28"/>
              </w:rPr>
              <w:t>основы здорового образа жизни.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D0" w:rsidRDefault="008A5B90" w:rsidP="008A5B90">
            <w:pPr>
              <w:ind w:firstLine="28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041D0" w:rsidRPr="0088607A">
              <w:rPr>
                <w:szCs w:val="28"/>
              </w:rPr>
              <w:t>обоснование целесообразности использования средств физ</w:t>
            </w:r>
            <w:r w:rsidR="003041D0" w:rsidRPr="0088607A">
              <w:rPr>
                <w:szCs w:val="28"/>
              </w:rPr>
              <w:t>и</w:t>
            </w:r>
            <w:r w:rsidR="003041D0" w:rsidRPr="0088607A">
              <w:rPr>
                <w:szCs w:val="28"/>
              </w:rPr>
              <w:t>ческой культуры, режимов нагрузки и отдыха</w:t>
            </w:r>
            <w:r>
              <w:rPr>
                <w:szCs w:val="28"/>
              </w:rPr>
              <w:t>.</w:t>
            </w:r>
          </w:p>
          <w:p w:rsidR="008A5B90" w:rsidRPr="0088607A" w:rsidRDefault="008A5B90" w:rsidP="008A5B90">
            <w:pPr>
              <w:ind w:firstLine="284"/>
              <w:contextualSpacing/>
              <w:rPr>
                <w:bCs/>
                <w:i/>
                <w:szCs w:val="28"/>
              </w:rPr>
            </w:pPr>
          </w:p>
        </w:tc>
      </w:tr>
    </w:tbl>
    <w:p w:rsidR="0089201C" w:rsidRPr="007B26EA" w:rsidRDefault="0089201C" w:rsidP="0098030C">
      <w:pPr>
        <w:pStyle w:val="1"/>
        <w:suppressAutoHyphens/>
        <w:autoSpaceDE w:val="0"/>
        <w:snapToGrid w:val="0"/>
        <w:ind w:firstLine="0"/>
        <w:contextualSpacing/>
        <w:jc w:val="both"/>
        <w:rPr>
          <w:b w:val="0"/>
          <w:caps/>
          <w:szCs w:val="28"/>
        </w:rPr>
      </w:pPr>
    </w:p>
    <w:p w:rsidR="003875DA" w:rsidRPr="00930A02" w:rsidRDefault="003875DA" w:rsidP="003875D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930A02">
        <w:rPr>
          <w:b/>
          <w:sz w:val="28"/>
        </w:rPr>
        <w:lastRenderedPageBreak/>
        <w:t>6. ЛИСТ ВНЕСЕННЫХ ИЗМЕНЕНИЙ</w:t>
      </w:r>
    </w:p>
    <w:p w:rsidR="003875DA" w:rsidRPr="00930A02" w:rsidRDefault="003875DA" w:rsidP="0038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3875DA" w:rsidRDefault="003875DA" w:rsidP="0038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0A02">
        <w:rPr>
          <w:sz w:val="28"/>
          <w:szCs w:val="28"/>
        </w:rPr>
        <w:t xml:space="preserve">При разработке рабочей программы </w:t>
      </w:r>
      <w:r>
        <w:rPr>
          <w:sz w:val="28"/>
          <w:szCs w:val="28"/>
        </w:rPr>
        <w:t>дисциплины ОГСЭ.</w:t>
      </w:r>
      <w:r w:rsidRPr="00930A02">
        <w:rPr>
          <w:bCs/>
          <w:sz w:val="28"/>
          <w:szCs w:val="28"/>
        </w:rPr>
        <w:t xml:space="preserve">04. </w:t>
      </w:r>
      <w:r>
        <w:rPr>
          <w:sz w:val="28"/>
          <w:szCs w:val="28"/>
        </w:rPr>
        <w:t>Физическая культура в 201</w:t>
      </w:r>
      <w:r w:rsidR="004A38C4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4A38C4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внесены следующие изменения:</w:t>
      </w:r>
    </w:p>
    <w:p w:rsidR="003875DA" w:rsidRDefault="003875DA" w:rsidP="0038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Исправлены технические ошибки.</w:t>
      </w:r>
    </w:p>
    <w:p w:rsidR="003875DA" w:rsidRDefault="004A38C4" w:rsidP="00387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75DA">
        <w:rPr>
          <w:sz w:val="28"/>
          <w:szCs w:val="28"/>
        </w:rPr>
        <w:t>. Обновлен список литературы – вызвано необходимостью использов</w:t>
      </w:r>
      <w:r w:rsidR="003875DA">
        <w:rPr>
          <w:sz w:val="28"/>
          <w:szCs w:val="28"/>
        </w:rPr>
        <w:t>а</w:t>
      </w:r>
      <w:r w:rsidR="003875DA">
        <w:rPr>
          <w:sz w:val="28"/>
          <w:szCs w:val="28"/>
        </w:rPr>
        <w:t>ния литературы не старше</w:t>
      </w:r>
      <w:r w:rsidR="006D5F9C">
        <w:rPr>
          <w:sz w:val="28"/>
          <w:szCs w:val="28"/>
        </w:rPr>
        <w:t xml:space="preserve"> </w:t>
      </w:r>
      <w:r w:rsidR="003875DA">
        <w:rPr>
          <w:sz w:val="28"/>
          <w:szCs w:val="28"/>
        </w:rPr>
        <w:t>5 лет.</w:t>
      </w:r>
    </w:p>
    <w:p w:rsidR="003875DA" w:rsidRPr="003875DA" w:rsidRDefault="003875DA" w:rsidP="003875DA"/>
    <w:sectPr w:rsidR="003875DA" w:rsidRPr="003875DA" w:rsidSect="0089201C">
      <w:pgSz w:w="11906" w:h="16838"/>
      <w:pgMar w:top="851" w:right="1134" w:bottom="1134" w:left="1134" w:header="0" w:footer="680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F7" w:rsidRDefault="00845FF7" w:rsidP="006E7448">
      <w:r>
        <w:separator/>
      </w:r>
    </w:p>
  </w:endnote>
  <w:endnote w:type="continuationSeparator" w:id="1">
    <w:p w:rsidR="00845FF7" w:rsidRDefault="00845FF7" w:rsidP="006E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0C" w:rsidRDefault="009246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03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030C">
      <w:rPr>
        <w:rStyle w:val="a7"/>
        <w:noProof/>
      </w:rPr>
      <w:t>28</w:t>
    </w:r>
    <w:r>
      <w:rPr>
        <w:rStyle w:val="a7"/>
      </w:rPr>
      <w:fldChar w:fldCharType="end"/>
    </w:r>
  </w:p>
  <w:p w:rsidR="0098030C" w:rsidRDefault="009803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0C" w:rsidRDefault="0098030C">
    <w:pPr>
      <w:pStyle w:val="a5"/>
      <w:jc w:val="right"/>
    </w:pPr>
  </w:p>
  <w:p w:rsidR="0098030C" w:rsidRDefault="009803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2080"/>
    </w:sdtPr>
    <w:sdtContent>
      <w:p w:rsidR="0098030C" w:rsidRDefault="00924651">
        <w:pPr>
          <w:pStyle w:val="a5"/>
          <w:jc w:val="center"/>
        </w:pPr>
        <w:fldSimple w:instr=" PAGE   \* MERGEFORMAT ">
          <w:r w:rsidR="00F92E75">
            <w:rPr>
              <w:noProof/>
            </w:rPr>
            <w:t>34</w:t>
          </w:r>
        </w:fldSimple>
      </w:p>
    </w:sdtContent>
  </w:sdt>
  <w:p w:rsidR="0098030C" w:rsidRDefault="009803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F7" w:rsidRDefault="00845FF7" w:rsidP="006E7448">
      <w:r>
        <w:separator/>
      </w:r>
    </w:p>
  </w:footnote>
  <w:footnote w:type="continuationSeparator" w:id="1">
    <w:p w:rsidR="00845FF7" w:rsidRDefault="00845FF7" w:rsidP="006E7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000004"/>
    <w:multiLevelType w:val="singleLevel"/>
    <w:tmpl w:val="8C6A28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366065C"/>
    <w:multiLevelType w:val="hybridMultilevel"/>
    <w:tmpl w:val="39D4D0C2"/>
    <w:lvl w:ilvl="0" w:tplc="D3E0B6B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3C969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49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6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E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CD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E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3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03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B14"/>
    <w:multiLevelType w:val="hybridMultilevel"/>
    <w:tmpl w:val="F33A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24C96"/>
    <w:multiLevelType w:val="hybridMultilevel"/>
    <w:tmpl w:val="956E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471F"/>
    <w:multiLevelType w:val="hybridMultilevel"/>
    <w:tmpl w:val="FDAEA776"/>
    <w:lvl w:ilvl="0" w:tplc="0542F7F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2B62B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B0A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4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1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20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ED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CE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35F2F"/>
    <w:multiLevelType w:val="hybridMultilevel"/>
    <w:tmpl w:val="CBB4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FD657DB"/>
    <w:multiLevelType w:val="hybridMultilevel"/>
    <w:tmpl w:val="ED4637B6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309745A6"/>
    <w:multiLevelType w:val="hybridMultilevel"/>
    <w:tmpl w:val="5B66BB58"/>
    <w:lvl w:ilvl="0" w:tplc="D5FE01F4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8692F08"/>
    <w:multiLevelType w:val="hybridMultilevel"/>
    <w:tmpl w:val="FB2A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CE5"/>
    <w:multiLevelType w:val="multilevel"/>
    <w:tmpl w:val="92B23EB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</w:rPr>
    </w:lvl>
  </w:abstractNum>
  <w:abstractNum w:abstractNumId="13">
    <w:nsid w:val="5EE004E9"/>
    <w:multiLevelType w:val="hybridMultilevel"/>
    <w:tmpl w:val="5A7218FA"/>
    <w:lvl w:ilvl="0" w:tplc="18DAA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6D830144"/>
    <w:multiLevelType w:val="hybridMultilevel"/>
    <w:tmpl w:val="5B66BB58"/>
    <w:lvl w:ilvl="0" w:tplc="D5FE01F4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4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C10038"/>
    <w:rsid w:val="00014440"/>
    <w:rsid w:val="0001575F"/>
    <w:rsid w:val="00015D52"/>
    <w:rsid w:val="0002047D"/>
    <w:rsid w:val="00020A2A"/>
    <w:rsid w:val="00023C98"/>
    <w:rsid w:val="0003620F"/>
    <w:rsid w:val="00040DD5"/>
    <w:rsid w:val="00043CC6"/>
    <w:rsid w:val="000448E7"/>
    <w:rsid w:val="000611B6"/>
    <w:rsid w:val="0007076B"/>
    <w:rsid w:val="00071DEB"/>
    <w:rsid w:val="00072168"/>
    <w:rsid w:val="00072415"/>
    <w:rsid w:val="000774EB"/>
    <w:rsid w:val="000829F8"/>
    <w:rsid w:val="0009076C"/>
    <w:rsid w:val="00093739"/>
    <w:rsid w:val="000A2D85"/>
    <w:rsid w:val="000A6238"/>
    <w:rsid w:val="000A65CE"/>
    <w:rsid w:val="000A6D15"/>
    <w:rsid w:val="000A7D14"/>
    <w:rsid w:val="000B34D0"/>
    <w:rsid w:val="000B3FEE"/>
    <w:rsid w:val="000B7683"/>
    <w:rsid w:val="000C435F"/>
    <w:rsid w:val="000C6EC8"/>
    <w:rsid w:val="000D6237"/>
    <w:rsid w:val="000E60B4"/>
    <w:rsid w:val="000F3817"/>
    <w:rsid w:val="000F610A"/>
    <w:rsid w:val="000F7D77"/>
    <w:rsid w:val="00111AE3"/>
    <w:rsid w:val="001123D3"/>
    <w:rsid w:val="0011514B"/>
    <w:rsid w:val="00124B8C"/>
    <w:rsid w:val="00130AB2"/>
    <w:rsid w:val="00140D4D"/>
    <w:rsid w:val="001456BB"/>
    <w:rsid w:val="00153820"/>
    <w:rsid w:val="001541B4"/>
    <w:rsid w:val="00155095"/>
    <w:rsid w:val="001565F2"/>
    <w:rsid w:val="00156E0B"/>
    <w:rsid w:val="001573C1"/>
    <w:rsid w:val="00160FC7"/>
    <w:rsid w:val="00161109"/>
    <w:rsid w:val="00162960"/>
    <w:rsid w:val="00162D27"/>
    <w:rsid w:val="001724AD"/>
    <w:rsid w:val="001776FC"/>
    <w:rsid w:val="00181729"/>
    <w:rsid w:val="00184825"/>
    <w:rsid w:val="0018490A"/>
    <w:rsid w:val="00190C0B"/>
    <w:rsid w:val="00191824"/>
    <w:rsid w:val="001A31C5"/>
    <w:rsid w:val="001A4F8B"/>
    <w:rsid w:val="001A680A"/>
    <w:rsid w:val="001A6CDD"/>
    <w:rsid w:val="001B08CA"/>
    <w:rsid w:val="001C6B20"/>
    <w:rsid w:val="001C73D6"/>
    <w:rsid w:val="001D29E0"/>
    <w:rsid w:val="001D314E"/>
    <w:rsid w:val="001D3C89"/>
    <w:rsid w:val="001D6430"/>
    <w:rsid w:val="001D74BD"/>
    <w:rsid w:val="001F42CC"/>
    <w:rsid w:val="001F63B5"/>
    <w:rsid w:val="002032A9"/>
    <w:rsid w:val="002126A8"/>
    <w:rsid w:val="00216126"/>
    <w:rsid w:val="002260E4"/>
    <w:rsid w:val="0023222D"/>
    <w:rsid w:val="002325F5"/>
    <w:rsid w:val="00236C85"/>
    <w:rsid w:val="002374AD"/>
    <w:rsid w:val="00237814"/>
    <w:rsid w:val="00242035"/>
    <w:rsid w:val="00243D87"/>
    <w:rsid w:val="00254BA2"/>
    <w:rsid w:val="002569A7"/>
    <w:rsid w:val="00256CF9"/>
    <w:rsid w:val="002633D9"/>
    <w:rsid w:val="00264666"/>
    <w:rsid w:val="00266B3B"/>
    <w:rsid w:val="00270696"/>
    <w:rsid w:val="00270E39"/>
    <w:rsid w:val="00272B9D"/>
    <w:rsid w:val="00272CD5"/>
    <w:rsid w:val="002955AD"/>
    <w:rsid w:val="00295D5A"/>
    <w:rsid w:val="0029658A"/>
    <w:rsid w:val="002972F5"/>
    <w:rsid w:val="002B06F0"/>
    <w:rsid w:val="002C24BC"/>
    <w:rsid w:val="002C5391"/>
    <w:rsid w:val="002C583F"/>
    <w:rsid w:val="002D2D6C"/>
    <w:rsid w:val="002D5912"/>
    <w:rsid w:val="002D64A9"/>
    <w:rsid w:val="002D7269"/>
    <w:rsid w:val="002E059D"/>
    <w:rsid w:val="002E3B5D"/>
    <w:rsid w:val="00301447"/>
    <w:rsid w:val="003015A1"/>
    <w:rsid w:val="003041D0"/>
    <w:rsid w:val="003051B0"/>
    <w:rsid w:val="003067BD"/>
    <w:rsid w:val="00306EB8"/>
    <w:rsid w:val="00307AF4"/>
    <w:rsid w:val="00312D7F"/>
    <w:rsid w:val="00316304"/>
    <w:rsid w:val="003258C6"/>
    <w:rsid w:val="00325943"/>
    <w:rsid w:val="0033266B"/>
    <w:rsid w:val="00334F4F"/>
    <w:rsid w:val="003415C7"/>
    <w:rsid w:val="00341602"/>
    <w:rsid w:val="00344745"/>
    <w:rsid w:val="00345635"/>
    <w:rsid w:val="003472DF"/>
    <w:rsid w:val="003559AD"/>
    <w:rsid w:val="00365DC1"/>
    <w:rsid w:val="00367E09"/>
    <w:rsid w:val="00373FF4"/>
    <w:rsid w:val="00375A89"/>
    <w:rsid w:val="003762F3"/>
    <w:rsid w:val="003779D0"/>
    <w:rsid w:val="00380C77"/>
    <w:rsid w:val="00383BBD"/>
    <w:rsid w:val="00384CA5"/>
    <w:rsid w:val="003875DA"/>
    <w:rsid w:val="00392E7D"/>
    <w:rsid w:val="00395798"/>
    <w:rsid w:val="003A0A37"/>
    <w:rsid w:val="003A25BC"/>
    <w:rsid w:val="003A57E8"/>
    <w:rsid w:val="003A618B"/>
    <w:rsid w:val="003A7641"/>
    <w:rsid w:val="003B65FF"/>
    <w:rsid w:val="003B7E76"/>
    <w:rsid w:val="003C1015"/>
    <w:rsid w:val="003E21D1"/>
    <w:rsid w:val="003F35B3"/>
    <w:rsid w:val="003F3741"/>
    <w:rsid w:val="003F6D55"/>
    <w:rsid w:val="003F6E7E"/>
    <w:rsid w:val="0040424F"/>
    <w:rsid w:val="004052C1"/>
    <w:rsid w:val="00406F1D"/>
    <w:rsid w:val="00415DF2"/>
    <w:rsid w:val="00416AB6"/>
    <w:rsid w:val="0043210C"/>
    <w:rsid w:val="0043742B"/>
    <w:rsid w:val="00445576"/>
    <w:rsid w:val="0044624B"/>
    <w:rsid w:val="00450C32"/>
    <w:rsid w:val="00454830"/>
    <w:rsid w:val="004579D2"/>
    <w:rsid w:val="00461FEB"/>
    <w:rsid w:val="00464BBC"/>
    <w:rsid w:val="00472F46"/>
    <w:rsid w:val="00475537"/>
    <w:rsid w:val="00480994"/>
    <w:rsid w:val="00481D14"/>
    <w:rsid w:val="004909B9"/>
    <w:rsid w:val="00492873"/>
    <w:rsid w:val="004967E0"/>
    <w:rsid w:val="004A38C4"/>
    <w:rsid w:val="004A7920"/>
    <w:rsid w:val="004B4537"/>
    <w:rsid w:val="004C04A2"/>
    <w:rsid w:val="004C0A85"/>
    <w:rsid w:val="004C1E77"/>
    <w:rsid w:val="004C33A7"/>
    <w:rsid w:val="004C5FDA"/>
    <w:rsid w:val="004D0589"/>
    <w:rsid w:val="004D188B"/>
    <w:rsid w:val="004D5864"/>
    <w:rsid w:val="004D7827"/>
    <w:rsid w:val="004E0DD2"/>
    <w:rsid w:val="004E481D"/>
    <w:rsid w:val="004F2AC2"/>
    <w:rsid w:val="004F36BD"/>
    <w:rsid w:val="004F4D3D"/>
    <w:rsid w:val="004F6E55"/>
    <w:rsid w:val="004F6EF3"/>
    <w:rsid w:val="00507979"/>
    <w:rsid w:val="0051028B"/>
    <w:rsid w:val="00513315"/>
    <w:rsid w:val="00513C57"/>
    <w:rsid w:val="00514674"/>
    <w:rsid w:val="005146A1"/>
    <w:rsid w:val="005216B1"/>
    <w:rsid w:val="00522929"/>
    <w:rsid w:val="00523006"/>
    <w:rsid w:val="00523753"/>
    <w:rsid w:val="00527568"/>
    <w:rsid w:val="00533AA6"/>
    <w:rsid w:val="00534F05"/>
    <w:rsid w:val="00547BA8"/>
    <w:rsid w:val="00560E43"/>
    <w:rsid w:val="005611EF"/>
    <w:rsid w:val="00561B6E"/>
    <w:rsid w:val="0056309D"/>
    <w:rsid w:val="00564F52"/>
    <w:rsid w:val="00566F48"/>
    <w:rsid w:val="005807A8"/>
    <w:rsid w:val="00582D01"/>
    <w:rsid w:val="0059748C"/>
    <w:rsid w:val="005A41E8"/>
    <w:rsid w:val="005A4C04"/>
    <w:rsid w:val="005A5532"/>
    <w:rsid w:val="005A7B62"/>
    <w:rsid w:val="005B3F79"/>
    <w:rsid w:val="005B5F22"/>
    <w:rsid w:val="005C1D87"/>
    <w:rsid w:val="005C474B"/>
    <w:rsid w:val="005E1E7D"/>
    <w:rsid w:val="005E4A02"/>
    <w:rsid w:val="005E575D"/>
    <w:rsid w:val="005E71A3"/>
    <w:rsid w:val="005F376E"/>
    <w:rsid w:val="005F6491"/>
    <w:rsid w:val="005F652E"/>
    <w:rsid w:val="006062C2"/>
    <w:rsid w:val="00606650"/>
    <w:rsid w:val="00611921"/>
    <w:rsid w:val="00615B9F"/>
    <w:rsid w:val="00617819"/>
    <w:rsid w:val="00617BF7"/>
    <w:rsid w:val="00622743"/>
    <w:rsid w:val="00630603"/>
    <w:rsid w:val="00631531"/>
    <w:rsid w:val="00631A5A"/>
    <w:rsid w:val="00632F18"/>
    <w:rsid w:val="006344F7"/>
    <w:rsid w:val="00634B48"/>
    <w:rsid w:val="00635C5D"/>
    <w:rsid w:val="00636646"/>
    <w:rsid w:val="006379AA"/>
    <w:rsid w:val="006420CD"/>
    <w:rsid w:val="00642D02"/>
    <w:rsid w:val="0064473D"/>
    <w:rsid w:val="00644930"/>
    <w:rsid w:val="00646699"/>
    <w:rsid w:val="00651B87"/>
    <w:rsid w:val="006526F8"/>
    <w:rsid w:val="00657830"/>
    <w:rsid w:val="006607AE"/>
    <w:rsid w:val="0066599D"/>
    <w:rsid w:val="00667725"/>
    <w:rsid w:val="00672BEC"/>
    <w:rsid w:val="006731E4"/>
    <w:rsid w:val="00674871"/>
    <w:rsid w:val="00684396"/>
    <w:rsid w:val="006A7A96"/>
    <w:rsid w:val="006B14F5"/>
    <w:rsid w:val="006B1DFB"/>
    <w:rsid w:val="006B6103"/>
    <w:rsid w:val="006B71D6"/>
    <w:rsid w:val="006C21A5"/>
    <w:rsid w:val="006C2C08"/>
    <w:rsid w:val="006C51E0"/>
    <w:rsid w:val="006C602A"/>
    <w:rsid w:val="006C6CDE"/>
    <w:rsid w:val="006D0EA7"/>
    <w:rsid w:val="006D14E4"/>
    <w:rsid w:val="006D2CFE"/>
    <w:rsid w:val="006D5F9C"/>
    <w:rsid w:val="006D602F"/>
    <w:rsid w:val="006E0699"/>
    <w:rsid w:val="006E0ECD"/>
    <w:rsid w:val="006E1AB8"/>
    <w:rsid w:val="006E5070"/>
    <w:rsid w:val="006E7448"/>
    <w:rsid w:val="006E7588"/>
    <w:rsid w:val="006F111F"/>
    <w:rsid w:val="006F1F17"/>
    <w:rsid w:val="006F466D"/>
    <w:rsid w:val="006F4EEB"/>
    <w:rsid w:val="006F6302"/>
    <w:rsid w:val="006F6A8A"/>
    <w:rsid w:val="006F779D"/>
    <w:rsid w:val="0071315F"/>
    <w:rsid w:val="00717425"/>
    <w:rsid w:val="007257E5"/>
    <w:rsid w:val="00725BE7"/>
    <w:rsid w:val="00726A94"/>
    <w:rsid w:val="00730ECF"/>
    <w:rsid w:val="00733429"/>
    <w:rsid w:val="007356FF"/>
    <w:rsid w:val="00735CF4"/>
    <w:rsid w:val="00736295"/>
    <w:rsid w:val="00741842"/>
    <w:rsid w:val="00745459"/>
    <w:rsid w:val="00750305"/>
    <w:rsid w:val="00754DFA"/>
    <w:rsid w:val="00761DD3"/>
    <w:rsid w:val="0076377E"/>
    <w:rsid w:val="0076610F"/>
    <w:rsid w:val="00772AE5"/>
    <w:rsid w:val="007772A2"/>
    <w:rsid w:val="00780F27"/>
    <w:rsid w:val="0078115D"/>
    <w:rsid w:val="007819DE"/>
    <w:rsid w:val="00783F68"/>
    <w:rsid w:val="007930E3"/>
    <w:rsid w:val="007933FB"/>
    <w:rsid w:val="00793CDF"/>
    <w:rsid w:val="007941B6"/>
    <w:rsid w:val="007A1966"/>
    <w:rsid w:val="007A509E"/>
    <w:rsid w:val="007A6D32"/>
    <w:rsid w:val="007B1098"/>
    <w:rsid w:val="007B26EA"/>
    <w:rsid w:val="007B2709"/>
    <w:rsid w:val="007C1BB1"/>
    <w:rsid w:val="007C3620"/>
    <w:rsid w:val="007C6BA8"/>
    <w:rsid w:val="007D026D"/>
    <w:rsid w:val="007D476A"/>
    <w:rsid w:val="007E098D"/>
    <w:rsid w:val="007E17F5"/>
    <w:rsid w:val="007E1E4B"/>
    <w:rsid w:val="007F14FF"/>
    <w:rsid w:val="008004A4"/>
    <w:rsid w:val="00800FF5"/>
    <w:rsid w:val="00802579"/>
    <w:rsid w:val="00804444"/>
    <w:rsid w:val="008065B1"/>
    <w:rsid w:val="00806935"/>
    <w:rsid w:val="00810FAF"/>
    <w:rsid w:val="0082301E"/>
    <w:rsid w:val="00827A50"/>
    <w:rsid w:val="00830F7A"/>
    <w:rsid w:val="008343EE"/>
    <w:rsid w:val="00837CAD"/>
    <w:rsid w:val="00840E71"/>
    <w:rsid w:val="00841E7A"/>
    <w:rsid w:val="00845FA7"/>
    <w:rsid w:val="00845FF7"/>
    <w:rsid w:val="00846CD3"/>
    <w:rsid w:val="0084755C"/>
    <w:rsid w:val="008475BA"/>
    <w:rsid w:val="00850959"/>
    <w:rsid w:val="0085127C"/>
    <w:rsid w:val="00853905"/>
    <w:rsid w:val="00854072"/>
    <w:rsid w:val="008542ED"/>
    <w:rsid w:val="0085673B"/>
    <w:rsid w:val="00861D3A"/>
    <w:rsid w:val="0086213A"/>
    <w:rsid w:val="008642D1"/>
    <w:rsid w:val="00864DD2"/>
    <w:rsid w:val="00865C64"/>
    <w:rsid w:val="00866005"/>
    <w:rsid w:val="0088607A"/>
    <w:rsid w:val="008875FE"/>
    <w:rsid w:val="00887F81"/>
    <w:rsid w:val="00890873"/>
    <w:rsid w:val="0089201C"/>
    <w:rsid w:val="008A2014"/>
    <w:rsid w:val="008A2073"/>
    <w:rsid w:val="008A4AD8"/>
    <w:rsid w:val="008A5B90"/>
    <w:rsid w:val="008A668F"/>
    <w:rsid w:val="008B0A54"/>
    <w:rsid w:val="008B476E"/>
    <w:rsid w:val="008B7E40"/>
    <w:rsid w:val="008C5539"/>
    <w:rsid w:val="008D20AF"/>
    <w:rsid w:val="008D4292"/>
    <w:rsid w:val="008D6E0B"/>
    <w:rsid w:val="008E6ADF"/>
    <w:rsid w:val="008E6F30"/>
    <w:rsid w:val="008E7ADA"/>
    <w:rsid w:val="008F3B01"/>
    <w:rsid w:val="008F761F"/>
    <w:rsid w:val="009016EC"/>
    <w:rsid w:val="00902FD4"/>
    <w:rsid w:val="009036F9"/>
    <w:rsid w:val="00910912"/>
    <w:rsid w:val="00920E3A"/>
    <w:rsid w:val="00923767"/>
    <w:rsid w:val="00924651"/>
    <w:rsid w:val="00930335"/>
    <w:rsid w:val="009311AE"/>
    <w:rsid w:val="00931DB8"/>
    <w:rsid w:val="00940207"/>
    <w:rsid w:val="009408B8"/>
    <w:rsid w:val="00943301"/>
    <w:rsid w:val="0095492D"/>
    <w:rsid w:val="00960F1C"/>
    <w:rsid w:val="00961723"/>
    <w:rsid w:val="0097718D"/>
    <w:rsid w:val="0098030C"/>
    <w:rsid w:val="0099018E"/>
    <w:rsid w:val="00994826"/>
    <w:rsid w:val="00995955"/>
    <w:rsid w:val="009A1043"/>
    <w:rsid w:val="009A3CB5"/>
    <w:rsid w:val="009A69F4"/>
    <w:rsid w:val="009A74F4"/>
    <w:rsid w:val="009B4C3F"/>
    <w:rsid w:val="009B6D77"/>
    <w:rsid w:val="009C07AE"/>
    <w:rsid w:val="009C1218"/>
    <w:rsid w:val="009C2428"/>
    <w:rsid w:val="009C389B"/>
    <w:rsid w:val="009C40F5"/>
    <w:rsid w:val="009D121D"/>
    <w:rsid w:val="009D5A2A"/>
    <w:rsid w:val="009E244A"/>
    <w:rsid w:val="009E4238"/>
    <w:rsid w:val="009E4ACF"/>
    <w:rsid w:val="009F2C11"/>
    <w:rsid w:val="009F2F10"/>
    <w:rsid w:val="00A02BAF"/>
    <w:rsid w:val="00A156D2"/>
    <w:rsid w:val="00A16A0A"/>
    <w:rsid w:val="00A20408"/>
    <w:rsid w:val="00A20AF3"/>
    <w:rsid w:val="00A2110D"/>
    <w:rsid w:val="00A21267"/>
    <w:rsid w:val="00A27ADB"/>
    <w:rsid w:val="00A27BEC"/>
    <w:rsid w:val="00A30EC4"/>
    <w:rsid w:val="00A31289"/>
    <w:rsid w:val="00A33249"/>
    <w:rsid w:val="00A425FF"/>
    <w:rsid w:val="00A4438F"/>
    <w:rsid w:val="00A453FA"/>
    <w:rsid w:val="00A45720"/>
    <w:rsid w:val="00A46BFB"/>
    <w:rsid w:val="00A51EC1"/>
    <w:rsid w:val="00A53492"/>
    <w:rsid w:val="00A536EB"/>
    <w:rsid w:val="00A60E29"/>
    <w:rsid w:val="00A60FF5"/>
    <w:rsid w:val="00A6182A"/>
    <w:rsid w:val="00A62403"/>
    <w:rsid w:val="00A63BF4"/>
    <w:rsid w:val="00A646D3"/>
    <w:rsid w:val="00A70B88"/>
    <w:rsid w:val="00A73262"/>
    <w:rsid w:val="00A809EE"/>
    <w:rsid w:val="00A81EC8"/>
    <w:rsid w:val="00A826DC"/>
    <w:rsid w:val="00A82746"/>
    <w:rsid w:val="00A83869"/>
    <w:rsid w:val="00A8473F"/>
    <w:rsid w:val="00A934B2"/>
    <w:rsid w:val="00A96B10"/>
    <w:rsid w:val="00AA09D7"/>
    <w:rsid w:val="00AA2CEB"/>
    <w:rsid w:val="00AA2E13"/>
    <w:rsid w:val="00AB0830"/>
    <w:rsid w:val="00AB19AE"/>
    <w:rsid w:val="00AB222E"/>
    <w:rsid w:val="00AB4839"/>
    <w:rsid w:val="00AB5473"/>
    <w:rsid w:val="00AD3495"/>
    <w:rsid w:val="00AE1FA2"/>
    <w:rsid w:val="00AF0390"/>
    <w:rsid w:val="00AF5DC1"/>
    <w:rsid w:val="00B02792"/>
    <w:rsid w:val="00B048EB"/>
    <w:rsid w:val="00B10DE5"/>
    <w:rsid w:val="00B12E87"/>
    <w:rsid w:val="00B1435A"/>
    <w:rsid w:val="00B16634"/>
    <w:rsid w:val="00B21F6C"/>
    <w:rsid w:val="00B33528"/>
    <w:rsid w:val="00B365EC"/>
    <w:rsid w:val="00B36643"/>
    <w:rsid w:val="00B41F76"/>
    <w:rsid w:val="00B44405"/>
    <w:rsid w:val="00B473E1"/>
    <w:rsid w:val="00B47AB2"/>
    <w:rsid w:val="00B52C9F"/>
    <w:rsid w:val="00B65D39"/>
    <w:rsid w:val="00B72DB6"/>
    <w:rsid w:val="00B73350"/>
    <w:rsid w:val="00B73521"/>
    <w:rsid w:val="00B812F5"/>
    <w:rsid w:val="00B838DE"/>
    <w:rsid w:val="00B90330"/>
    <w:rsid w:val="00B92D12"/>
    <w:rsid w:val="00B96736"/>
    <w:rsid w:val="00BA66AA"/>
    <w:rsid w:val="00BA6913"/>
    <w:rsid w:val="00BB19B5"/>
    <w:rsid w:val="00BB41F2"/>
    <w:rsid w:val="00BB5341"/>
    <w:rsid w:val="00BC14D4"/>
    <w:rsid w:val="00BC2385"/>
    <w:rsid w:val="00BC2FA9"/>
    <w:rsid w:val="00BC390B"/>
    <w:rsid w:val="00BC57E2"/>
    <w:rsid w:val="00BC74E0"/>
    <w:rsid w:val="00BD4A1F"/>
    <w:rsid w:val="00BE3B0B"/>
    <w:rsid w:val="00BF16F0"/>
    <w:rsid w:val="00BF24CF"/>
    <w:rsid w:val="00BF2A8E"/>
    <w:rsid w:val="00BF4A87"/>
    <w:rsid w:val="00BF64A3"/>
    <w:rsid w:val="00C068BB"/>
    <w:rsid w:val="00C10038"/>
    <w:rsid w:val="00C123BD"/>
    <w:rsid w:val="00C15548"/>
    <w:rsid w:val="00C20A53"/>
    <w:rsid w:val="00C302C1"/>
    <w:rsid w:val="00C322CB"/>
    <w:rsid w:val="00C33682"/>
    <w:rsid w:val="00C35334"/>
    <w:rsid w:val="00C37E72"/>
    <w:rsid w:val="00C43575"/>
    <w:rsid w:val="00C44491"/>
    <w:rsid w:val="00C45603"/>
    <w:rsid w:val="00C508F0"/>
    <w:rsid w:val="00C643DB"/>
    <w:rsid w:val="00C702C3"/>
    <w:rsid w:val="00C72049"/>
    <w:rsid w:val="00C731FE"/>
    <w:rsid w:val="00C774AE"/>
    <w:rsid w:val="00C7768C"/>
    <w:rsid w:val="00C8523A"/>
    <w:rsid w:val="00C95B1A"/>
    <w:rsid w:val="00C979DC"/>
    <w:rsid w:val="00CA1E68"/>
    <w:rsid w:val="00CB20F3"/>
    <w:rsid w:val="00CB34DA"/>
    <w:rsid w:val="00CC3FFF"/>
    <w:rsid w:val="00CC59B8"/>
    <w:rsid w:val="00CD154C"/>
    <w:rsid w:val="00CD2EF9"/>
    <w:rsid w:val="00CD7B0E"/>
    <w:rsid w:val="00CE08AB"/>
    <w:rsid w:val="00CE0F85"/>
    <w:rsid w:val="00CE17D6"/>
    <w:rsid w:val="00CE2E6F"/>
    <w:rsid w:val="00CE2F6C"/>
    <w:rsid w:val="00CE7060"/>
    <w:rsid w:val="00CE7D1E"/>
    <w:rsid w:val="00CF26ED"/>
    <w:rsid w:val="00CF36AB"/>
    <w:rsid w:val="00CF51F2"/>
    <w:rsid w:val="00CF63ED"/>
    <w:rsid w:val="00D00E22"/>
    <w:rsid w:val="00D0416F"/>
    <w:rsid w:val="00D0742A"/>
    <w:rsid w:val="00D21061"/>
    <w:rsid w:val="00D2300B"/>
    <w:rsid w:val="00D2331C"/>
    <w:rsid w:val="00D261BD"/>
    <w:rsid w:val="00D40542"/>
    <w:rsid w:val="00D41759"/>
    <w:rsid w:val="00D47A08"/>
    <w:rsid w:val="00D6087A"/>
    <w:rsid w:val="00D62991"/>
    <w:rsid w:val="00D62C71"/>
    <w:rsid w:val="00D7241A"/>
    <w:rsid w:val="00D86B5C"/>
    <w:rsid w:val="00DA5351"/>
    <w:rsid w:val="00DB2511"/>
    <w:rsid w:val="00DB4CD9"/>
    <w:rsid w:val="00DB7044"/>
    <w:rsid w:val="00DB7A13"/>
    <w:rsid w:val="00DC1692"/>
    <w:rsid w:val="00DC67E3"/>
    <w:rsid w:val="00DF32B6"/>
    <w:rsid w:val="00DF5248"/>
    <w:rsid w:val="00DF7D40"/>
    <w:rsid w:val="00E22048"/>
    <w:rsid w:val="00E23D66"/>
    <w:rsid w:val="00E26287"/>
    <w:rsid w:val="00E30203"/>
    <w:rsid w:val="00E33B26"/>
    <w:rsid w:val="00E419D6"/>
    <w:rsid w:val="00E42BAB"/>
    <w:rsid w:val="00E44C06"/>
    <w:rsid w:val="00E5027F"/>
    <w:rsid w:val="00E56264"/>
    <w:rsid w:val="00E60AA5"/>
    <w:rsid w:val="00E65275"/>
    <w:rsid w:val="00E67A0A"/>
    <w:rsid w:val="00E72015"/>
    <w:rsid w:val="00E75AF9"/>
    <w:rsid w:val="00E77ECE"/>
    <w:rsid w:val="00E80FE3"/>
    <w:rsid w:val="00E85461"/>
    <w:rsid w:val="00E96DDE"/>
    <w:rsid w:val="00EA003F"/>
    <w:rsid w:val="00EA2C4B"/>
    <w:rsid w:val="00EA6921"/>
    <w:rsid w:val="00EA7B24"/>
    <w:rsid w:val="00EB1DB2"/>
    <w:rsid w:val="00EB25A4"/>
    <w:rsid w:val="00EB3870"/>
    <w:rsid w:val="00EB695F"/>
    <w:rsid w:val="00EC68D5"/>
    <w:rsid w:val="00EC778E"/>
    <w:rsid w:val="00ED55C0"/>
    <w:rsid w:val="00EE03D5"/>
    <w:rsid w:val="00EE6D9E"/>
    <w:rsid w:val="00EF1293"/>
    <w:rsid w:val="00F01798"/>
    <w:rsid w:val="00F019EF"/>
    <w:rsid w:val="00F01DE8"/>
    <w:rsid w:val="00F02372"/>
    <w:rsid w:val="00F02A16"/>
    <w:rsid w:val="00F046AE"/>
    <w:rsid w:val="00F3342A"/>
    <w:rsid w:val="00F37054"/>
    <w:rsid w:val="00F400E8"/>
    <w:rsid w:val="00F50F44"/>
    <w:rsid w:val="00F53D81"/>
    <w:rsid w:val="00F54375"/>
    <w:rsid w:val="00F614BB"/>
    <w:rsid w:val="00F65858"/>
    <w:rsid w:val="00F66CAA"/>
    <w:rsid w:val="00F7331B"/>
    <w:rsid w:val="00F75DE5"/>
    <w:rsid w:val="00F82BE4"/>
    <w:rsid w:val="00F858BD"/>
    <w:rsid w:val="00F85F8A"/>
    <w:rsid w:val="00F864B3"/>
    <w:rsid w:val="00F90B39"/>
    <w:rsid w:val="00F92E75"/>
    <w:rsid w:val="00F94AD6"/>
    <w:rsid w:val="00F96126"/>
    <w:rsid w:val="00FA36A3"/>
    <w:rsid w:val="00FA4CEC"/>
    <w:rsid w:val="00FA6838"/>
    <w:rsid w:val="00FB25DE"/>
    <w:rsid w:val="00FB31DA"/>
    <w:rsid w:val="00FB5050"/>
    <w:rsid w:val="00FB7333"/>
    <w:rsid w:val="00FC23B7"/>
    <w:rsid w:val="00FC2B15"/>
    <w:rsid w:val="00FC2C5D"/>
    <w:rsid w:val="00FD1D56"/>
    <w:rsid w:val="00FD24B5"/>
    <w:rsid w:val="00FD32BA"/>
    <w:rsid w:val="00FD4DFD"/>
    <w:rsid w:val="00FE00E8"/>
    <w:rsid w:val="00FE03D1"/>
    <w:rsid w:val="00FE04F9"/>
    <w:rsid w:val="00FE3582"/>
    <w:rsid w:val="00FE5D45"/>
    <w:rsid w:val="00FE7129"/>
    <w:rsid w:val="00FF0FB0"/>
    <w:rsid w:val="00FF2C09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729"/>
    <w:pPr>
      <w:keepNext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8172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81729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18172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81729"/>
    <w:pPr>
      <w:keepNext/>
      <w:pageBreakBefore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8172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81729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181729"/>
    <w:pPr>
      <w:keepNext/>
      <w:ind w:firstLine="602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81729"/>
    <w:pPr>
      <w:keepNext/>
      <w:ind w:firstLine="602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72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30">
    <w:name w:val="List 3"/>
    <w:basedOn w:val="a"/>
    <w:rsid w:val="00181729"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b/>
      <w:szCs w:val="20"/>
    </w:rPr>
  </w:style>
  <w:style w:type="paragraph" w:styleId="a5">
    <w:name w:val="footer"/>
    <w:basedOn w:val="a"/>
    <w:link w:val="a6"/>
    <w:uiPriority w:val="99"/>
    <w:rsid w:val="00181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1729"/>
  </w:style>
  <w:style w:type="paragraph" w:styleId="a8">
    <w:name w:val="Body Text Indent"/>
    <w:basedOn w:val="a"/>
    <w:rsid w:val="00181729"/>
    <w:pPr>
      <w:ind w:firstLine="540"/>
      <w:jc w:val="both"/>
    </w:pPr>
    <w:rPr>
      <w:sz w:val="28"/>
    </w:rPr>
  </w:style>
  <w:style w:type="paragraph" w:styleId="a9">
    <w:name w:val="Body Text"/>
    <w:basedOn w:val="a"/>
    <w:rsid w:val="00181729"/>
    <w:pPr>
      <w:jc w:val="both"/>
    </w:pPr>
    <w:rPr>
      <w:sz w:val="28"/>
    </w:rPr>
  </w:style>
  <w:style w:type="paragraph" w:styleId="aa">
    <w:name w:val="footnote text"/>
    <w:basedOn w:val="a"/>
    <w:semiHidden/>
    <w:rsid w:val="00181729"/>
    <w:rPr>
      <w:sz w:val="20"/>
      <w:szCs w:val="20"/>
    </w:rPr>
  </w:style>
  <w:style w:type="character" w:styleId="ab">
    <w:name w:val="footnote reference"/>
    <w:basedOn w:val="a0"/>
    <w:semiHidden/>
    <w:rsid w:val="00181729"/>
    <w:rPr>
      <w:vertAlign w:val="superscript"/>
    </w:rPr>
  </w:style>
  <w:style w:type="paragraph" w:styleId="20">
    <w:name w:val="Body Text 2"/>
    <w:basedOn w:val="a"/>
    <w:rsid w:val="00181729"/>
    <w:pPr>
      <w:pageBreakBefore/>
    </w:pPr>
    <w:rPr>
      <w:b/>
      <w:sz w:val="28"/>
    </w:rPr>
  </w:style>
  <w:style w:type="paragraph" w:styleId="31">
    <w:name w:val="Body Text 3"/>
    <w:basedOn w:val="a"/>
    <w:rsid w:val="00181729"/>
    <w:pPr>
      <w:pageBreakBefore/>
      <w:jc w:val="right"/>
    </w:pPr>
    <w:rPr>
      <w:b/>
      <w:sz w:val="28"/>
    </w:rPr>
  </w:style>
  <w:style w:type="paragraph" w:styleId="21">
    <w:name w:val="Body Text Indent 2"/>
    <w:basedOn w:val="a"/>
    <w:rsid w:val="00181729"/>
    <w:pPr>
      <w:ind w:left="350" w:hanging="350"/>
      <w:jc w:val="both"/>
    </w:pPr>
  </w:style>
  <w:style w:type="paragraph" w:styleId="32">
    <w:name w:val="Body Text Indent 3"/>
    <w:basedOn w:val="a"/>
    <w:rsid w:val="00181729"/>
    <w:pPr>
      <w:ind w:firstLine="602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E7448"/>
    <w:pPr>
      <w:suppressAutoHyphens/>
      <w:spacing w:after="120" w:line="480" w:lineRule="auto"/>
      <w:ind w:left="283"/>
    </w:pPr>
    <w:rPr>
      <w:lang w:eastAsia="ar-SA"/>
    </w:rPr>
  </w:style>
  <w:style w:type="paragraph" w:styleId="ac">
    <w:name w:val="header"/>
    <w:basedOn w:val="a"/>
    <w:link w:val="ad"/>
    <w:uiPriority w:val="99"/>
    <w:unhideWhenUsed/>
    <w:rsid w:val="006E74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E7448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6E7448"/>
    <w:rPr>
      <w:b/>
      <w:sz w:val="24"/>
    </w:rPr>
  </w:style>
  <w:style w:type="paragraph" w:styleId="ae">
    <w:name w:val="List Paragraph"/>
    <w:basedOn w:val="a"/>
    <w:qFormat/>
    <w:rsid w:val="003015A1"/>
    <w:pPr>
      <w:ind w:left="720"/>
      <w:contextualSpacing/>
    </w:pPr>
  </w:style>
  <w:style w:type="table" w:styleId="af">
    <w:name w:val="Table Grid"/>
    <w:basedOn w:val="a1"/>
    <w:uiPriority w:val="59"/>
    <w:rsid w:val="0016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4E0"/>
    <w:rPr>
      <w:b/>
      <w:sz w:val="28"/>
    </w:rPr>
  </w:style>
  <w:style w:type="paragraph" w:styleId="22">
    <w:name w:val="List 2"/>
    <w:basedOn w:val="a"/>
    <w:uiPriority w:val="99"/>
    <w:semiHidden/>
    <w:unhideWhenUsed/>
    <w:rsid w:val="00BB41F2"/>
    <w:pPr>
      <w:ind w:left="566" w:hanging="283"/>
      <w:contextualSpacing/>
    </w:pPr>
  </w:style>
  <w:style w:type="paragraph" w:styleId="23">
    <w:name w:val="List Continue 2"/>
    <w:basedOn w:val="a"/>
    <w:uiPriority w:val="99"/>
    <w:semiHidden/>
    <w:unhideWhenUsed/>
    <w:rsid w:val="00BB41F2"/>
    <w:pPr>
      <w:spacing w:after="120"/>
      <w:ind w:left="566"/>
      <w:contextualSpacing/>
    </w:pPr>
  </w:style>
  <w:style w:type="paragraph" w:customStyle="1" w:styleId="211">
    <w:name w:val="Основной текст 21"/>
    <w:basedOn w:val="a"/>
    <w:rsid w:val="00BB41F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C5391"/>
    <w:rPr>
      <w:sz w:val="24"/>
      <w:szCs w:val="24"/>
    </w:rPr>
  </w:style>
  <w:style w:type="character" w:styleId="af0">
    <w:name w:val="Emphasis"/>
    <w:qFormat/>
    <w:rsid w:val="00940207"/>
    <w:rPr>
      <w:i/>
      <w:iCs/>
    </w:rPr>
  </w:style>
  <w:style w:type="paragraph" w:styleId="af1">
    <w:name w:val="List"/>
    <w:basedOn w:val="a"/>
    <w:unhideWhenUsed/>
    <w:rsid w:val="005A7B62"/>
    <w:pPr>
      <w:ind w:left="283" w:hanging="283"/>
      <w:contextualSpacing/>
    </w:pPr>
  </w:style>
  <w:style w:type="character" w:styleId="af2">
    <w:name w:val="Hyperlink"/>
    <w:basedOn w:val="a0"/>
    <w:uiPriority w:val="99"/>
    <w:semiHidden/>
    <w:unhideWhenUsed/>
    <w:rsid w:val="003559AD"/>
    <w:rPr>
      <w:color w:val="50009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95D5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5D5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295D5A"/>
    <w:pPr>
      <w:spacing w:before="100" w:beforeAutospacing="1" w:after="100" w:afterAutospacing="1"/>
    </w:pPr>
  </w:style>
  <w:style w:type="paragraph" w:styleId="af5">
    <w:name w:val="Subtitle"/>
    <w:basedOn w:val="a"/>
    <w:link w:val="af6"/>
    <w:uiPriority w:val="99"/>
    <w:qFormat/>
    <w:rsid w:val="006062C2"/>
    <w:rPr>
      <w:sz w:val="28"/>
      <w:szCs w:val="28"/>
    </w:rPr>
  </w:style>
  <w:style w:type="character" w:customStyle="1" w:styleId="af6">
    <w:name w:val="Подзаголовок Знак"/>
    <w:basedOn w:val="a0"/>
    <w:link w:val="af5"/>
    <w:uiPriority w:val="99"/>
    <w:rsid w:val="006062C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h\Desktop\&#1085;&#1086;&#1074;%20&#1087;&#1088;&#1086;&#1075;&#1088;2_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1370-A220-4163-9DA4-EBD0C7A1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 прогр2_2010</Template>
  <TotalTime>19</TotalTime>
  <Pages>35</Pages>
  <Words>8121</Words>
  <Characters>54840</Characters>
  <Application>Microsoft Office Word</Application>
  <DocSecurity>0</DocSecurity>
  <Lines>457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KLONDIKE</Company>
  <LinksUpToDate>false</LinksUpToDate>
  <CharactersWithSpaces>62836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vsh</dc:creator>
  <cp:lastModifiedBy>User</cp:lastModifiedBy>
  <cp:revision>11</cp:revision>
  <cp:lastPrinted>2016-12-16T11:17:00Z</cp:lastPrinted>
  <dcterms:created xsi:type="dcterms:W3CDTF">2016-11-17T07:33:00Z</dcterms:created>
  <dcterms:modified xsi:type="dcterms:W3CDTF">2016-12-26T08:10:00Z</dcterms:modified>
</cp:coreProperties>
</file>